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4A" w:rsidRDefault="00DE2F4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2F4A" w:rsidRDefault="00DE2F4A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E2F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2F4A" w:rsidRDefault="00DE2F4A">
            <w:pPr>
              <w:pStyle w:val="ConsPlusNormal"/>
            </w:pPr>
            <w:r>
              <w:t>1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2F4A" w:rsidRDefault="00DE2F4A">
            <w:pPr>
              <w:pStyle w:val="ConsPlusNormal"/>
              <w:jc w:val="right"/>
            </w:pPr>
            <w:r>
              <w:t>N 168-З</w:t>
            </w:r>
          </w:p>
        </w:tc>
      </w:tr>
    </w:tbl>
    <w:p w:rsidR="00DE2F4A" w:rsidRDefault="00DE2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Title"/>
        <w:jc w:val="center"/>
      </w:pPr>
      <w:r>
        <w:t>НИЖЕГОРОДСКАЯ ОБЛАСТЬ</w:t>
      </w:r>
    </w:p>
    <w:p w:rsidR="00DE2F4A" w:rsidRDefault="00DE2F4A">
      <w:pPr>
        <w:pStyle w:val="ConsPlusTitle"/>
        <w:jc w:val="center"/>
      </w:pPr>
    </w:p>
    <w:p w:rsidR="00DE2F4A" w:rsidRDefault="00DE2F4A">
      <w:pPr>
        <w:pStyle w:val="ConsPlusTitle"/>
        <w:jc w:val="center"/>
      </w:pPr>
      <w:r>
        <w:t>ЗАКОН</w:t>
      </w:r>
    </w:p>
    <w:p w:rsidR="00DE2F4A" w:rsidRDefault="00DE2F4A">
      <w:pPr>
        <w:pStyle w:val="ConsPlusTitle"/>
        <w:jc w:val="center"/>
      </w:pPr>
    </w:p>
    <w:p w:rsidR="00DE2F4A" w:rsidRDefault="00DE2F4A">
      <w:pPr>
        <w:pStyle w:val="ConsPlusTitle"/>
        <w:jc w:val="center"/>
      </w:pPr>
      <w:r>
        <w:t>О ПРЕДОСТАВЛЕНИИ ЗЕМЕЛЬНЫХ УЧАСТКОВ МНОГОДЕТНЫМ СЕМЬЯМ</w:t>
      </w:r>
    </w:p>
    <w:p w:rsidR="00DE2F4A" w:rsidRDefault="00DE2F4A">
      <w:pPr>
        <w:pStyle w:val="ConsPlusTitle"/>
        <w:jc w:val="center"/>
      </w:pPr>
      <w:r>
        <w:t>В СОБСТВЕННОСТЬ БЕСПЛАТНО НА ТЕРРИТОРИИ</w:t>
      </w:r>
    </w:p>
    <w:p w:rsidR="00DE2F4A" w:rsidRDefault="00DE2F4A">
      <w:pPr>
        <w:pStyle w:val="ConsPlusTitle"/>
        <w:jc w:val="center"/>
      </w:pPr>
      <w:r>
        <w:t>НИЖЕГОРОДСКОЙ ОБЛАСТИ</w:t>
      </w: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Normal"/>
        <w:jc w:val="right"/>
      </w:pPr>
      <w:proofErr w:type="gramStart"/>
      <w:r>
        <w:t>Принят</w:t>
      </w:r>
      <w:proofErr w:type="gramEnd"/>
    </w:p>
    <w:p w:rsidR="00DE2F4A" w:rsidRDefault="00DE2F4A">
      <w:pPr>
        <w:pStyle w:val="ConsPlusNormal"/>
        <w:jc w:val="right"/>
      </w:pPr>
      <w:r>
        <w:t>Законодательным Собранием</w:t>
      </w:r>
    </w:p>
    <w:p w:rsidR="00DE2F4A" w:rsidRDefault="00DE2F4A">
      <w:pPr>
        <w:pStyle w:val="ConsPlusNormal"/>
        <w:jc w:val="right"/>
      </w:pPr>
      <w:r>
        <w:t>24 ноября 2011 года</w:t>
      </w:r>
    </w:p>
    <w:p w:rsidR="00DE2F4A" w:rsidRDefault="00DE2F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2F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F4A" w:rsidRDefault="00DE2F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F4A" w:rsidRDefault="00DE2F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Нижегородской области от 03.04.2012 </w:t>
            </w:r>
            <w:hyperlink r:id="rId6" w:history="1">
              <w:r>
                <w:rPr>
                  <w:color w:val="0000FF"/>
                </w:rPr>
                <w:t>N 32-З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2F4A" w:rsidRDefault="00DE2F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31.07.2012 </w:t>
            </w:r>
            <w:hyperlink r:id="rId7" w:history="1">
              <w:r>
                <w:rPr>
                  <w:color w:val="0000FF"/>
                </w:rPr>
                <w:t>N 97-З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109-З</w:t>
              </w:r>
            </w:hyperlink>
            <w:r>
              <w:rPr>
                <w:color w:val="392C69"/>
              </w:rPr>
              <w:t xml:space="preserve">, от 04.07.2013 </w:t>
            </w:r>
            <w:hyperlink r:id="rId9" w:history="1">
              <w:r>
                <w:rPr>
                  <w:color w:val="0000FF"/>
                </w:rPr>
                <w:t>N 93-З</w:t>
              </w:r>
            </w:hyperlink>
            <w:r>
              <w:rPr>
                <w:color w:val="392C69"/>
              </w:rPr>
              <w:t>,</w:t>
            </w:r>
          </w:p>
          <w:p w:rsidR="00DE2F4A" w:rsidRDefault="00DE2F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10" w:history="1">
              <w:r>
                <w:rPr>
                  <w:color w:val="0000FF"/>
                </w:rPr>
                <w:t>N 57-З</w:t>
              </w:r>
            </w:hyperlink>
            <w:r>
              <w:rPr>
                <w:color w:val="392C69"/>
              </w:rPr>
              <w:t xml:space="preserve">, от 29.05.2015 </w:t>
            </w:r>
            <w:hyperlink r:id="rId11" w:history="1">
              <w:r>
                <w:rPr>
                  <w:color w:val="0000FF"/>
                </w:rPr>
                <w:t>N 78-З</w:t>
              </w:r>
            </w:hyperlink>
            <w:r>
              <w:rPr>
                <w:color w:val="392C69"/>
              </w:rPr>
              <w:t xml:space="preserve">, от 05.08.2015 </w:t>
            </w:r>
            <w:hyperlink r:id="rId12" w:history="1">
              <w:r>
                <w:rPr>
                  <w:color w:val="0000FF"/>
                </w:rPr>
                <w:t>N 107-З</w:t>
              </w:r>
            </w:hyperlink>
            <w:r>
              <w:rPr>
                <w:color w:val="392C69"/>
              </w:rPr>
              <w:t>,</w:t>
            </w:r>
          </w:p>
          <w:p w:rsidR="00DE2F4A" w:rsidRDefault="00DE2F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13" w:history="1">
              <w:r>
                <w:rPr>
                  <w:color w:val="0000FF"/>
                </w:rPr>
                <w:t>N 29-З</w:t>
              </w:r>
            </w:hyperlink>
            <w:r>
              <w:rPr>
                <w:color w:val="392C69"/>
              </w:rPr>
              <w:t xml:space="preserve">, от 21.06.2016 </w:t>
            </w:r>
            <w:hyperlink r:id="rId14" w:history="1">
              <w:r>
                <w:rPr>
                  <w:color w:val="0000FF"/>
                </w:rPr>
                <w:t>N 98-З</w:t>
              </w:r>
            </w:hyperlink>
            <w:r>
              <w:rPr>
                <w:color w:val="392C69"/>
              </w:rPr>
              <w:t xml:space="preserve">, от 03.05.2017 </w:t>
            </w:r>
            <w:hyperlink r:id="rId15" w:history="1">
              <w:r>
                <w:rPr>
                  <w:color w:val="0000FF"/>
                </w:rPr>
                <w:t>N 46-З</w:t>
              </w:r>
            </w:hyperlink>
            <w:r>
              <w:rPr>
                <w:color w:val="392C69"/>
              </w:rPr>
              <w:t>,</w:t>
            </w:r>
          </w:p>
          <w:p w:rsidR="00DE2F4A" w:rsidRDefault="00DE2F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16" w:history="1">
              <w:r>
                <w:rPr>
                  <w:color w:val="0000FF"/>
                </w:rPr>
                <w:t>N 60-З</w:t>
              </w:r>
            </w:hyperlink>
            <w:r>
              <w:rPr>
                <w:color w:val="392C69"/>
              </w:rPr>
              <w:t xml:space="preserve">, от 06.12.2018 </w:t>
            </w:r>
            <w:hyperlink r:id="rId17" w:history="1">
              <w:r>
                <w:rPr>
                  <w:color w:val="0000FF"/>
                </w:rPr>
                <w:t>N 129-З</w:t>
              </w:r>
            </w:hyperlink>
            <w:r>
              <w:rPr>
                <w:color w:val="392C69"/>
              </w:rPr>
              <w:t xml:space="preserve">, от 26.12.2018 </w:t>
            </w:r>
            <w:hyperlink r:id="rId18" w:history="1">
              <w:r>
                <w:rPr>
                  <w:color w:val="0000FF"/>
                </w:rPr>
                <w:t>N 154-З</w:t>
              </w:r>
            </w:hyperlink>
            <w:r>
              <w:rPr>
                <w:color w:val="392C69"/>
              </w:rPr>
              <w:t>,</w:t>
            </w:r>
          </w:p>
          <w:p w:rsidR="00DE2F4A" w:rsidRDefault="00DE2F4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Нижегородского областного суда</w:t>
            </w:r>
          </w:p>
          <w:p w:rsidR="00DE2F4A" w:rsidRDefault="00DE2F4A">
            <w:pPr>
              <w:pStyle w:val="ConsPlusNormal"/>
              <w:jc w:val="center"/>
            </w:pPr>
            <w:r>
              <w:rPr>
                <w:color w:val="392C69"/>
              </w:rPr>
              <w:t>от 10.09.2013 N 3-83/13,</w:t>
            </w:r>
          </w:p>
          <w:p w:rsidR="00DE2F4A" w:rsidRDefault="00DE2F4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 от 11.12.2013 N 9-АПГ13-13)</w:t>
            </w:r>
          </w:p>
        </w:tc>
      </w:tr>
    </w:tbl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Title"/>
        <w:ind w:firstLine="540"/>
        <w:jc w:val="both"/>
        <w:outlineLvl w:val="0"/>
      </w:pPr>
      <w:r>
        <w:t>Статья 1. Предмет регулирования и сфера действия настоящего Закона</w:t>
      </w:r>
    </w:p>
    <w:p w:rsidR="00DE2F4A" w:rsidRDefault="00DE2F4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Нижегородской области от 04.09.2012 N 109-З)</w:t>
      </w: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Normal"/>
        <w:ind w:firstLine="540"/>
        <w:jc w:val="both"/>
      </w:pPr>
      <w:r>
        <w:t xml:space="preserve">1. Настоящий Закон в соответствии с Земельным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регулирует правоотношения по предоставлению земельных участков, находящихся в государственной собственности Нижегородской области или муниципальной собственности, а также земельных участков, государственная собственность на которые не разграничена, многодетным семьям в собственность бесплатно на территории Нижегородской области (далее - бесплатное предоставление земельного участка).</w:t>
      </w:r>
    </w:p>
    <w:p w:rsidR="00DE2F4A" w:rsidRDefault="00DE2F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Нижегородской области от 29.05.2015 N 78-З)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Действие настоящего Закона в части бесплатного предоставления многодетным семьям в собственность земельных участков, находящихся в государственной собственности Нижегородской области, распространяется на случаи бесплатного предоставления многодетным семьям в собственность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субъектов Российской Федерации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 июля 2008 года N 161-ФЗ "О</w:t>
      </w:r>
      <w:proofErr w:type="gramEnd"/>
      <w:r>
        <w:t xml:space="preserve"> </w:t>
      </w:r>
      <w:proofErr w:type="gramStart"/>
      <w:r>
        <w:t>содействии</w:t>
      </w:r>
      <w:proofErr w:type="gramEnd"/>
      <w:r>
        <w:t xml:space="preserve"> развитию жилищного строительства".</w:t>
      </w:r>
    </w:p>
    <w:p w:rsidR="00DE2F4A" w:rsidRDefault="00DE2F4A">
      <w:pPr>
        <w:pStyle w:val="ConsPlusNormal"/>
        <w:jc w:val="both"/>
      </w:pPr>
      <w:r>
        <w:t xml:space="preserve">(часть 2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Нижегородской области от 04.09.2012 N 109-З)</w:t>
      </w: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Nonformat"/>
        <w:jc w:val="both"/>
      </w:pPr>
      <w:r>
        <w:t xml:space="preserve">            1</w:t>
      </w:r>
    </w:p>
    <w:p w:rsidR="00DE2F4A" w:rsidRDefault="00DE2F4A">
      <w:pPr>
        <w:pStyle w:val="ConsPlusNonformat"/>
        <w:jc w:val="both"/>
      </w:pPr>
      <w:r>
        <w:t xml:space="preserve">    Статья 1 . Случаи бесплатного предоставления земельных участков</w:t>
      </w:r>
    </w:p>
    <w:p w:rsidR="00DE2F4A" w:rsidRDefault="00DE2F4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Нижегородской области от 29.05.2015 N 78-З)</w:t>
      </w: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Normal"/>
        <w:ind w:firstLine="540"/>
        <w:jc w:val="both"/>
      </w:pPr>
      <w:r>
        <w:t>Бесплатное предоставление земельных участков осуществляется многодетным семьям для целей: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lastRenderedPageBreak/>
        <w:t>1) индивидуального жилищного строительства;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2) ведения личного подсобного хозяйства;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3) утратил силу с 1 января 2019 года. - </w:t>
      </w:r>
      <w:hyperlink r:id="rId27" w:history="1">
        <w:r>
          <w:rPr>
            <w:color w:val="0000FF"/>
          </w:rPr>
          <w:t>Закон</w:t>
        </w:r>
      </w:hyperlink>
      <w:r>
        <w:t xml:space="preserve"> Нижегородской области от 06.12.2018 N 129-З;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4) ведения садоводства или огородничества.</w:t>
      </w:r>
    </w:p>
    <w:p w:rsidR="00DE2F4A" w:rsidRDefault="00DE2F4A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Нижегородской области от 06.12.2018 N 129-З)</w:t>
      </w: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Title"/>
        <w:ind w:firstLine="540"/>
        <w:jc w:val="both"/>
        <w:outlineLvl w:val="0"/>
      </w:pPr>
      <w:bookmarkStart w:id="0" w:name="P44"/>
      <w:bookmarkEnd w:id="0"/>
      <w:r>
        <w:t>Статья 2. Многодетные семьи, имеющие право на бесплатное предоставление земельных участков</w:t>
      </w:r>
    </w:p>
    <w:p w:rsidR="00DE2F4A" w:rsidRDefault="00DE2F4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2F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F4A" w:rsidRDefault="00DE2F4A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части 1 статьи 2 в редакции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Нижегородской области от 04.07.2013 N 93-З </w:t>
            </w:r>
            <w:hyperlink r:id="rId30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к многодетным семьям, в отношении которых решение о постановке на учет в целях бесплатного предоставления земельных участков принято до вступления в силу указанного Закона.</w:t>
            </w:r>
          </w:p>
        </w:tc>
      </w:tr>
    </w:tbl>
    <w:p w:rsidR="00DE2F4A" w:rsidRDefault="00DE2F4A">
      <w:pPr>
        <w:pStyle w:val="ConsPlusNormal"/>
        <w:spacing w:before="280"/>
        <w:ind w:firstLine="540"/>
        <w:jc w:val="both"/>
      </w:pPr>
      <w:r>
        <w:t>1. Право на бесплатное предоставление земельных участков имеют многодетные семьи, все члены которых являются гражданами Российской Федерации, при условии постоянного проживания родителей либо единственного родителя многодетной семьи на территории Нижегородской области</w:t>
      </w:r>
      <w:bookmarkStart w:id="1" w:name="_GoBack"/>
      <w:bookmarkEnd w:id="1"/>
      <w:r>
        <w:t xml:space="preserve"> не менее 5 лет до момента подачи заявления о бесплатном предоставлении земельного участка.</w:t>
      </w:r>
    </w:p>
    <w:p w:rsidR="00DE2F4A" w:rsidRDefault="00DE2F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Нижегородской области от 04.07.2013 </w:t>
      </w:r>
      <w:hyperlink r:id="rId31" w:history="1">
        <w:r>
          <w:rPr>
            <w:color w:val="0000FF"/>
          </w:rPr>
          <w:t>N 93-З</w:t>
        </w:r>
      </w:hyperlink>
      <w:r>
        <w:t xml:space="preserve">, от 29.05.2015 </w:t>
      </w:r>
      <w:hyperlink r:id="rId32" w:history="1">
        <w:r>
          <w:rPr>
            <w:color w:val="0000FF"/>
          </w:rPr>
          <w:t>N 78-З</w:t>
        </w:r>
      </w:hyperlink>
      <w:r>
        <w:t>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Для целей настоящего Закона под постоянным проживанием понимается наличие постоянной регистрации по месту жительства на территории Нижегородской области.</w:t>
      </w:r>
    </w:p>
    <w:p w:rsidR="00DE2F4A" w:rsidRDefault="00DE2F4A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Нижегородской области от 29.05.2015 N 78-З)</w:t>
      </w:r>
    </w:p>
    <w:p w:rsidR="00DE2F4A" w:rsidRDefault="00DE2F4A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                   1</w:t>
      </w:r>
    </w:p>
    <w:p w:rsidR="00DE2F4A" w:rsidRDefault="00DE2F4A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Положения  части  1   статьи  2 в редакции </w:t>
      </w:r>
      <w:hyperlink r:id="rId34" w:history="1">
        <w:r>
          <w:rPr>
            <w:color w:val="0000FF"/>
          </w:rPr>
          <w:t>Закона</w:t>
        </w:r>
      </w:hyperlink>
      <w:r>
        <w:rPr>
          <w:color w:val="392C69"/>
        </w:rPr>
        <w:t xml:space="preserve"> Нижегородской области</w:t>
      </w:r>
    </w:p>
    <w:p w:rsidR="00DE2F4A" w:rsidRDefault="00DE2F4A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29.05.2015  N  78-З  </w:t>
      </w:r>
      <w:hyperlink r:id="rId35" w:history="1">
        <w:r>
          <w:rPr>
            <w:color w:val="0000FF"/>
          </w:rPr>
          <w:t>не распространяются</w:t>
        </w:r>
      </w:hyperlink>
      <w:r>
        <w:rPr>
          <w:color w:val="392C69"/>
        </w:rPr>
        <w:t xml:space="preserve"> на многодетные семьи, состоящие </w:t>
      </w:r>
      <w:proofErr w:type="gramStart"/>
      <w:r>
        <w:rPr>
          <w:color w:val="392C69"/>
        </w:rPr>
        <w:t>на</w:t>
      </w:r>
      <w:proofErr w:type="gramEnd"/>
    </w:p>
    <w:p w:rsidR="00DE2F4A" w:rsidRDefault="00DE2F4A">
      <w:pPr>
        <w:pStyle w:val="ConsPlusNonformat"/>
        <w:shd w:val="clear" w:color="auto" w:fill="F4F3F8"/>
        <w:jc w:val="both"/>
      </w:pPr>
      <w:proofErr w:type="gramStart"/>
      <w:r>
        <w:rPr>
          <w:color w:val="392C69"/>
        </w:rPr>
        <w:t>учете</w:t>
      </w:r>
      <w:proofErr w:type="gramEnd"/>
      <w:r>
        <w:rPr>
          <w:color w:val="392C69"/>
        </w:rPr>
        <w:t xml:space="preserve">   многодетных  семей,  имеющих  право  на  бесплатное  предоставление</w:t>
      </w:r>
    </w:p>
    <w:p w:rsidR="00DE2F4A" w:rsidRDefault="00DE2F4A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земельных  участков  для  целей индивидуального жилищного строительства, </w:t>
      </w:r>
      <w:proofErr w:type="gramStart"/>
      <w:r>
        <w:rPr>
          <w:color w:val="392C69"/>
        </w:rPr>
        <w:t>до</w:t>
      </w:r>
      <w:proofErr w:type="gramEnd"/>
    </w:p>
    <w:p w:rsidR="00DE2F4A" w:rsidRDefault="00DE2F4A">
      <w:pPr>
        <w:pStyle w:val="ConsPlusNonformat"/>
        <w:shd w:val="clear" w:color="auto" w:fill="F4F3F8"/>
        <w:jc w:val="both"/>
      </w:pPr>
      <w:r>
        <w:rPr>
          <w:color w:val="392C69"/>
        </w:rPr>
        <w:t>вступления в силу указанного Закона.</w:t>
      </w:r>
    </w:p>
    <w:p w:rsidR="00DE2F4A" w:rsidRDefault="00DE2F4A">
      <w:pPr>
        <w:pStyle w:val="ConsPlusNonformat"/>
        <w:jc w:val="both"/>
      </w:pPr>
      <w:r>
        <w:t xml:space="preserve">     1</w:t>
      </w:r>
    </w:p>
    <w:p w:rsidR="00DE2F4A" w:rsidRDefault="00DE2F4A">
      <w:pPr>
        <w:pStyle w:val="ConsPlusNonformat"/>
        <w:jc w:val="both"/>
      </w:pPr>
      <w:r>
        <w:t xml:space="preserve">    1 .  В случае бесплатного предоставления земельных участков </w:t>
      </w:r>
      <w:proofErr w:type="gramStart"/>
      <w:r>
        <w:t>многодетным</w:t>
      </w:r>
      <w:proofErr w:type="gramEnd"/>
    </w:p>
    <w:p w:rsidR="00DE2F4A" w:rsidRDefault="00DE2F4A">
      <w:pPr>
        <w:pStyle w:val="ConsPlusNonformat"/>
        <w:jc w:val="both"/>
      </w:pPr>
      <w:r>
        <w:t xml:space="preserve">семьям  для целей индивидуального жилищного строительства члены </w:t>
      </w:r>
      <w:proofErr w:type="gramStart"/>
      <w:r>
        <w:t>многодетной</w:t>
      </w:r>
      <w:proofErr w:type="gramEnd"/>
    </w:p>
    <w:p w:rsidR="00DE2F4A" w:rsidRDefault="00DE2F4A">
      <w:pPr>
        <w:pStyle w:val="ConsPlusNonformat"/>
        <w:jc w:val="both"/>
      </w:pPr>
      <w:r>
        <w:t xml:space="preserve">семьи  должны  состоять  на  учете  граждан 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DE2F4A" w:rsidRDefault="00DE2F4A">
      <w:pPr>
        <w:pStyle w:val="ConsPlusNonformat"/>
        <w:jc w:val="both"/>
      </w:pPr>
      <w:proofErr w:type="gramStart"/>
      <w:r>
        <w:t>помещениях</w:t>
      </w:r>
      <w:proofErr w:type="gramEnd"/>
      <w:r>
        <w:t>,  предоставляемых по договорам социального найма, за исключением</w:t>
      </w:r>
    </w:p>
    <w:p w:rsidR="00DE2F4A" w:rsidRDefault="00DE2F4A">
      <w:pPr>
        <w:pStyle w:val="ConsPlusNonformat"/>
        <w:jc w:val="both"/>
      </w:pPr>
      <w:r>
        <w:t xml:space="preserve">                                 2</w:t>
      </w:r>
    </w:p>
    <w:p w:rsidR="00DE2F4A" w:rsidRDefault="00DE2F4A">
      <w:pPr>
        <w:pStyle w:val="ConsPlusNonformat"/>
        <w:jc w:val="both"/>
      </w:pPr>
      <w:r>
        <w:t xml:space="preserve">случая, предусмотренного </w:t>
      </w:r>
      <w:hyperlink w:anchor="P115" w:history="1">
        <w:r>
          <w:rPr>
            <w:color w:val="0000FF"/>
          </w:rPr>
          <w:t>частью 3  статьи 3</w:t>
        </w:r>
      </w:hyperlink>
      <w:r>
        <w:t xml:space="preserve"> настоящего Закона.</w:t>
      </w:r>
    </w:p>
    <w:p w:rsidR="00DE2F4A" w:rsidRDefault="00DE2F4A">
      <w:pPr>
        <w:pStyle w:val="ConsPlusNonformat"/>
        <w:jc w:val="both"/>
      </w:pPr>
      <w:r>
        <w:t xml:space="preserve">         1</w:t>
      </w:r>
    </w:p>
    <w:p w:rsidR="00DE2F4A" w:rsidRDefault="00DE2F4A">
      <w:pPr>
        <w:pStyle w:val="ConsPlusNonformat"/>
        <w:jc w:val="both"/>
      </w:pPr>
      <w:proofErr w:type="gramStart"/>
      <w:r>
        <w:t xml:space="preserve">(часть  1   введена  </w:t>
      </w:r>
      <w:hyperlink r:id="rId36" w:history="1">
        <w:r>
          <w:rPr>
            <w:color w:val="0000FF"/>
          </w:rPr>
          <w:t>Законом</w:t>
        </w:r>
      </w:hyperlink>
      <w:r>
        <w:t xml:space="preserve">  Нижегородской области от 29.05.2015 N 78-З; в</w:t>
      </w:r>
      <w:proofErr w:type="gramEnd"/>
    </w:p>
    <w:p w:rsidR="00DE2F4A" w:rsidRDefault="00DE2F4A">
      <w:pPr>
        <w:pStyle w:val="ConsPlusNonformat"/>
        <w:jc w:val="both"/>
      </w:pPr>
      <w:r>
        <w:t xml:space="preserve">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Нижегородской области от 21.06.2016 N 98-З)</w:t>
      </w:r>
    </w:p>
    <w:p w:rsidR="00DE2F4A" w:rsidRDefault="00DE2F4A">
      <w:pPr>
        <w:pStyle w:val="ConsPlusNormal"/>
        <w:ind w:firstLine="540"/>
        <w:jc w:val="both"/>
      </w:pPr>
      <w:r>
        <w:t>2. В целях настоящего Закона многодетной семьей признается семья, имеющая на содержании и воспитании трех и более детей.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В составе многодетной семьи учитываются: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1) дети, в том числе усыновленные, пасынки, падчерицы, не достигшие возраста 18 лет;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2) дети, обучающиеся по очной форме обучения в организациях, осуществляющих образовательную деятельность, до достижения ими возраста 23 лет;</w:t>
      </w:r>
    </w:p>
    <w:p w:rsidR="00DE2F4A" w:rsidRDefault="00DE2F4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Нижегородской области от 29.05.2015 N 78-З)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3) дети, проходящие военную службу по призыву или альтернативную гражданскую службу в соответствии с законодательством Российской Федерации, до достижения ими возраста 23 лет;</w:t>
      </w:r>
    </w:p>
    <w:p w:rsidR="00DE2F4A" w:rsidRDefault="00DE2F4A">
      <w:pPr>
        <w:pStyle w:val="ConsPlusNormal"/>
        <w:jc w:val="both"/>
      </w:pPr>
      <w:r>
        <w:t xml:space="preserve">(в ред. законов Нижегородской области от 04.07.2013 </w:t>
      </w:r>
      <w:hyperlink r:id="rId39" w:history="1">
        <w:r>
          <w:rPr>
            <w:color w:val="0000FF"/>
          </w:rPr>
          <w:t>N 93-З</w:t>
        </w:r>
      </w:hyperlink>
      <w:r>
        <w:t xml:space="preserve">, от 29.05.2015 </w:t>
      </w:r>
      <w:hyperlink r:id="rId40" w:history="1">
        <w:r>
          <w:rPr>
            <w:color w:val="0000FF"/>
          </w:rPr>
          <w:t>N 78-З</w:t>
        </w:r>
      </w:hyperlink>
      <w:r>
        <w:t>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lastRenderedPageBreak/>
        <w:t>4) дети-инвалиды без ограничения возраста.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3. В составе многодетной семьи не учитываются дети:</w:t>
      </w:r>
    </w:p>
    <w:p w:rsidR="00DE2F4A" w:rsidRDefault="00DE2F4A">
      <w:pPr>
        <w:pStyle w:val="ConsPlusNormal"/>
        <w:spacing w:before="220"/>
        <w:ind w:firstLine="540"/>
        <w:jc w:val="both"/>
      </w:pPr>
      <w:proofErr w:type="gramStart"/>
      <w:r>
        <w:t>1) в отношении которых родители лишены родительских прав или ограничены в родительских правах;</w:t>
      </w:r>
      <w:proofErr w:type="gramEnd"/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2) в отношении </w:t>
      </w:r>
      <w:proofErr w:type="gramStart"/>
      <w:r>
        <w:t>которых</w:t>
      </w:r>
      <w:proofErr w:type="gramEnd"/>
      <w:r>
        <w:t xml:space="preserve"> отменено усыновление;</w:t>
      </w:r>
    </w:p>
    <w:p w:rsidR="00DE2F4A" w:rsidRDefault="00DE2F4A">
      <w:pPr>
        <w:pStyle w:val="ConsPlusNormal"/>
        <w:spacing w:before="220"/>
        <w:ind w:firstLine="540"/>
        <w:jc w:val="both"/>
      </w:pPr>
      <w:proofErr w:type="gramStart"/>
      <w:r>
        <w:t xml:space="preserve">3) находящиеся на полном государственном обеспечении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родителей";</w:t>
      </w:r>
      <w:proofErr w:type="gramEnd"/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объявленные</w:t>
      </w:r>
      <w:proofErr w:type="gramEnd"/>
      <w:r>
        <w:t xml:space="preserve"> полностью дееспособными (эмансипированными) или вступившие в брак;</w:t>
      </w:r>
    </w:p>
    <w:p w:rsidR="00DE2F4A" w:rsidRDefault="00DE2F4A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Нижегородской области от 31.07.2012 N 97-З)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находящиеся</w:t>
      </w:r>
      <w:proofErr w:type="gramEnd"/>
      <w:r>
        <w:t xml:space="preserve"> под опекой (попечительством), в том числе находящиеся в приемных семьях;</w:t>
      </w:r>
    </w:p>
    <w:p w:rsidR="00DE2F4A" w:rsidRDefault="00DE2F4A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Нижегородской области от 04.07.2013 N 93-З)</w:t>
      </w:r>
    </w:p>
    <w:p w:rsidR="00DE2F4A" w:rsidRDefault="00DE2F4A">
      <w:pPr>
        <w:pStyle w:val="ConsPlusNormal"/>
        <w:spacing w:before="220"/>
        <w:ind w:firstLine="540"/>
        <w:jc w:val="both"/>
      </w:pPr>
      <w:proofErr w:type="gramStart"/>
      <w:r>
        <w:t>6) поставленные на учет в составе другой многодетной семьи.</w:t>
      </w:r>
      <w:proofErr w:type="gramEnd"/>
    </w:p>
    <w:p w:rsidR="00DE2F4A" w:rsidRDefault="00DE2F4A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Нижегородской области от 30.04.2014 N 57-З)</w:t>
      </w: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Title"/>
        <w:ind w:firstLine="540"/>
        <w:jc w:val="both"/>
        <w:outlineLvl w:val="0"/>
      </w:pPr>
      <w:r>
        <w:t>Статья 3. Порядок бесплатного предоставления земельных участков</w:t>
      </w: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Normal"/>
        <w:ind w:firstLine="540"/>
        <w:jc w:val="both"/>
      </w:pPr>
      <w:r>
        <w:t>1. Земельный участок в соответствии с настоящим Законом предоставляется однократно бесплатно в общую долевую собственность членам многодетной семьи в равных долях в порядке, установленном настоящим Законом.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Если многодетная семья либо члены многодетной семьи имеют право на бесплатное предоставление земельного участка по нескольким основаниям, предусмотренным настоящим Законом и иными законами, направленными на предоставление земельных участков гражданам в собственность бесплатно, многодетная семья вправе получить в собственность бесплатно земельный участок по одному из указанных оснований.</w:t>
      </w:r>
    </w:p>
    <w:p w:rsidR="00DE2F4A" w:rsidRDefault="00DE2F4A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Нижегородской области от 29.05.2015 N 78-З)</w:t>
      </w:r>
    </w:p>
    <w:p w:rsidR="00DE2F4A" w:rsidRDefault="00DE2F4A">
      <w:pPr>
        <w:pStyle w:val="ConsPlusNormal"/>
        <w:jc w:val="both"/>
      </w:pPr>
      <w:r>
        <w:t xml:space="preserve">(часть 1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Нижегородской области от 04.07.2013 N 93-З)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2. Земельные участки предоставляются многодетным семьям, состоящим на учете многодетных семей, имеющих право на бесплатное предоставление земельных участков (далее также - учет), либо для индивидуального жилищного строительства, либо для ведения личного подсобного хозяйства, садоводства или огородничества по выбору многодетной семьи.</w:t>
      </w:r>
    </w:p>
    <w:p w:rsidR="00DE2F4A" w:rsidRDefault="00DE2F4A">
      <w:pPr>
        <w:pStyle w:val="ConsPlusNormal"/>
        <w:jc w:val="both"/>
      </w:pPr>
      <w:r>
        <w:t xml:space="preserve">(в ред. законов Нижегородской области от 31.07.2012 </w:t>
      </w:r>
      <w:hyperlink r:id="rId47" w:history="1">
        <w:r>
          <w:rPr>
            <w:color w:val="0000FF"/>
          </w:rPr>
          <w:t>N 97-З</w:t>
        </w:r>
      </w:hyperlink>
      <w:r>
        <w:t xml:space="preserve">, от 04.07.2013 </w:t>
      </w:r>
      <w:hyperlink r:id="rId48" w:history="1">
        <w:r>
          <w:rPr>
            <w:color w:val="0000FF"/>
          </w:rPr>
          <w:t>N 93-З</w:t>
        </w:r>
      </w:hyperlink>
      <w:r>
        <w:t xml:space="preserve">, от 29.05.2015 </w:t>
      </w:r>
      <w:hyperlink r:id="rId49" w:history="1">
        <w:r>
          <w:rPr>
            <w:color w:val="0000FF"/>
          </w:rPr>
          <w:t>N 78-З</w:t>
        </w:r>
      </w:hyperlink>
      <w:r>
        <w:t xml:space="preserve">, от 05.08.2015 </w:t>
      </w:r>
      <w:hyperlink r:id="rId50" w:history="1">
        <w:r>
          <w:rPr>
            <w:color w:val="0000FF"/>
          </w:rPr>
          <w:t>N 107-З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06.12.2018 </w:t>
      </w:r>
      <w:hyperlink r:id="rId51" w:history="1">
        <w:r>
          <w:rPr>
            <w:color w:val="0000FF"/>
          </w:rPr>
          <w:t>N 129-З</w:t>
        </w:r>
      </w:hyperlink>
      <w:r>
        <w:t>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Очередность бесплатного предоставления земельных участков многодетным семьям определяется в хронологической последовательности исходя из даты постановки многодетных семей на учет.</w:t>
      </w:r>
    </w:p>
    <w:p w:rsidR="00DE2F4A" w:rsidRDefault="00DE2F4A">
      <w:pPr>
        <w:pStyle w:val="ConsPlusNonformat"/>
        <w:spacing w:before="200"/>
        <w:jc w:val="both"/>
      </w:pPr>
      <w:r>
        <w:t xml:space="preserve">     1    2-1</w:t>
      </w:r>
    </w:p>
    <w:p w:rsidR="00DE2F4A" w:rsidRDefault="00DE2F4A">
      <w:pPr>
        <w:pStyle w:val="ConsPlusNonformat"/>
        <w:jc w:val="both"/>
      </w:pPr>
      <w:r>
        <w:t xml:space="preserve">    2  - 2   .  Утратили  силу. - </w:t>
      </w:r>
      <w:hyperlink r:id="rId52" w:history="1">
        <w:r>
          <w:rPr>
            <w:color w:val="0000FF"/>
          </w:rPr>
          <w:t>Закон</w:t>
        </w:r>
      </w:hyperlink>
      <w:r>
        <w:t xml:space="preserve"> Нижегородской области от 26.12.2018</w:t>
      </w:r>
    </w:p>
    <w:p w:rsidR="00DE2F4A" w:rsidRDefault="00DE2F4A">
      <w:pPr>
        <w:pStyle w:val="ConsPlusNonformat"/>
        <w:jc w:val="both"/>
      </w:pPr>
      <w:r>
        <w:t>N 154-З.</w:t>
      </w:r>
    </w:p>
    <w:p w:rsidR="00DE2F4A" w:rsidRDefault="00DE2F4A">
      <w:pPr>
        <w:pStyle w:val="ConsPlusNonformat"/>
        <w:jc w:val="both"/>
      </w:pPr>
      <w:r>
        <w:t xml:space="preserve">     3</w:t>
      </w:r>
    </w:p>
    <w:p w:rsidR="00DE2F4A" w:rsidRDefault="00DE2F4A">
      <w:pPr>
        <w:pStyle w:val="ConsPlusNonformat"/>
        <w:jc w:val="both"/>
      </w:pPr>
      <w:r>
        <w:t xml:space="preserve">    2 . Земельный   участок   для индивидуального  жилищного строительства,</w:t>
      </w:r>
    </w:p>
    <w:p w:rsidR="00DE2F4A" w:rsidRDefault="00DE2F4A">
      <w:pPr>
        <w:pStyle w:val="ConsPlusNonformat"/>
        <w:jc w:val="both"/>
      </w:pPr>
      <w:r>
        <w:t>ведения  личного  подсобного   хозяйства, садоводства   или  огородничества</w:t>
      </w:r>
    </w:p>
    <w:p w:rsidR="00DE2F4A" w:rsidRDefault="00DE2F4A">
      <w:pPr>
        <w:pStyle w:val="ConsPlusNonformat"/>
        <w:jc w:val="both"/>
      </w:pPr>
      <w:r>
        <w:t>предоставляется  в  собственность  членам многодетной  семьи  на  основании</w:t>
      </w:r>
    </w:p>
    <w:p w:rsidR="00DE2F4A" w:rsidRDefault="00DE2F4A">
      <w:pPr>
        <w:pStyle w:val="ConsPlusNonformat"/>
        <w:jc w:val="both"/>
      </w:pPr>
      <w:r>
        <w:t>письменного согласия многодетной семьи на получение земельного участка.</w:t>
      </w:r>
    </w:p>
    <w:p w:rsidR="00DE2F4A" w:rsidRDefault="00DE2F4A">
      <w:pPr>
        <w:pStyle w:val="ConsPlusNonformat"/>
        <w:jc w:val="both"/>
      </w:pPr>
      <w:r>
        <w:t xml:space="preserve">         3</w:t>
      </w:r>
    </w:p>
    <w:p w:rsidR="00DE2F4A" w:rsidRDefault="00DE2F4A">
      <w:pPr>
        <w:pStyle w:val="ConsPlusNonformat"/>
        <w:jc w:val="both"/>
      </w:pPr>
      <w:proofErr w:type="gramStart"/>
      <w:r>
        <w:lastRenderedPageBreak/>
        <w:t xml:space="preserve">(часть  2   введена  </w:t>
      </w:r>
      <w:hyperlink r:id="rId53" w:history="1">
        <w:r>
          <w:rPr>
            <w:color w:val="0000FF"/>
          </w:rPr>
          <w:t>Законом</w:t>
        </w:r>
      </w:hyperlink>
      <w:r>
        <w:t xml:space="preserve">  Нижегородской области от 04.07.2013 N 93-З; в</w:t>
      </w:r>
      <w:proofErr w:type="gramEnd"/>
    </w:p>
    <w:p w:rsidR="00DE2F4A" w:rsidRDefault="00DE2F4A">
      <w:pPr>
        <w:pStyle w:val="ConsPlusNonformat"/>
        <w:jc w:val="both"/>
      </w:pPr>
      <w:r>
        <w:t xml:space="preserve">ред.  законов  Нижегородской  области  от  29.05.2015 </w:t>
      </w:r>
      <w:hyperlink r:id="rId54" w:history="1">
        <w:r>
          <w:rPr>
            <w:color w:val="0000FF"/>
          </w:rPr>
          <w:t>N 78-З</w:t>
        </w:r>
      </w:hyperlink>
      <w:r>
        <w:t>, от 06.12.2018</w:t>
      </w:r>
    </w:p>
    <w:p w:rsidR="00DE2F4A" w:rsidRDefault="00DE2F4A">
      <w:pPr>
        <w:pStyle w:val="ConsPlusNonformat"/>
        <w:jc w:val="both"/>
      </w:pPr>
      <w:hyperlink r:id="rId55" w:history="1">
        <w:proofErr w:type="gramStart"/>
        <w:r>
          <w:rPr>
            <w:color w:val="0000FF"/>
          </w:rPr>
          <w:t>N 129-З</w:t>
        </w:r>
      </w:hyperlink>
      <w:r>
        <w:t xml:space="preserve">, от 26.12.2018 </w:t>
      </w:r>
      <w:hyperlink r:id="rId56" w:history="1">
        <w:r>
          <w:rPr>
            <w:color w:val="0000FF"/>
          </w:rPr>
          <w:t>N 154-З</w:t>
        </w:r>
      </w:hyperlink>
      <w:r>
        <w:t>)</w:t>
      </w:r>
      <w:proofErr w:type="gramEnd"/>
    </w:p>
    <w:p w:rsidR="00DE2F4A" w:rsidRDefault="00DE2F4A">
      <w:pPr>
        <w:pStyle w:val="ConsPlusNormal"/>
        <w:ind w:firstLine="540"/>
        <w:jc w:val="both"/>
      </w:pPr>
      <w:bookmarkStart w:id="2" w:name="P107"/>
      <w:bookmarkEnd w:id="2"/>
      <w:r>
        <w:t>3. Бесплатное предоставление земельных участков многодетным семьям осуществляется: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1) в отношении земельных участков, находящихся в государственной собственности Нижегородской области, предоставляемых для целей индивидуального жилищного строительства либо для ведения личного подсобного хозяйства - на основании решения органа исполнительной власти Нижегородской области, осуществляющего управление в области имущественно-земельных отношений (далее - уполномоченный орган);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2) в отношении земельных участков, находящихся в собственности муниципальных образований Нижегородской области, в том числе земельных участков, расположенных на территории иных муниципальных образований Нижегородской области, - на основании </w:t>
      </w:r>
      <w:proofErr w:type="gramStart"/>
      <w:r>
        <w:t>решения соответствующего органа местного самоуправления муниципального образования Нижегородской области</w:t>
      </w:r>
      <w:proofErr w:type="gramEnd"/>
      <w:r>
        <w:t>;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3) в отношении земельных участков, государственная собственность на которые не разграничена, - на основании решения органа местного самоуправления Нижегородской области, уполномоченного на распоряжение земельными участками в соответствии с земельным законодательством, если иное не предусмотрено законодательством Нижегородской области.</w:t>
      </w:r>
    </w:p>
    <w:p w:rsidR="00DE2F4A" w:rsidRDefault="00DE2F4A">
      <w:pPr>
        <w:pStyle w:val="ConsPlusNormal"/>
        <w:jc w:val="both"/>
      </w:pPr>
      <w:r>
        <w:t xml:space="preserve">(часть 3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Нижегородской области от 29.05.2015 N 78-З)</w:t>
      </w:r>
    </w:p>
    <w:p w:rsidR="00DE2F4A" w:rsidRDefault="00DE2F4A">
      <w:pPr>
        <w:pStyle w:val="ConsPlusNonformat"/>
        <w:spacing w:before="200"/>
        <w:jc w:val="both"/>
      </w:pPr>
      <w:r>
        <w:t xml:space="preserve">     1</w:t>
      </w:r>
    </w:p>
    <w:p w:rsidR="00DE2F4A" w:rsidRDefault="00DE2F4A">
      <w:pPr>
        <w:pStyle w:val="ConsPlusNonformat"/>
        <w:jc w:val="both"/>
      </w:pPr>
      <w:r>
        <w:t xml:space="preserve">    3 . Утратила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Нижегородской области от 30.04.2014 N 57-З.</w:t>
      </w:r>
    </w:p>
    <w:p w:rsidR="00DE2F4A" w:rsidRDefault="00DE2F4A">
      <w:pPr>
        <w:pStyle w:val="ConsPlusNonformat"/>
        <w:jc w:val="both"/>
      </w:pPr>
      <w:r>
        <w:t xml:space="preserve">     2</w:t>
      </w:r>
    </w:p>
    <w:p w:rsidR="00DE2F4A" w:rsidRDefault="00DE2F4A">
      <w:pPr>
        <w:pStyle w:val="ConsPlusNonformat"/>
        <w:jc w:val="both"/>
      </w:pPr>
      <w:bookmarkStart w:id="3" w:name="P115"/>
      <w:bookmarkEnd w:id="3"/>
      <w:r>
        <w:t xml:space="preserve">    3 .  При  наличии  в  собственности  родителей,  единственного родителя</w:t>
      </w:r>
    </w:p>
    <w:p w:rsidR="00DE2F4A" w:rsidRDefault="00DE2F4A">
      <w:pPr>
        <w:pStyle w:val="ConsPlusNonformat"/>
        <w:jc w:val="both"/>
      </w:pPr>
      <w:r>
        <w:t xml:space="preserve">многодетной  семьи индивидуального жилого дома, расположенного на </w:t>
      </w:r>
      <w:proofErr w:type="gramStart"/>
      <w:r>
        <w:t>земельном</w:t>
      </w:r>
      <w:proofErr w:type="gramEnd"/>
    </w:p>
    <w:p w:rsidR="00DE2F4A" w:rsidRDefault="00DE2F4A">
      <w:pPr>
        <w:pStyle w:val="ConsPlusNonformat"/>
        <w:jc w:val="both"/>
      </w:pPr>
      <w:proofErr w:type="gramStart"/>
      <w:r>
        <w:t>участке</w:t>
      </w:r>
      <w:proofErr w:type="gramEnd"/>
      <w:r>
        <w:t>,  находящемся в государственной собственности Нижегородской области</w:t>
      </w:r>
    </w:p>
    <w:p w:rsidR="00DE2F4A" w:rsidRDefault="00DE2F4A">
      <w:pPr>
        <w:pStyle w:val="ConsPlusNonformat"/>
        <w:jc w:val="both"/>
      </w:pPr>
      <w:r>
        <w:t xml:space="preserve">или муниципальной собственности, либо на земельном участке, </w:t>
      </w:r>
      <w:proofErr w:type="gramStart"/>
      <w:r>
        <w:t>государственная</w:t>
      </w:r>
      <w:proofErr w:type="gramEnd"/>
    </w:p>
    <w:p w:rsidR="00DE2F4A" w:rsidRDefault="00DE2F4A">
      <w:pPr>
        <w:pStyle w:val="ConsPlusNonformat"/>
        <w:jc w:val="both"/>
      </w:pPr>
      <w:proofErr w:type="gramStart"/>
      <w:r>
        <w:t>собственность</w:t>
      </w:r>
      <w:proofErr w:type="gramEnd"/>
      <w:r>
        <w:t xml:space="preserve">   на   который  не  разграничена,  многодетная  семья  вправе</w:t>
      </w:r>
    </w:p>
    <w:p w:rsidR="00DE2F4A" w:rsidRDefault="00DE2F4A">
      <w:pPr>
        <w:pStyle w:val="ConsPlusNonformat"/>
        <w:jc w:val="both"/>
      </w:pPr>
      <w:r>
        <w:t xml:space="preserve">обратиться  в  орган,  указанный  в  </w:t>
      </w:r>
      <w:hyperlink w:anchor="P107" w:history="1">
        <w:r>
          <w:rPr>
            <w:color w:val="0000FF"/>
          </w:rPr>
          <w:t>части  3</w:t>
        </w:r>
      </w:hyperlink>
      <w:r>
        <w:t xml:space="preserve">  настоящей  статьи,  по месту</w:t>
      </w:r>
    </w:p>
    <w:p w:rsidR="00DE2F4A" w:rsidRDefault="00DE2F4A">
      <w:pPr>
        <w:pStyle w:val="ConsPlusNonformat"/>
        <w:jc w:val="both"/>
      </w:pPr>
      <w:r>
        <w:t>нахождения земельного участка с заявлением о передаче ей данного земельного</w:t>
      </w:r>
    </w:p>
    <w:p w:rsidR="00DE2F4A" w:rsidRDefault="00DE2F4A">
      <w:pPr>
        <w:pStyle w:val="ConsPlusNonformat"/>
        <w:jc w:val="both"/>
      </w:pPr>
      <w:r>
        <w:t>участка   в   собственность   бесплатно,   в  том  числе  в  случаях,  если</w:t>
      </w:r>
    </w:p>
    <w:p w:rsidR="00DE2F4A" w:rsidRDefault="00DE2F4A">
      <w:pPr>
        <w:pStyle w:val="ConsPlusNonformat"/>
        <w:jc w:val="both"/>
      </w:pPr>
      <w:r>
        <w:t>собственниками   долей   в   праве   собственности   на  жилой дом являются</w:t>
      </w:r>
    </w:p>
    <w:p w:rsidR="00DE2F4A" w:rsidRDefault="00DE2F4A">
      <w:pPr>
        <w:pStyle w:val="ConsPlusNonformat"/>
        <w:jc w:val="both"/>
      </w:pPr>
      <w:r>
        <w:t>граждане,  которые  не  входят  в  состав  многодетной  семьи,  при наличии</w:t>
      </w:r>
    </w:p>
    <w:p w:rsidR="00DE2F4A" w:rsidRDefault="00DE2F4A">
      <w:pPr>
        <w:pStyle w:val="ConsPlusNonformat"/>
        <w:jc w:val="both"/>
      </w:pPr>
      <w:r>
        <w:t>письменного  согласия указанных граждан, представляемого в орган, указанный</w:t>
      </w:r>
    </w:p>
    <w:p w:rsidR="00DE2F4A" w:rsidRDefault="00DE2F4A">
      <w:pPr>
        <w:pStyle w:val="ConsPlusNonformat"/>
        <w:jc w:val="both"/>
      </w:pPr>
      <w:r>
        <w:t>в части 3 настоящей статьи.</w:t>
      </w:r>
    </w:p>
    <w:p w:rsidR="00DE2F4A" w:rsidRDefault="00DE2F4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Нижегородской области от 26.12.2018 N 154-З)</w:t>
      </w:r>
    </w:p>
    <w:p w:rsidR="00DE2F4A" w:rsidRDefault="00DE2F4A">
      <w:pPr>
        <w:pStyle w:val="ConsPlusNormal"/>
        <w:spacing w:before="220"/>
        <w:ind w:firstLine="540"/>
        <w:jc w:val="both"/>
      </w:pPr>
      <w:proofErr w:type="gramStart"/>
      <w:r>
        <w:t xml:space="preserve">Принятие решения о предоставлении таких земельных участков в собственность многодетных семей бесплатно осуществляется независимо от даты постановки на учет многодетной семьи в месячный срок со дня поступления соответствующего заявления (а при отсутствии выписки из Единого государственного реестра недвижимости - в двухнедельный срок со дня представления выписки из Единого государственного реестра недвижимости заявителем) в орган, указанный в </w:t>
      </w:r>
      <w:hyperlink w:anchor="P107" w:history="1">
        <w:r>
          <w:rPr>
            <w:color w:val="0000FF"/>
          </w:rPr>
          <w:t>части 3</w:t>
        </w:r>
      </w:hyperlink>
      <w:r>
        <w:t xml:space="preserve"> настоящей статьи, за</w:t>
      </w:r>
      <w:proofErr w:type="gramEnd"/>
      <w:r>
        <w:t xml:space="preserve"> исключением случаев, если в соответствии с федеральным законодательством такой земельный участок не может предоставляться в частную собственность.</w:t>
      </w:r>
    </w:p>
    <w:p w:rsidR="00DE2F4A" w:rsidRDefault="00DE2F4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Нижегородской области от 03.05.2017 N 46-З)</w:t>
      </w:r>
    </w:p>
    <w:p w:rsidR="00DE2F4A" w:rsidRDefault="00DE2F4A">
      <w:pPr>
        <w:pStyle w:val="ConsPlusNonformat"/>
        <w:jc w:val="both"/>
      </w:pPr>
      <w:r>
        <w:t xml:space="preserve">        2</w:t>
      </w:r>
    </w:p>
    <w:p w:rsidR="00DE2F4A" w:rsidRDefault="00DE2F4A">
      <w:pPr>
        <w:pStyle w:val="ConsPlusNonformat"/>
        <w:jc w:val="both"/>
      </w:pPr>
      <w:r>
        <w:t xml:space="preserve">(часть 3  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Нижегородской области от 04.07.2013 N 93-З)</w:t>
      </w:r>
    </w:p>
    <w:p w:rsidR="00DE2F4A" w:rsidRDefault="00DE2F4A">
      <w:pPr>
        <w:pStyle w:val="ConsPlusNonformat"/>
        <w:jc w:val="both"/>
      </w:pPr>
      <w:r>
        <w:t xml:space="preserve">     3</w:t>
      </w:r>
    </w:p>
    <w:p w:rsidR="00DE2F4A" w:rsidRDefault="00DE2F4A">
      <w:pPr>
        <w:pStyle w:val="ConsPlusNonformat"/>
        <w:jc w:val="both"/>
      </w:pPr>
      <w:bookmarkStart w:id="4" w:name="P133"/>
      <w:bookmarkEnd w:id="4"/>
      <w:r>
        <w:t xml:space="preserve">    3 .   В   случае   заключения  одним  из  членов  многодетной  семьи  </w:t>
      </w:r>
      <w:proofErr w:type="gramStart"/>
      <w:r>
        <w:t>в</w:t>
      </w:r>
      <w:proofErr w:type="gramEnd"/>
    </w:p>
    <w:p w:rsidR="00DE2F4A" w:rsidRDefault="00DE2F4A">
      <w:pPr>
        <w:pStyle w:val="ConsPlusNonformat"/>
        <w:jc w:val="both"/>
      </w:pPr>
      <w:r>
        <w:t xml:space="preserve">установленном законом </w:t>
      </w:r>
      <w:proofErr w:type="gramStart"/>
      <w:r>
        <w:t>порядке</w:t>
      </w:r>
      <w:proofErr w:type="gramEnd"/>
      <w:r>
        <w:t xml:space="preserve"> договора аренды земельного участка из земель,</w:t>
      </w:r>
    </w:p>
    <w:p w:rsidR="00DE2F4A" w:rsidRDefault="00DE2F4A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в  государственной  собственности  Нижегородской  области  или</w:t>
      </w:r>
    </w:p>
    <w:p w:rsidR="00DE2F4A" w:rsidRDefault="00DE2F4A">
      <w:pPr>
        <w:pStyle w:val="ConsPlusNonformat"/>
        <w:jc w:val="both"/>
      </w:pPr>
      <w:r>
        <w:t>муниципальной  собственности, либо из земель, государственная собственность</w:t>
      </w:r>
    </w:p>
    <w:p w:rsidR="00DE2F4A" w:rsidRDefault="00DE2F4A">
      <w:pPr>
        <w:pStyle w:val="ConsPlusNonformat"/>
        <w:jc w:val="both"/>
      </w:pPr>
      <w:r>
        <w:t xml:space="preserve">на   </w:t>
      </w:r>
      <w:proofErr w:type="gramStart"/>
      <w:r>
        <w:t>которые</w:t>
      </w:r>
      <w:proofErr w:type="gramEnd"/>
      <w:r>
        <w:t xml:space="preserve">   не   разграничена,   для   целей  индивидуального  жилищного</w:t>
      </w:r>
    </w:p>
    <w:p w:rsidR="00DE2F4A" w:rsidRDefault="00DE2F4A">
      <w:pPr>
        <w:pStyle w:val="ConsPlusNonformat"/>
        <w:jc w:val="both"/>
      </w:pPr>
      <w:r>
        <w:t>строительства  до  момента  вступления  в  силу  настоящего  Закона и иного</w:t>
      </w:r>
    </w:p>
    <w:p w:rsidR="00DE2F4A" w:rsidRDefault="00DE2F4A">
      <w:pPr>
        <w:pStyle w:val="ConsPlusNonformat"/>
        <w:jc w:val="both"/>
      </w:pPr>
      <w:r>
        <w:t xml:space="preserve">закона,  направленного  на  предоставление  земельных  участков гражданам </w:t>
      </w:r>
      <w:proofErr w:type="gramStart"/>
      <w:r>
        <w:t>в</w:t>
      </w:r>
      <w:proofErr w:type="gramEnd"/>
    </w:p>
    <w:p w:rsidR="00DE2F4A" w:rsidRDefault="00DE2F4A">
      <w:pPr>
        <w:pStyle w:val="ConsPlusNonformat"/>
        <w:jc w:val="both"/>
      </w:pPr>
      <w:r>
        <w:lastRenderedPageBreak/>
        <w:t>собственность  бесплатно,  по  заявлению арендатора такой земельный участок</w:t>
      </w:r>
    </w:p>
    <w:p w:rsidR="00DE2F4A" w:rsidRDefault="00DE2F4A">
      <w:pPr>
        <w:pStyle w:val="ConsPlusNonformat"/>
        <w:jc w:val="both"/>
      </w:pPr>
      <w:r>
        <w:t>предоставляется  бесплатно  в  собственность  всем членам многодетной семьи</w:t>
      </w:r>
    </w:p>
    <w:p w:rsidR="00DE2F4A" w:rsidRDefault="00DE2F4A">
      <w:pPr>
        <w:pStyle w:val="ConsPlusNonformat"/>
        <w:jc w:val="both"/>
      </w:pPr>
      <w:r>
        <w:t xml:space="preserve">при соблюдении требований, установленных </w:t>
      </w:r>
      <w:hyperlink w:anchor="P44" w:history="1">
        <w:r>
          <w:rPr>
            <w:color w:val="0000FF"/>
          </w:rPr>
          <w:t>статьей 2</w:t>
        </w:r>
      </w:hyperlink>
      <w:r>
        <w:t xml:space="preserve"> настоящего Закона.</w:t>
      </w:r>
    </w:p>
    <w:p w:rsidR="00DE2F4A" w:rsidRDefault="00DE2F4A">
      <w:pPr>
        <w:pStyle w:val="ConsPlusNonformat"/>
        <w:jc w:val="both"/>
      </w:pPr>
      <w:r>
        <w:t xml:space="preserve">         3</w:t>
      </w:r>
    </w:p>
    <w:p w:rsidR="00DE2F4A" w:rsidRDefault="00DE2F4A">
      <w:pPr>
        <w:pStyle w:val="ConsPlusNonformat"/>
        <w:jc w:val="both"/>
      </w:pPr>
      <w:proofErr w:type="gramStart"/>
      <w:r>
        <w:t xml:space="preserve">(часть  3   введена  </w:t>
      </w:r>
      <w:hyperlink r:id="rId62" w:history="1">
        <w:r>
          <w:rPr>
            <w:color w:val="0000FF"/>
          </w:rPr>
          <w:t>Законом</w:t>
        </w:r>
      </w:hyperlink>
      <w:r>
        <w:t xml:space="preserve">  Нижегородской области от 04.07.2013 N 93-З; в</w:t>
      </w:r>
      <w:proofErr w:type="gramEnd"/>
    </w:p>
    <w:p w:rsidR="00DE2F4A" w:rsidRDefault="00DE2F4A">
      <w:pPr>
        <w:pStyle w:val="ConsPlusNonformat"/>
        <w:jc w:val="both"/>
      </w:pPr>
      <w:r>
        <w:t xml:space="preserve">ред.  законов  Нижегородской  области  от  29.05.2015 </w:t>
      </w:r>
      <w:hyperlink r:id="rId63" w:history="1">
        <w:r>
          <w:rPr>
            <w:color w:val="0000FF"/>
          </w:rPr>
          <w:t>N 78-З</w:t>
        </w:r>
      </w:hyperlink>
      <w:r>
        <w:t>, от 26.12.2018</w:t>
      </w:r>
    </w:p>
    <w:p w:rsidR="00DE2F4A" w:rsidRDefault="00DE2F4A">
      <w:pPr>
        <w:pStyle w:val="ConsPlusNonformat"/>
        <w:jc w:val="both"/>
      </w:pPr>
      <w:hyperlink r:id="rId64" w:history="1">
        <w:proofErr w:type="gramStart"/>
        <w:r>
          <w:rPr>
            <w:color w:val="0000FF"/>
          </w:rPr>
          <w:t>N 154-З</w:t>
        </w:r>
      </w:hyperlink>
      <w:r>
        <w:t>)</w:t>
      </w:r>
      <w:proofErr w:type="gramEnd"/>
    </w:p>
    <w:p w:rsidR="00DE2F4A" w:rsidRDefault="00DE2F4A">
      <w:pPr>
        <w:pStyle w:val="ConsPlusNormal"/>
        <w:ind w:firstLine="540"/>
        <w:jc w:val="both"/>
      </w:pPr>
      <w:r>
        <w:t xml:space="preserve">4. Утратила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Нижегородской области от 31.07.2012 N 97-З.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Органы, указанные в </w:t>
      </w:r>
      <w:hyperlink w:anchor="P107" w:history="1">
        <w:r>
          <w:rPr>
            <w:color w:val="0000FF"/>
          </w:rPr>
          <w:t>части 3</w:t>
        </w:r>
      </w:hyperlink>
      <w:r>
        <w:t xml:space="preserve"> настоящей статьи, ежегодно в срок до 1 марта текущего года формируют и утверждают перечни земельных участков соответственно из земель, находящихся в государственной собственности Нижегородской области или муниципальной собственности, а также из земель, государственная собственность на которые не разграничена, предназначенные для бесплатного предоставления многодетным семьям в собственность для индивидуального жилищного строительства, для ведения личного подсобного хозяйства</w:t>
      </w:r>
      <w:proofErr w:type="gramEnd"/>
      <w:r>
        <w:t>, садоводства или огородничества (далее - Перечень).</w:t>
      </w:r>
    </w:p>
    <w:p w:rsidR="00DE2F4A" w:rsidRDefault="00DE2F4A">
      <w:pPr>
        <w:pStyle w:val="ConsPlusNormal"/>
        <w:jc w:val="both"/>
      </w:pPr>
      <w:r>
        <w:t xml:space="preserve">(часть 5 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Нижегородской области от 31.07.2012 N 97-З; в ред. законов Нижегородской области от 04.09.2012 </w:t>
      </w:r>
      <w:hyperlink r:id="rId67" w:history="1">
        <w:r>
          <w:rPr>
            <w:color w:val="0000FF"/>
          </w:rPr>
          <w:t>N 109-З</w:t>
        </w:r>
      </w:hyperlink>
      <w:r>
        <w:t xml:space="preserve">, от 04.07.2013 </w:t>
      </w:r>
      <w:hyperlink r:id="rId68" w:history="1">
        <w:r>
          <w:rPr>
            <w:color w:val="0000FF"/>
          </w:rPr>
          <w:t>N 93-З</w:t>
        </w:r>
      </w:hyperlink>
      <w:r>
        <w:t xml:space="preserve">, от 29.05.2015 </w:t>
      </w:r>
      <w:hyperlink r:id="rId69" w:history="1">
        <w:r>
          <w:rPr>
            <w:color w:val="0000FF"/>
          </w:rPr>
          <w:t>N 78-З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06.12.2018 </w:t>
      </w:r>
      <w:hyperlink r:id="rId70" w:history="1">
        <w:r>
          <w:rPr>
            <w:color w:val="0000FF"/>
          </w:rPr>
          <w:t>N 129-З</w:t>
        </w:r>
      </w:hyperlink>
      <w:r>
        <w:t>)</w:t>
      </w:r>
    </w:p>
    <w:p w:rsidR="00DE2F4A" w:rsidRDefault="00DE2F4A">
      <w:pPr>
        <w:pStyle w:val="ConsPlusNonformat"/>
        <w:spacing w:before="200"/>
        <w:jc w:val="both"/>
      </w:pPr>
      <w:r>
        <w:t xml:space="preserve">     1</w:t>
      </w:r>
    </w:p>
    <w:p w:rsidR="00DE2F4A" w:rsidRDefault="00DE2F4A">
      <w:pPr>
        <w:pStyle w:val="ConsPlusNonformat"/>
        <w:jc w:val="both"/>
      </w:pPr>
      <w:bookmarkStart w:id="5" w:name="P151"/>
      <w:bookmarkEnd w:id="5"/>
      <w:r>
        <w:t xml:space="preserve">    5 . Включение  земельных  участков, предназначенных для </w:t>
      </w:r>
      <w:proofErr w:type="gramStart"/>
      <w:r>
        <w:t>индивидуального</w:t>
      </w:r>
      <w:proofErr w:type="gramEnd"/>
    </w:p>
    <w:p w:rsidR="00DE2F4A" w:rsidRDefault="00DE2F4A">
      <w:pPr>
        <w:pStyle w:val="ConsPlusNonformat"/>
        <w:jc w:val="both"/>
      </w:pPr>
      <w:r>
        <w:t>жилищного   строительства,   в   Перечень  осуществляется  при  условии  их</w:t>
      </w:r>
    </w:p>
    <w:p w:rsidR="00DE2F4A" w:rsidRDefault="00DE2F4A">
      <w:pPr>
        <w:pStyle w:val="ConsPlusNonformat"/>
        <w:jc w:val="both"/>
      </w:pPr>
      <w:r>
        <w:t>обеспечения    инженерной    инфраструктурой   применительно   к   условиям</w:t>
      </w:r>
    </w:p>
    <w:p w:rsidR="00DE2F4A" w:rsidRDefault="00DE2F4A">
      <w:pPr>
        <w:pStyle w:val="ConsPlusNonformat"/>
        <w:jc w:val="both"/>
      </w:pPr>
      <w:r>
        <w:t>соответствующего населенного пункта Нижегородской области либо при условии,</w:t>
      </w:r>
    </w:p>
    <w:p w:rsidR="00DE2F4A" w:rsidRDefault="00DE2F4A">
      <w:pPr>
        <w:pStyle w:val="ConsPlusNonformat"/>
        <w:jc w:val="both"/>
      </w:pPr>
      <w:r>
        <w:t>что  на  обеспечение  инженерной  инфраструктурой  этих  земельных участков</w:t>
      </w:r>
    </w:p>
    <w:p w:rsidR="00DE2F4A" w:rsidRDefault="00DE2F4A">
      <w:pPr>
        <w:pStyle w:val="ConsPlusNonformat"/>
        <w:jc w:val="both"/>
      </w:pPr>
      <w:r>
        <w:t>предусмотрено финансирование на текущий финансовый год.</w:t>
      </w:r>
    </w:p>
    <w:p w:rsidR="00DE2F4A" w:rsidRDefault="00DE2F4A">
      <w:pPr>
        <w:pStyle w:val="ConsPlusNonformat"/>
        <w:jc w:val="both"/>
      </w:pPr>
      <w:r>
        <w:t xml:space="preserve">         1</w:t>
      </w:r>
    </w:p>
    <w:p w:rsidR="00DE2F4A" w:rsidRDefault="00DE2F4A">
      <w:pPr>
        <w:pStyle w:val="ConsPlusNonformat"/>
        <w:jc w:val="both"/>
      </w:pPr>
      <w:proofErr w:type="gramStart"/>
      <w:r>
        <w:t xml:space="preserve">(часть  5   введена  </w:t>
      </w:r>
      <w:hyperlink r:id="rId71" w:history="1">
        <w:r>
          <w:rPr>
            <w:color w:val="0000FF"/>
          </w:rPr>
          <w:t>Законом</w:t>
        </w:r>
      </w:hyperlink>
      <w:r>
        <w:t xml:space="preserve"> Нижегородской области от 04.09.2012 N 109-З; в</w:t>
      </w:r>
      <w:proofErr w:type="gramEnd"/>
    </w:p>
    <w:p w:rsidR="00DE2F4A" w:rsidRDefault="00DE2F4A">
      <w:pPr>
        <w:pStyle w:val="ConsPlusNonformat"/>
        <w:jc w:val="both"/>
      </w:pPr>
      <w:r>
        <w:t xml:space="preserve">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Нижегородской области от 04.07.2013 N 93-З)</w:t>
      </w:r>
    </w:p>
    <w:p w:rsidR="00DE2F4A" w:rsidRDefault="00DE2F4A">
      <w:pPr>
        <w:pStyle w:val="ConsPlusNonformat"/>
        <w:jc w:val="both"/>
      </w:pPr>
      <w:r>
        <w:t xml:space="preserve">    6.  Предоставление многодетным семьям земельных участков осуществляется</w:t>
      </w:r>
    </w:p>
    <w:p w:rsidR="00DE2F4A" w:rsidRDefault="00DE2F4A">
      <w:pPr>
        <w:pStyle w:val="ConsPlusNonformat"/>
        <w:jc w:val="both"/>
      </w:pPr>
      <w:r>
        <w:t>из  числа  земельных  участков,  включенных  в  Перечни,  путем  проведения</w:t>
      </w:r>
    </w:p>
    <w:p w:rsidR="00DE2F4A" w:rsidRDefault="00DE2F4A">
      <w:pPr>
        <w:pStyle w:val="ConsPlusNonformat"/>
        <w:jc w:val="both"/>
      </w:pPr>
      <w:r>
        <w:t xml:space="preserve">жеребьевки   в  порядке  очередности  с  учетом  количества  </w:t>
      </w:r>
      <w:proofErr w:type="gramStart"/>
      <w:r>
        <w:t>сформированных</w:t>
      </w:r>
      <w:proofErr w:type="gramEnd"/>
    </w:p>
    <w:p w:rsidR="00DE2F4A" w:rsidRDefault="00DE2F4A">
      <w:pPr>
        <w:pStyle w:val="ConsPlusNonformat"/>
        <w:jc w:val="both"/>
      </w:pPr>
      <w:r>
        <w:t xml:space="preserve">земельных  участков.  Проведение  жеребьевки  по  предоставлению  </w:t>
      </w:r>
      <w:proofErr w:type="gramStart"/>
      <w:r>
        <w:t>земельных</w:t>
      </w:r>
      <w:proofErr w:type="gramEnd"/>
    </w:p>
    <w:p w:rsidR="00DE2F4A" w:rsidRDefault="00DE2F4A">
      <w:pPr>
        <w:pStyle w:val="ConsPlusNonformat"/>
        <w:jc w:val="both"/>
      </w:pPr>
      <w:r>
        <w:t>участков  для  индивидуального  жилищного строительства, не соответствующих</w:t>
      </w:r>
    </w:p>
    <w:p w:rsidR="00DE2F4A" w:rsidRDefault="00DE2F4A">
      <w:pPr>
        <w:pStyle w:val="ConsPlusNonformat"/>
        <w:jc w:val="both"/>
      </w:pPr>
      <w:r>
        <w:t xml:space="preserve">                     1</w:t>
      </w:r>
    </w:p>
    <w:p w:rsidR="00DE2F4A" w:rsidRDefault="00DE2F4A">
      <w:pPr>
        <w:pStyle w:val="ConsPlusNonformat"/>
        <w:jc w:val="both"/>
      </w:pPr>
      <w:r>
        <w:t xml:space="preserve">требованиям  </w:t>
      </w:r>
      <w:hyperlink w:anchor="P151" w:history="1">
        <w:r>
          <w:rPr>
            <w:color w:val="0000FF"/>
          </w:rPr>
          <w:t>части  5   статьи  3</w:t>
        </w:r>
      </w:hyperlink>
      <w:r>
        <w:t xml:space="preserve">  настоящего  Закона,  не допускается. При</w:t>
      </w:r>
    </w:p>
    <w:p w:rsidR="00DE2F4A" w:rsidRDefault="00DE2F4A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  в   Перечне  только  одного  сформированного  земельного  участка</w:t>
      </w:r>
    </w:p>
    <w:p w:rsidR="00DE2F4A" w:rsidRDefault="00DE2F4A">
      <w:pPr>
        <w:pStyle w:val="ConsPlusNonformat"/>
        <w:jc w:val="both"/>
      </w:pPr>
      <w:r>
        <w:t xml:space="preserve">жеребьевка не </w:t>
      </w:r>
      <w:proofErr w:type="gramStart"/>
      <w:r>
        <w:t>проводится</w:t>
      </w:r>
      <w:proofErr w:type="gramEnd"/>
      <w:r>
        <w:t xml:space="preserve"> и земельный участок предлагается многодетной семье</w:t>
      </w:r>
    </w:p>
    <w:p w:rsidR="00DE2F4A" w:rsidRDefault="00DE2F4A">
      <w:pPr>
        <w:pStyle w:val="ConsPlusNonformat"/>
        <w:jc w:val="both"/>
      </w:pPr>
      <w:r>
        <w:t xml:space="preserve">в  порядке  очередности. В случае отказа многодетной семьи </w:t>
      </w:r>
      <w:proofErr w:type="gramStart"/>
      <w:r>
        <w:t>от</w:t>
      </w:r>
      <w:proofErr w:type="gramEnd"/>
      <w:r>
        <w:t xml:space="preserve"> предлагаемого</w:t>
      </w:r>
    </w:p>
    <w:p w:rsidR="00DE2F4A" w:rsidRDefault="00DE2F4A">
      <w:pPr>
        <w:pStyle w:val="ConsPlusNonformat"/>
        <w:jc w:val="both"/>
      </w:pPr>
      <w:r>
        <w:t>участка он предлагается следующей в очереди многодетной семье.</w:t>
      </w:r>
    </w:p>
    <w:p w:rsidR="00DE2F4A" w:rsidRDefault="00DE2F4A">
      <w:pPr>
        <w:pStyle w:val="ConsPlusNormal"/>
        <w:jc w:val="both"/>
      </w:pPr>
      <w:r>
        <w:t xml:space="preserve">(в ред. законов Нижегородской области от 04.07.2013 </w:t>
      </w:r>
      <w:hyperlink r:id="rId73" w:history="1">
        <w:r>
          <w:rPr>
            <w:color w:val="0000FF"/>
          </w:rPr>
          <w:t>N 93-З</w:t>
        </w:r>
      </w:hyperlink>
      <w:r>
        <w:t xml:space="preserve">, от 21.06.2016 </w:t>
      </w:r>
      <w:hyperlink r:id="rId74" w:history="1">
        <w:r>
          <w:rPr>
            <w:color w:val="0000FF"/>
          </w:rPr>
          <w:t>N 98-З</w:t>
        </w:r>
      </w:hyperlink>
      <w:r>
        <w:t>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Для проведения жеребьевки формируется жеребьевочная комиссия, состав, полномочия и порядок работы которой утверждаются органом, указанным в </w:t>
      </w:r>
      <w:hyperlink w:anchor="P107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DE2F4A" w:rsidRDefault="00DE2F4A">
      <w:pPr>
        <w:pStyle w:val="ConsPlusNormal"/>
        <w:jc w:val="both"/>
      </w:pPr>
      <w:r>
        <w:t xml:space="preserve">(часть 6 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Нижегородской области от 31.07.2012 N 97-З;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107-З)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7. Перечни подлежат размещению на официальных сайтах органов, указанных в </w:t>
      </w:r>
      <w:hyperlink w:anchor="P107" w:history="1">
        <w:r>
          <w:rPr>
            <w:color w:val="0000FF"/>
          </w:rPr>
          <w:t>части 3</w:t>
        </w:r>
      </w:hyperlink>
      <w:r>
        <w:t xml:space="preserve"> настоящей статьи, в информационно-телекоммуникационной сети "Интернет".</w:t>
      </w:r>
    </w:p>
    <w:p w:rsidR="00DE2F4A" w:rsidRDefault="00DE2F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77" w:history="1">
        <w:r>
          <w:rPr>
            <w:color w:val="0000FF"/>
          </w:rPr>
          <w:t>Законом</w:t>
        </w:r>
      </w:hyperlink>
      <w:r>
        <w:t xml:space="preserve"> Нижегородской области от 31.07.2012 N 97-З;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107-З)</w:t>
      </w:r>
    </w:p>
    <w:p w:rsidR="00DE2F4A" w:rsidRDefault="00DE2F4A">
      <w:pPr>
        <w:pStyle w:val="ConsPlusNormal"/>
        <w:spacing w:before="220"/>
        <w:ind w:firstLine="540"/>
        <w:jc w:val="both"/>
      </w:pPr>
      <w:bookmarkStart w:id="6" w:name="P176"/>
      <w:bookmarkEnd w:id="6"/>
      <w:r>
        <w:t xml:space="preserve">8. </w:t>
      </w:r>
      <w:proofErr w:type="gramStart"/>
      <w:r>
        <w:t xml:space="preserve">В случае постоянного проживания многодетной семьи на территории муниципального образования Нижегородской области не менее 5 лет до момента подачи заявления о бесплатном предоставлении земельного участка многодетная семья вправе обратиться в орган, указанный в </w:t>
      </w:r>
      <w:hyperlink w:anchor="P107" w:history="1">
        <w:r>
          <w:rPr>
            <w:color w:val="0000FF"/>
          </w:rPr>
          <w:t>части 3</w:t>
        </w:r>
      </w:hyperlink>
      <w:r>
        <w:t xml:space="preserve"> настоящей статьи, с заявлением о бесплатном предоставлении земельного участка в одном из сельских населенных пунктов, входящих в состав этого муниципального образования Нижегородской области, для индивидуального</w:t>
      </w:r>
      <w:proofErr w:type="gramEnd"/>
      <w:r>
        <w:t xml:space="preserve"> жилищного строительства со сложившейся </w:t>
      </w:r>
      <w:r>
        <w:lastRenderedPageBreak/>
        <w:t>инженерной инфраструктурой в таком сельском населенном пункте либо для ведения личного подсобного хозяйства по выбору многодетной семьи.</w:t>
      </w:r>
    </w:p>
    <w:p w:rsidR="00DE2F4A" w:rsidRDefault="00DE2F4A">
      <w:pPr>
        <w:pStyle w:val="ConsPlusNormal"/>
        <w:jc w:val="both"/>
      </w:pPr>
      <w:r>
        <w:t xml:space="preserve">(часть 8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Нижегородской области от 31.05.2017 N 60-З)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9. Уполномоченный орган осуществляет единый учет многодетных семей, получивших земельные участки на территории Нижегородской области в соответствии с настоящим Законом.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Нижегородской области направляют в уполномоченный орган отчеты о бесплатном предоставлении земельных участков многодетным семьям.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Форма отчета о бесплатном предоставлении земельных участков многодетным семьям, порядок и сроки предоставления таких отчетов устанавливаются уполномоченным органом.</w:t>
      </w:r>
    </w:p>
    <w:p w:rsidR="00DE2F4A" w:rsidRDefault="00DE2F4A">
      <w:pPr>
        <w:pStyle w:val="ConsPlusNormal"/>
        <w:jc w:val="both"/>
      </w:pPr>
      <w:r>
        <w:t xml:space="preserve">(часть 9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Нижегородской области от 29.05.2015 N 78-З)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10. Многодетная семья считается реализовавшей право на бесплатное предоставление земельного участка в собственность после регистрации права собственности на земельный участок.</w:t>
      </w:r>
    </w:p>
    <w:p w:rsidR="00DE2F4A" w:rsidRDefault="00DE2F4A">
      <w:pPr>
        <w:pStyle w:val="ConsPlusNormal"/>
        <w:jc w:val="both"/>
      </w:pPr>
      <w:r>
        <w:t xml:space="preserve">(часть 10 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Нижегородской области от 29.05.2015 N 78-З)</w:t>
      </w: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Title"/>
        <w:ind w:firstLine="540"/>
        <w:jc w:val="both"/>
        <w:outlineLvl w:val="0"/>
      </w:pPr>
      <w:r>
        <w:t>Статья 4. Порядок учета многодетных семей, имеющих право на бесплатное предоставление земельных участков</w:t>
      </w:r>
    </w:p>
    <w:p w:rsidR="00DE2F4A" w:rsidRDefault="00DE2F4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Нижегородской области от 29.05.2015 N 78-З)</w:t>
      </w: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Normal"/>
        <w:ind w:firstLine="540"/>
        <w:jc w:val="both"/>
      </w:pPr>
      <w:r>
        <w:t xml:space="preserve">1. Ведение учета многодетных семей, имеющих право на бесплатное предоставление земельных участков, осуществляется органами, указанными в </w:t>
      </w:r>
      <w:hyperlink w:anchor="P107" w:history="1">
        <w:r>
          <w:rPr>
            <w:color w:val="0000FF"/>
          </w:rPr>
          <w:t>части 3 статьи 3</w:t>
        </w:r>
      </w:hyperlink>
      <w:r>
        <w:t xml:space="preserve"> настоящего Закона, путем формирования и утверждения отдельных списков таких многодетных семей.</w:t>
      </w:r>
    </w:p>
    <w:p w:rsidR="00DE2F4A" w:rsidRDefault="00DE2F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107-З)</w:t>
      </w:r>
    </w:p>
    <w:p w:rsidR="00DE2F4A" w:rsidRDefault="00DE2F4A">
      <w:pPr>
        <w:pStyle w:val="ConsPlusNonformat"/>
        <w:spacing w:before="200"/>
        <w:jc w:val="both"/>
      </w:pPr>
      <w:r>
        <w:t xml:space="preserve">     1</w:t>
      </w:r>
    </w:p>
    <w:p w:rsidR="00DE2F4A" w:rsidRDefault="00DE2F4A">
      <w:pPr>
        <w:pStyle w:val="ConsPlusNonformat"/>
        <w:jc w:val="both"/>
      </w:pPr>
      <w:r>
        <w:t xml:space="preserve">    1 .   Порядок   ведения  учета  многодетных  семей,  имеющих  право  </w:t>
      </w:r>
      <w:proofErr w:type="gramStart"/>
      <w:r>
        <w:t>на</w:t>
      </w:r>
      <w:proofErr w:type="gramEnd"/>
    </w:p>
    <w:p w:rsidR="00DE2F4A" w:rsidRDefault="00DE2F4A">
      <w:pPr>
        <w:pStyle w:val="ConsPlusNonformat"/>
        <w:jc w:val="both"/>
      </w:pPr>
      <w:r>
        <w:t>бесплатное   предоставление   земельных  участков,  определяется  органами,</w:t>
      </w:r>
    </w:p>
    <w:p w:rsidR="00DE2F4A" w:rsidRDefault="00DE2F4A">
      <w:pPr>
        <w:pStyle w:val="ConsPlusNonformat"/>
        <w:jc w:val="both"/>
      </w:pPr>
      <w:proofErr w:type="gramStart"/>
      <w:r>
        <w:t>указанными</w:t>
      </w:r>
      <w:proofErr w:type="gramEnd"/>
      <w:r>
        <w:t xml:space="preserve"> в </w:t>
      </w:r>
      <w:hyperlink w:anchor="P107" w:history="1">
        <w:r>
          <w:rPr>
            <w:color w:val="0000FF"/>
          </w:rPr>
          <w:t>части 3 статьи 3</w:t>
        </w:r>
      </w:hyperlink>
      <w:r>
        <w:t xml:space="preserve"> настоящего Закона.</w:t>
      </w:r>
    </w:p>
    <w:p w:rsidR="00DE2F4A" w:rsidRDefault="00DE2F4A">
      <w:pPr>
        <w:pStyle w:val="ConsPlusNonformat"/>
        <w:jc w:val="both"/>
      </w:pPr>
      <w:r>
        <w:t xml:space="preserve">         1</w:t>
      </w:r>
    </w:p>
    <w:p w:rsidR="00DE2F4A" w:rsidRDefault="00DE2F4A">
      <w:pPr>
        <w:pStyle w:val="ConsPlusNonformat"/>
        <w:jc w:val="both"/>
      </w:pPr>
      <w:proofErr w:type="gramStart"/>
      <w:r>
        <w:t xml:space="preserve">(часть  1   введена  </w:t>
      </w:r>
      <w:hyperlink r:id="rId84" w:history="1">
        <w:r>
          <w:rPr>
            <w:color w:val="0000FF"/>
          </w:rPr>
          <w:t>Законом</w:t>
        </w:r>
      </w:hyperlink>
      <w:r>
        <w:t xml:space="preserve">  Нижегородской области от 31.07.2012 N 97-З; в</w:t>
      </w:r>
      <w:proofErr w:type="gramEnd"/>
    </w:p>
    <w:p w:rsidR="00DE2F4A" w:rsidRDefault="00DE2F4A">
      <w:pPr>
        <w:pStyle w:val="ConsPlusNonformat"/>
        <w:jc w:val="both"/>
      </w:pPr>
      <w:r>
        <w:t xml:space="preserve">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107-З)</w:t>
      </w:r>
    </w:p>
    <w:p w:rsidR="00DE2F4A" w:rsidRDefault="00DE2F4A">
      <w:pPr>
        <w:pStyle w:val="ConsPlusNormal"/>
        <w:ind w:firstLine="540"/>
        <w:jc w:val="both"/>
      </w:pPr>
      <w:bookmarkStart w:id="7" w:name="P197"/>
      <w:bookmarkEnd w:id="7"/>
      <w:r>
        <w:t xml:space="preserve">2. Основанием для постановки на учет является заявление одного из родителей многодетной семьи о бесплатном предоставлении земельного участка, поданное на бумажном носителе или в форме электронного документа в орган, указанный в </w:t>
      </w:r>
      <w:hyperlink w:anchor="P107" w:history="1">
        <w:r>
          <w:rPr>
            <w:color w:val="0000FF"/>
          </w:rPr>
          <w:t>части 3 статьи 3</w:t>
        </w:r>
      </w:hyperlink>
      <w:r>
        <w:t xml:space="preserve"> настоящего Закона. Форма заявления утверждается уполномоченным органом.</w:t>
      </w:r>
    </w:p>
    <w:p w:rsidR="00DE2F4A" w:rsidRDefault="00DE2F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Нижегородской области от 30.04.2014 </w:t>
      </w:r>
      <w:hyperlink r:id="rId86" w:history="1">
        <w:r>
          <w:rPr>
            <w:color w:val="0000FF"/>
          </w:rPr>
          <w:t>N 57-З</w:t>
        </w:r>
      </w:hyperlink>
      <w:r>
        <w:t xml:space="preserve">, от 29.05.2015 </w:t>
      </w:r>
      <w:hyperlink r:id="rId87" w:history="1">
        <w:r>
          <w:rPr>
            <w:color w:val="0000FF"/>
          </w:rPr>
          <w:t>N 78-З</w:t>
        </w:r>
      </w:hyperlink>
      <w:r>
        <w:t xml:space="preserve">, от 05.08.2015 </w:t>
      </w:r>
      <w:hyperlink r:id="rId88" w:history="1">
        <w:r>
          <w:rPr>
            <w:color w:val="0000FF"/>
          </w:rPr>
          <w:t>N 107-З</w:t>
        </w:r>
      </w:hyperlink>
      <w:r>
        <w:t>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1) документы, удостоверяющие личность и принадлежность к гражданству Российской Федерации, на каждого члена семьи и их копии;</w:t>
      </w:r>
    </w:p>
    <w:p w:rsidR="00DE2F4A" w:rsidRDefault="00DE2F4A">
      <w:pPr>
        <w:pStyle w:val="ConsPlusNormal"/>
        <w:jc w:val="both"/>
      </w:pPr>
      <w:r>
        <w:t xml:space="preserve">(п. 1 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Нижегородской области от 04.07.2013 N 93-З)</w:t>
      </w:r>
    </w:p>
    <w:p w:rsidR="00DE2F4A" w:rsidRDefault="00DE2F4A">
      <w:pPr>
        <w:pStyle w:val="ConsPlusNonformat"/>
        <w:spacing w:before="200"/>
        <w:jc w:val="both"/>
      </w:pPr>
      <w:r>
        <w:t xml:space="preserve">     1</w:t>
      </w:r>
    </w:p>
    <w:p w:rsidR="00DE2F4A" w:rsidRDefault="00DE2F4A">
      <w:pPr>
        <w:pStyle w:val="ConsPlusNonformat"/>
        <w:jc w:val="both"/>
      </w:pPr>
      <w:r>
        <w:t xml:space="preserve">    1</w:t>
      </w:r>
      <w:proofErr w:type="gramStart"/>
      <w:r>
        <w:t xml:space="preserve"> )</w:t>
      </w:r>
      <w:proofErr w:type="gramEnd"/>
      <w:r>
        <w:t xml:space="preserve"> документы,  подтверждающие состав семьи (свидетельство о браке (при</w:t>
      </w:r>
    </w:p>
    <w:p w:rsidR="00DE2F4A" w:rsidRDefault="00DE2F4A">
      <w:pPr>
        <w:pStyle w:val="ConsPlusNonformat"/>
        <w:jc w:val="both"/>
      </w:pPr>
      <w:proofErr w:type="gramStart"/>
      <w:r>
        <w:t>наличии</w:t>
      </w:r>
      <w:proofErr w:type="gramEnd"/>
      <w:r>
        <w:t>),  свидетельства  о  рождении  (усыновлении) детей, свидетельство о</w:t>
      </w:r>
    </w:p>
    <w:p w:rsidR="00DE2F4A" w:rsidRDefault="00DE2F4A">
      <w:pPr>
        <w:pStyle w:val="ConsPlusNonformat"/>
        <w:jc w:val="both"/>
      </w:pPr>
      <w:proofErr w:type="gramStart"/>
      <w:r>
        <w:t>расторжении</w:t>
      </w:r>
      <w:proofErr w:type="gramEnd"/>
      <w:r>
        <w:t xml:space="preserve"> брака (при наличии)), и их копии;</w:t>
      </w:r>
    </w:p>
    <w:p w:rsidR="00DE2F4A" w:rsidRDefault="00DE2F4A">
      <w:pPr>
        <w:pStyle w:val="ConsPlusNonformat"/>
        <w:jc w:val="both"/>
      </w:pPr>
      <w:r>
        <w:t xml:space="preserve">     1</w:t>
      </w:r>
    </w:p>
    <w:p w:rsidR="00DE2F4A" w:rsidRDefault="00DE2F4A">
      <w:pPr>
        <w:pStyle w:val="ConsPlusNonformat"/>
        <w:jc w:val="both"/>
      </w:pPr>
      <w:r>
        <w:t xml:space="preserve">(п. 1 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Законом</w:t>
        </w:r>
      </w:hyperlink>
      <w:r>
        <w:t xml:space="preserve"> Нижегородской области от 04.07.2013 N 93-З)</w:t>
      </w:r>
    </w:p>
    <w:p w:rsidR="00DE2F4A" w:rsidRDefault="00DE2F4A">
      <w:pPr>
        <w:pStyle w:val="ConsPlusNonformat"/>
        <w:jc w:val="both"/>
      </w:pPr>
      <w:r>
        <w:t xml:space="preserve">     2</w:t>
      </w:r>
    </w:p>
    <w:p w:rsidR="00DE2F4A" w:rsidRDefault="00DE2F4A">
      <w:pPr>
        <w:pStyle w:val="ConsPlusNonformat"/>
        <w:jc w:val="both"/>
      </w:pPr>
      <w:r>
        <w:t xml:space="preserve">    1</w:t>
      </w:r>
      <w:proofErr w:type="gramStart"/>
      <w:r>
        <w:t xml:space="preserve"> )</w:t>
      </w:r>
      <w:proofErr w:type="gramEnd"/>
      <w:r>
        <w:t xml:space="preserve"> документы, подтверждающие факт постоянного проживания на территории</w:t>
      </w:r>
    </w:p>
    <w:p w:rsidR="00DE2F4A" w:rsidRDefault="00DE2F4A">
      <w:pPr>
        <w:pStyle w:val="ConsPlusNonformat"/>
        <w:jc w:val="both"/>
      </w:pPr>
      <w:proofErr w:type="gramStart"/>
      <w:r>
        <w:t>Нижегородской  области,  на  каждого  члена семьи (справка о составе семьи,</w:t>
      </w:r>
      <w:proofErr w:type="gramEnd"/>
    </w:p>
    <w:p w:rsidR="00DE2F4A" w:rsidRDefault="00DE2F4A">
      <w:pPr>
        <w:pStyle w:val="ConsPlusNonformat"/>
        <w:jc w:val="both"/>
      </w:pPr>
      <w:r>
        <w:lastRenderedPageBreak/>
        <w:t>выписка  из  домовой  книги),  выданные  не ранее 30 дней до даты обращения</w:t>
      </w:r>
    </w:p>
    <w:p w:rsidR="00DE2F4A" w:rsidRDefault="00DE2F4A">
      <w:pPr>
        <w:pStyle w:val="ConsPlusNonformat"/>
        <w:jc w:val="both"/>
      </w:pPr>
      <w:r>
        <w:t xml:space="preserve">многодетной  семьи  с  заявлением  о  бесплатном  предоставлении </w:t>
      </w:r>
      <w:proofErr w:type="gramStart"/>
      <w:r>
        <w:t>земельного</w:t>
      </w:r>
      <w:proofErr w:type="gramEnd"/>
    </w:p>
    <w:p w:rsidR="00DE2F4A" w:rsidRDefault="00DE2F4A">
      <w:pPr>
        <w:pStyle w:val="ConsPlusNonformat"/>
        <w:jc w:val="both"/>
      </w:pPr>
      <w:r>
        <w:t>участка;</w:t>
      </w:r>
    </w:p>
    <w:p w:rsidR="00DE2F4A" w:rsidRDefault="00DE2F4A">
      <w:pPr>
        <w:pStyle w:val="ConsPlusNonformat"/>
        <w:jc w:val="both"/>
      </w:pPr>
      <w:r>
        <w:t xml:space="preserve">     2</w:t>
      </w:r>
    </w:p>
    <w:p w:rsidR="00DE2F4A" w:rsidRDefault="00DE2F4A">
      <w:pPr>
        <w:pStyle w:val="ConsPlusNonformat"/>
        <w:jc w:val="both"/>
      </w:pPr>
      <w:r>
        <w:t xml:space="preserve">(п. 1 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Законом</w:t>
        </w:r>
      </w:hyperlink>
      <w:r>
        <w:t xml:space="preserve"> Нижегородской области от 04.07.2013 N 93-З)</w:t>
      </w:r>
    </w:p>
    <w:p w:rsidR="00DE2F4A" w:rsidRDefault="00DE2F4A">
      <w:pPr>
        <w:pStyle w:val="ConsPlusNormal"/>
        <w:ind w:firstLine="540"/>
        <w:jc w:val="both"/>
      </w:pPr>
      <w:r>
        <w:t xml:space="preserve">2) утратил силу. - </w:t>
      </w:r>
      <w:hyperlink r:id="rId92" w:history="1">
        <w:r>
          <w:rPr>
            <w:color w:val="0000FF"/>
          </w:rPr>
          <w:t>Закон</w:t>
        </w:r>
      </w:hyperlink>
      <w:r>
        <w:t xml:space="preserve"> Нижегородской области от 31.07.2012 N 97-З;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3) справка об обучении ребенка в организации, осуществляющей образовательную деятельность, в отношении детей, обучающихся в данных организациях;</w:t>
      </w:r>
    </w:p>
    <w:p w:rsidR="00DE2F4A" w:rsidRDefault="00DE2F4A">
      <w:pPr>
        <w:pStyle w:val="ConsPlusNormal"/>
        <w:jc w:val="both"/>
      </w:pPr>
      <w:r>
        <w:t xml:space="preserve">(п. 3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Нижегородской области от 29.05.2015 N 78-З)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4) справка из военного комиссариата о призыве на военную службу либо о прохождении альтернативной гражданской службы в отношении детей, проходящих военную службу по призыву либо альтернативную гражданскую службу;</w:t>
      </w:r>
    </w:p>
    <w:p w:rsidR="00DE2F4A" w:rsidRDefault="00DE2F4A">
      <w:pPr>
        <w:pStyle w:val="ConsPlusNormal"/>
        <w:jc w:val="both"/>
      </w:pPr>
      <w:r>
        <w:t xml:space="preserve">(п. 4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Нижегородской области от 04.07.2013 N 93-З)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5) справка </w:t>
      </w:r>
      <w:proofErr w:type="gramStart"/>
      <w:r>
        <w:t>медико-социальной</w:t>
      </w:r>
      <w:proofErr w:type="gramEnd"/>
      <w:r>
        <w:t xml:space="preserve"> экспертизы об установлении ребенку инвалидности в отношении детей-инвалидов;</w:t>
      </w:r>
    </w:p>
    <w:p w:rsidR="00DE2F4A" w:rsidRDefault="00DE2F4A">
      <w:pPr>
        <w:pStyle w:val="ConsPlusNormal"/>
        <w:spacing w:before="220"/>
        <w:ind w:firstLine="540"/>
        <w:jc w:val="both"/>
      </w:pPr>
      <w:proofErr w:type="gramStart"/>
      <w:r>
        <w:t>6) подтверждение из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многодетной семьи либо об отсутствии сведений о передаче детей под опеку (попечительство), в том числе в приемные семьи (оригинал либо заверенная в установленном порядке копия такого документа).</w:t>
      </w:r>
      <w:proofErr w:type="gramEnd"/>
    </w:p>
    <w:p w:rsidR="00DE2F4A" w:rsidRDefault="00DE2F4A">
      <w:pPr>
        <w:pStyle w:val="ConsPlusNormal"/>
        <w:jc w:val="both"/>
      </w:pPr>
      <w:r>
        <w:t xml:space="preserve">(в ред. законов Нижегородской области от 03.04.2012 </w:t>
      </w:r>
      <w:hyperlink r:id="rId95" w:history="1">
        <w:r>
          <w:rPr>
            <w:color w:val="0000FF"/>
          </w:rPr>
          <w:t>N 32-З</w:t>
        </w:r>
      </w:hyperlink>
      <w:r>
        <w:t xml:space="preserve">, от 04.07.2013 </w:t>
      </w:r>
      <w:hyperlink r:id="rId96" w:history="1">
        <w:r>
          <w:rPr>
            <w:color w:val="0000FF"/>
          </w:rPr>
          <w:t>N 93-З</w:t>
        </w:r>
      </w:hyperlink>
      <w:r>
        <w:t>)</w:t>
      </w:r>
    </w:p>
    <w:p w:rsidR="00DE2F4A" w:rsidRDefault="00DE2F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2F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F4A" w:rsidRDefault="00DE2F4A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7 части 2 статьи 4 в редакции </w:t>
            </w:r>
            <w:hyperlink r:id="rId9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Нижегородской области 29.05.2015 N 78-З </w:t>
            </w:r>
            <w:hyperlink r:id="rId98" w:history="1">
              <w:r>
                <w:rPr>
                  <w:color w:val="0000FF"/>
                </w:rPr>
                <w:t>не распространяются</w:t>
              </w:r>
            </w:hyperlink>
            <w:r>
              <w:rPr>
                <w:color w:val="392C69"/>
              </w:rPr>
              <w:t xml:space="preserve"> на многодетные семьи, состоящие на учете многодетных семей, имеющих право на бесплатное предоставление земельных участков для целей индивидуального жилищного строительства, до вступления в силу указанного Закона.</w:t>
            </w:r>
          </w:p>
        </w:tc>
      </w:tr>
    </w:tbl>
    <w:p w:rsidR="00DE2F4A" w:rsidRDefault="00DE2F4A">
      <w:pPr>
        <w:pStyle w:val="ConsPlusNormal"/>
        <w:spacing w:before="280"/>
        <w:ind w:firstLine="540"/>
        <w:jc w:val="both"/>
      </w:pPr>
      <w:r>
        <w:t>7) справка органа местного самоуправления муниципального образования Нижегородской области о том, что члены многодетной семьи состоят на учете граждан в качестве нуждающихся в жилых помещениях, предоставляемых по договорам социального найма (в случае бесплатного предоставления земельных участков многодетным семьям для целей индивидуального жилищного строительства).</w:t>
      </w:r>
    </w:p>
    <w:p w:rsidR="00DE2F4A" w:rsidRDefault="00DE2F4A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Законом</w:t>
        </w:r>
      </w:hyperlink>
      <w:r>
        <w:t xml:space="preserve"> Нижегородской области от 29.05.2015 N 78-З)</w:t>
      </w:r>
    </w:p>
    <w:p w:rsidR="00DE2F4A" w:rsidRDefault="00DE2F4A">
      <w:pPr>
        <w:pStyle w:val="ConsPlusNonformat"/>
        <w:spacing w:before="200"/>
        <w:jc w:val="both"/>
      </w:pPr>
      <w:r>
        <w:t xml:space="preserve">     1</w:t>
      </w:r>
    </w:p>
    <w:p w:rsidR="00DE2F4A" w:rsidRDefault="00DE2F4A">
      <w:pPr>
        <w:pStyle w:val="ConsPlusNonformat"/>
        <w:jc w:val="both"/>
      </w:pPr>
      <w:r>
        <w:t xml:space="preserve">    2 .  Документы  (их копии или содержащиеся в них сведения), необходимые</w:t>
      </w:r>
    </w:p>
    <w:p w:rsidR="00DE2F4A" w:rsidRDefault="00DE2F4A">
      <w:pPr>
        <w:pStyle w:val="ConsPlusNonformat"/>
        <w:jc w:val="both"/>
      </w:pPr>
      <w:r>
        <w:t xml:space="preserve">для  постановки  на учет, запрашиваются самостоятельно органом, указанным </w:t>
      </w:r>
      <w:proofErr w:type="gramStart"/>
      <w:r>
        <w:t>в</w:t>
      </w:r>
      <w:proofErr w:type="gramEnd"/>
    </w:p>
    <w:p w:rsidR="00DE2F4A" w:rsidRDefault="00DE2F4A">
      <w:pPr>
        <w:pStyle w:val="ConsPlusNonformat"/>
        <w:jc w:val="both"/>
      </w:pPr>
      <w:hyperlink w:anchor="P107" w:history="1">
        <w:r>
          <w:rPr>
            <w:color w:val="0000FF"/>
          </w:rPr>
          <w:t>части  3  статьи  3</w:t>
        </w:r>
      </w:hyperlink>
      <w:r>
        <w:t xml:space="preserve">  настоящего  Закона,  в органах государственной власти,</w:t>
      </w:r>
    </w:p>
    <w:p w:rsidR="00DE2F4A" w:rsidRDefault="00DE2F4A">
      <w:pPr>
        <w:pStyle w:val="ConsPlusNonformat"/>
        <w:jc w:val="both"/>
      </w:pPr>
      <w:proofErr w:type="gramStart"/>
      <w:r>
        <w:t>органах</w:t>
      </w:r>
      <w:proofErr w:type="gramEnd"/>
      <w:r>
        <w:t xml:space="preserve">  местного самоуправления и подведомственных государственным органам</w:t>
      </w:r>
    </w:p>
    <w:p w:rsidR="00DE2F4A" w:rsidRDefault="00DE2F4A">
      <w:pPr>
        <w:pStyle w:val="ConsPlusNonformat"/>
        <w:jc w:val="both"/>
      </w:pPr>
      <w:r>
        <w:t xml:space="preserve">или  органам  местного  самоуправления </w:t>
      </w:r>
      <w:proofErr w:type="gramStart"/>
      <w:r>
        <w:t>организациях</w:t>
      </w:r>
      <w:proofErr w:type="gramEnd"/>
      <w:r>
        <w:t>, в распоряжении которых</w:t>
      </w:r>
    </w:p>
    <w:p w:rsidR="00DE2F4A" w:rsidRDefault="00DE2F4A">
      <w:pPr>
        <w:pStyle w:val="ConsPlusNonformat"/>
        <w:jc w:val="both"/>
      </w:pPr>
      <w:r>
        <w:t xml:space="preserve">находятся  данные  документы  (их  копии или содержащиеся в них сведения) </w:t>
      </w:r>
      <w:proofErr w:type="gramStart"/>
      <w:r>
        <w:t>в</w:t>
      </w:r>
      <w:proofErr w:type="gramEnd"/>
    </w:p>
    <w:p w:rsidR="00DE2F4A" w:rsidRDefault="00DE2F4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нормативными   правовыми  актами  Российской  Федерации,</w:t>
      </w:r>
    </w:p>
    <w:p w:rsidR="00DE2F4A" w:rsidRDefault="00DE2F4A">
      <w:pPr>
        <w:pStyle w:val="ConsPlusNonformat"/>
        <w:jc w:val="both"/>
      </w:pPr>
      <w:r>
        <w:t>нормативными   правовыми   актами   Нижегородской  области,  муниципальными</w:t>
      </w:r>
    </w:p>
    <w:p w:rsidR="00DE2F4A" w:rsidRDefault="00DE2F4A">
      <w:pPr>
        <w:pStyle w:val="ConsPlusNonformat"/>
        <w:jc w:val="both"/>
      </w:pPr>
      <w:r>
        <w:t xml:space="preserve">правовыми  актами,  если такие документы не были представлены заявителем </w:t>
      </w:r>
      <w:proofErr w:type="gramStart"/>
      <w:r>
        <w:t>по</w:t>
      </w:r>
      <w:proofErr w:type="gramEnd"/>
    </w:p>
    <w:p w:rsidR="00DE2F4A" w:rsidRDefault="00DE2F4A">
      <w:pPr>
        <w:pStyle w:val="ConsPlusNonformat"/>
        <w:jc w:val="both"/>
      </w:pPr>
      <w:r>
        <w:t>собственной инициативе.</w:t>
      </w:r>
    </w:p>
    <w:p w:rsidR="00DE2F4A" w:rsidRDefault="00DE2F4A">
      <w:pPr>
        <w:pStyle w:val="ConsPlusNonformat"/>
        <w:jc w:val="both"/>
      </w:pPr>
      <w:r>
        <w:t xml:space="preserve">         1</w:t>
      </w:r>
    </w:p>
    <w:p w:rsidR="00DE2F4A" w:rsidRDefault="00DE2F4A">
      <w:pPr>
        <w:pStyle w:val="ConsPlusNonformat"/>
        <w:jc w:val="both"/>
      </w:pPr>
      <w:proofErr w:type="gramStart"/>
      <w:r>
        <w:t xml:space="preserve">(часть  2   введена  </w:t>
      </w:r>
      <w:hyperlink r:id="rId100" w:history="1">
        <w:r>
          <w:rPr>
            <w:color w:val="0000FF"/>
          </w:rPr>
          <w:t>Законом</w:t>
        </w:r>
      </w:hyperlink>
      <w:r>
        <w:t xml:space="preserve">  Нижегородской области от 30.04.2014 N 57-З; в</w:t>
      </w:r>
      <w:proofErr w:type="gramEnd"/>
    </w:p>
    <w:p w:rsidR="00DE2F4A" w:rsidRDefault="00DE2F4A">
      <w:pPr>
        <w:pStyle w:val="ConsPlusNonformat"/>
        <w:jc w:val="both"/>
      </w:pPr>
      <w:r>
        <w:t xml:space="preserve">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107-З)</w:t>
      </w:r>
    </w:p>
    <w:p w:rsidR="00DE2F4A" w:rsidRDefault="00DE2F4A">
      <w:pPr>
        <w:pStyle w:val="ConsPlusNormal"/>
        <w:ind w:firstLine="540"/>
        <w:jc w:val="both"/>
      </w:pPr>
      <w:r>
        <w:t xml:space="preserve">3. Орган, указанный в </w:t>
      </w:r>
      <w:hyperlink w:anchor="P107" w:history="1">
        <w:r>
          <w:rPr>
            <w:color w:val="0000FF"/>
          </w:rPr>
          <w:t>части 3 статьи 3</w:t>
        </w:r>
      </w:hyperlink>
      <w:r>
        <w:t xml:space="preserve"> настоящего Закона, в течение месяца со дня регистрации заявления о бесплатном предоставлении земельного участка принимает решение о постановке многодетной семьи на учет многодетных семей, имеющих право на бесплатное предоставление земельных участков, либо об отказе в постановке на учет.</w:t>
      </w:r>
    </w:p>
    <w:p w:rsidR="00DE2F4A" w:rsidRDefault="00DE2F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107-З)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lastRenderedPageBreak/>
        <w:t>О результатах рассмотрения соответствующий орган направляет заявителю в течение пяти рабочих дней уведомление о принятом решении либо мотивированный отказ.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4. Основаниями для отказа в постановке многодетной семьи на учет многодетных семей, имеющих право на бесплатное предоставление земельных участков, являются:</w:t>
      </w:r>
    </w:p>
    <w:p w:rsidR="00DE2F4A" w:rsidRDefault="00DE2F4A">
      <w:pPr>
        <w:pStyle w:val="ConsPlusNormal"/>
        <w:jc w:val="both"/>
      </w:pPr>
      <w:r>
        <w:t xml:space="preserve">(в ред. законов Нижегородской области от 31.07.2012 </w:t>
      </w:r>
      <w:hyperlink r:id="rId103" w:history="1">
        <w:r>
          <w:rPr>
            <w:color w:val="0000FF"/>
          </w:rPr>
          <w:t>N 97-З</w:t>
        </w:r>
      </w:hyperlink>
      <w:r>
        <w:t xml:space="preserve">, от 05.08.2015 </w:t>
      </w:r>
      <w:hyperlink r:id="rId104" w:history="1">
        <w:r>
          <w:rPr>
            <w:color w:val="0000FF"/>
          </w:rPr>
          <w:t>N 107-З</w:t>
        </w:r>
      </w:hyperlink>
      <w:r>
        <w:t>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1) несоответствие многодетной семьи условиям, установленным </w:t>
      </w:r>
      <w:hyperlink w:anchor="P44" w:history="1">
        <w:r>
          <w:rPr>
            <w:color w:val="0000FF"/>
          </w:rPr>
          <w:t>статьей 2</w:t>
        </w:r>
      </w:hyperlink>
      <w:r>
        <w:t xml:space="preserve"> настоящего Закона;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2) представление недостоверных сведений;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3) реализация права на бесплатное предоставление земельного участка одним из членов многодетной семьи в соответствии с законодательством Нижегородской области;</w:t>
      </w:r>
    </w:p>
    <w:p w:rsidR="00DE2F4A" w:rsidRDefault="00DE2F4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Нижегородской области от 21.06.2016 N 98-З)</w:t>
      </w:r>
    </w:p>
    <w:p w:rsidR="00DE2F4A" w:rsidRDefault="00DE2F4A">
      <w:pPr>
        <w:pStyle w:val="ConsPlusNormal"/>
        <w:spacing w:before="220"/>
        <w:ind w:firstLine="540"/>
        <w:jc w:val="both"/>
      </w:pPr>
      <w:proofErr w:type="gramStart"/>
      <w:r>
        <w:t xml:space="preserve"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документа и (или) информации, необходимых для постановки многодетной семьи на учет в соответствии с </w:t>
      </w:r>
      <w:hyperlink w:anchor="P197" w:history="1">
        <w:r>
          <w:rPr>
            <w:color w:val="0000FF"/>
          </w:rPr>
          <w:t>частью 2</w:t>
        </w:r>
      </w:hyperlink>
      <w:r>
        <w:t xml:space="preserve"> настоящей статьи, если соответствующий документ не был представлен заявителем по собственной инициативе, за исключением случаев, если отсутствие такого запрашиваемого документа</w:t>
      </w:r>
      <w:proofErr w:type="gramEnd"/>
      <w:r>
        <w:t xml:space="preserve"> или информации в распоряжении таких органов или организаций подтверждает право многодетной семьи состоять на учете.</w:t>
      </w:r>
    </w:p>
    <w:p w:rsidR="00DE2F4A" w:rsidRDefault="00DE2F4A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Законом</w:t>
        </w:r>
      </w:hyperlink>
      <w:r>
        <w:t xml:space="preserve"> Нижегородской области от 30.04.2014 N 57-З)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В случае непредставления (в том числе представления не в полном объеме) необходимых документов заявление подлежит возврату с указанием документов, подлежащих представлению.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Отказ в постановке многодетной семьи на учет может быть обжалован в порядке, установленном законодательством Российской Федерации;</w:t>
      </w:r>
    </w:p>
    <w:p w:rsidR="00DE2F4A" w:rsidRDefault="00DE2F4A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107-З)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5. В случае изменения обстоятельств, послуживших основанием для постановки многодетной семьи на учет, многодетная семья в течение месяца со дня наступления таких обстоятельств обязана уведомить об этом орган, указанный в </w:t>
      </w:r>
      <w:hyperlink w:anchor="P107" w:history="1">
        <w:r>
          <w:rPr>
            <w:color w:val="0000FF"/>
          </w:rPr>
          <w:t>части 3 статьи 3</w:t>
        </w:r>
      </w:hyperlink>
      <w:r>
        <w:t xml:space="preserve"> настоящего Закона, с приложением соответствующих документов.</w:t>
      </w:r>
    </w:p>
    <w:p w:rsidR="00DE2F4A" w:rsidRDefault="00DE2F4A">
      <w:pPr>
        <w:pStyle w:val="ConsPlusNormal"/>
        <w:jc w:val="both"/>
      </w:pPr>
      <w:r>
        <w:t xml:space="preserve">(часть 5 введена </w:t>
      </w:r>
      <w:hyperlink r:id="rId108" w:history="1">
        <w:r>
          <w:rPr>
            <w:color w:val="0000FF"/>
          </w:rPr>
          <w:t>Законом</w:t>
        </w:r>
      </w:hyperlink>
      <w:r>
        <w:t xml:space="preserve"> Нижегородской области от 03.04.2012 N 32-З; 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107-З)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6. Многодетная семья снимается с учета многодетных семей, имеющих право на бесплатное предоставление земельных участков, на основании решения органа, указанного в </w:t>
      </w:r>
      <w:hyperlink w:anchor="P107" w:history="1">
        <w:r>
          <w:rPr>
            <w:color w:val="0000FF"/>
          </w:rPr>
          <w:t>части 3 статьи 3</w:t>
        </w:r>
      </w:hyperlink>
      <w:r>
        <w:t xml:space="preserve"> настоящего Закона, в следующих случаях:</w:t>
      </w:r>
    </w:p>
    <w:p w:rsidR="00DE2F4A" w:rsidRDefault="00DE2F4A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107-З)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1) при наличии заявления многодетной семьи о снятии с учета;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2) утраты оснований для постановки на учет, за исключением случаев, предусмотренных </w:t>
      </w:r>
      <w:hyperlink w:anchor="P280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DE2F4A" w:rsidRDefault="00DE2F4A">
      <w:pPr>
        <w:pStyle w:val="ConsPlusNormal"/>
        <w:jc w:val="both"/>
      </w:pPr>
      <w:r>
        <w:t xml:space="preserve">(в ред. законов Нижегородской области от 31.07.2012 </w:t>
      </w:r>
      <w:hyperlink r:id="rId111" w:history="1">
        <w:r>
          <w:rPr>
            <w:color w:val="0000FF"/>
          </w:rPr>
          <w:t>N 97-З</w:t>
        </w:r>
      </w:hyperlink>
      <w:r>
        <w:t xml:space="preserve">, от 05.08.2015 </w:t>
      </w:r>
      <w:hyperlink r:id="rId112" w:history="1">
        <w:r>
          <w:rPr>
            <w:color w:val="0000FF"/>
          </w:rPr>
          <w:t>N 107-З</w:t>
        </w:r>
      </w:hyperlink>
      <w:r>
        <w:t>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3) выявления в представленных документах сведений, не соответствующих действительности и послуживших основанием для постановки на учет;</w:t>
      </w:r>
    </w:p>
    <w:p w:rsidR="00DE2F4A" w:rsidRDefault="00DE2F4A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107-З)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4) реализации права на бесплатное предоставление земельного участка одним из членов </w:t>
      </w:r>
      <w:r>
        <w:lastRenderedPageBreak/>
        <w:t>многодетной семьи в соответствии с законодательством Нижегородской области;</w:t>
      </w:r>
    </w:p>
    <w:p w:rsidR="00DE2F4A" w:rsidRDefault="00DE2F4A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Нижегородской области от 21.06.2016 N 98-З)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5) выезда одного из членов многодетной семьи либо всей многодетной семьи на постоянное место жительства в другой субъект Российской Федерации или за пределы Российской Федерации;</w:t>
      </w:r>
    </w:p>
    <w:p w:rsidR="00DE2F4A" w:rsidRDefault="00DE2F4A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15" w:history="1">
        <w:r>
          <w:rPr>
            <w:color w:val="0000FF"/>
          </w:rPr>
          <w:t>Законом</w:t>
        </w:r>
      </w:hyperlink>
      <w:r>
        <w:t xml:space="preserve"> Нижегородской области от 31.07.2012 N 97-З)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6) отказа от заключения договора безвозмездной передачи земельного участка в собственность;</w:t>
      </w:r>
    </w:p>
    <w:p w:rsidR="00DE2F4A" w:rsidRDefault="00DE2F4A">
      <w:pPr>
        <w:pStyle w:val="ConsPlusNormal"/>
        <w:jc w:val="both"/>
      </w:pPr>
      <w:r>
        <w:t xml:space="preserve">(в ред. законов Нижегородской области от 21.06.2016 </w:t>
      </w:r>
      <w:hyperlink r:id="rId116" w:history="1">
        <w:r>
          <w:rPr>
            <w:color w:val="0000FF"/>
          </w:rPr>
          <w:t>N 98-З</w:t>
        </w:r>
      </w:hyperlink>
      <w:r>
        <w:t xml:space="preserve">, от 26.12.2018 </w:t>
      </w:r>
      <w:hyperlink r:id="rId117" w:history="1">
        <w:r>
          <w:rPr>
            <w:color w:val="0000FF"/>
          </w:rPr>
          <w:t>N 154-З</w:t>
        </w:r>
      </w:hyperlink>
      <w:r>
        <w:t>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7) заключения с многодетной семьей договора безвозмездной передачи земельного участка в собственность;</w:t>
      </w:r>
    </w:p>
    <w:p w:rsidR="00DE2F4A" w:rsidRDefault="00DE2F4A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Законом</w:t>
        </w:r>
      </w:hyperlink>
      <w:r>
        <w:t xml:space="preserve"> Нижегородской области от 04.07.2013 N 93-З; 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Нижегородской области от 26.12.2018 N 154-З)</w:t>
      </w:r>
    </w:p>
    <w:p w:rsidR="00DE2F4A" w:rsidRDefault="00DE2F4A">
      <w:pPr>
        <w:pStyle w:val="ConsPlusNormal"/>
        <w:spacing w:before="220"/>
        <w:ind w:firstLine="540"/>
        <w:jc w:val="both"/>
      </w:pPr>
      <w:proofErr w:type="gramStart"/>
      <w:r>
        <w:t>8) неявки два раза подряд родителей, единственного родителя без уважительных причин или представителя многодетной семьи, полномочия которого надлежащим образом оформлены (далее - представитель многодетной семьи), для участия в жеребьевке, либо отказа более двух раз подряд родителей, единственного родителя или представителя многодетной семьи от участия в жеребьевке, либо отказа родителей, единственного родителя или представителя многодетной семьи при проведении жеребьевки от выбранного путем</w:t>
      </w:r>
      <w:proofErr w:type="gramEnd"/>
      <w:r>
        <w:t xml:space="preserve"> жеребьевки земельного участка.</w:t>
      </w:r>
    </w:p>
    <w:p w:rsidR="00DE2F4A" w:rsidRDefault="00DE2F4A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Нижегородской области от 21.06.2016 N 98-З)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Для целей настоящего Закона к уважительным причинам относится болезнь (подтвержденная копией листка нетрудоспособности) и нахождение в служебной командировке.</w:t>
      </w:r>
    </w:p>
    <w:p w:rsidR="00DE2F4A" w:rsidRDefault="00DE2F4A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121" w:history="1">
        <w:r>
          <w:rPr>
            <w:color w:val="0000FF"/>
          </w:rPr>
          <w:t>Законом</w:t>
        </w:r>
      </w:hyperlink>
      <w:r>
        <w:t xml:space="preserve"> Нижегородской области от 05.08.2015 N 107-З)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Решение о снятии с учета выдается или направляется многодетной семье не позднее чем через три рабочих дня со дня его принятия и может быть обжаловано в порядке, установленном законодательством Российской Федерации.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В случае изменения обстоятельств, послуживших основанием для снятия многодетной семьи с учета, многодетная семья имеет право подать новое заявление о бесплатном предоставлении земельного участка.</w:t>
      </w:r>
    </w:p>
    <w:p w:rsidR="00DE2F4A" w:rsidRDefault="00DE2F4A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Законом</w:t>
        </w:r>
      </w:hyperlink>
      <w:r>
        <w:t xml:space="preserve"> Нижегородской области от 05.08.2015 N 107-З)</w:t>
      </w:r>
    </w:p>
    <w:p w:rsidR="00DE2F4A" w:rsidRDefault="00DE2F4A">
      <w:pPr>
        <w:pStyle w:val="ConsPlusNormal"/>
        <w:jc w:val="both"/>
      </w:pPr>
      <w:r>
        <w:t xml:space="preserve">(часть 6 введена </w:t>
      </w:r>
      <w:hyperlink r:id="rId123" w:history="1">
        <w:r>
          <w:rPr>
            <w:color w:val="0000FF"/>
          </w:rPr>
          <w:t>Законом</w:t>
        </w:r>
      </w:hyperlink>
      <w:r>
        <w:t xml:space="preserve"> Нижегородской области от 03.04.2012 N 32-З)</w:t>
      </w:r>
    </w:p>
    <w:p w:rsidR="00DE2F4A" w:rsidRDefault="00DE2F4A">
      <w:pPr>
        <w:pStyle w:val="ConsPlusNormal"/>
        <w:spacing w:before="220"/>
        <w:ind w:firstLine="540"/>
        <w:jc w:val="both"/>
      </w:pPr>
      <w:bookmarkStart w:id="8" w:name="P280"/>
      <w:bookmarkEnd w:id="8"/>
      <w:r>
        <w:t>7. Многодетная семья, состоящая на учете, сохраняет право на бесплатное предоставление земельного участка в соответствии с настоящим Законом независимо от возраста детей и вступления детей в брак на момент фактического предоставления земельного участка.</w:t>
      </w:r>
    </w:p>
    <w:p w:rsidR="00DE2F4A" w:rsidRDefault="00DE2F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124" w:history="1">
        <w:r>
          <w:rPr>
            <w:color w:val="0000FF"/>
          </w:rPr>
          <w:t>Законом</w:t>
        </w:r>
      </w:hyperlink>
      <w:r>
        <w:t xml:space="preserve"> Нижегородской области от 31.07.2012 N 97-З; 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Нижегородской области от 26.12.2018 N 154-З)</w:t>
      </w: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Nonformat"/>
        <w:jc w:val="both"/>
      </w:pPr>
      <w:r>
        <w:t xml:space="preserve">             1</w:t>
      </w:r>
    </w:p>
    <w:p w:rsidR="00DE2F4A" w:rsidRDefault="00DE2F4A">
      <w:pPr>
        <w:pStyle w:val="ConsPlusNonformat"/>
        <w:jc w:val="both"/>
      </w:pPr>
      <w:r>
        <w:t xml:space="preserve">    Статья  4 . Принятие  решения  о  бесплатном  предоставлении земельного</w:t>
      </w:r>
    </w:p>
    <w:p w:rsidR="00DE2F4A" w:rsidRDefault="00DE2F4A">
      <w:pPr>
        <w:pStyle w:val="ConsPlusNonformat"/>
        <w:jc w:val="both"/>
      </w:pPr>
      <w:r>
        <w:t>участка</w:t>
      </w:r>
    </w:p>
    <w:p w:rsidR="00DE2F4A" w:rsidRDefault="00DE2F4A">
      <w:pPr>
        <w:pStyle w:val="ConsPlusNormal"/>
        <w:ind w:firstLine="540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Нижегородской области от 31.07.2012 N 97-З)</w:t>
      </w: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Normal"/>
        <w:ind w:firstLine="540"/>
        <w:jc w:val="both"/>
      </w:pPr>
      <w:r>
        <w:t xml:space="preserve">1. При наличии сформированных в соответствии с требованиями земельного законодательства земельных участков орган, указанный в </w:t>
      </w:r>
      <w:hyperlink w:anchor="P107" w:history="1">
        <w:r>
          <w:rPr>
            <w:color w:val="0000FF"/>
          </w:rPr>
          <w:t>части 3 статьи 3</w:t>
        </w:r>
      </w:hyperlink>
      <w:r>
        <w:t xml:space="preserve"> настоящего Закона, уведомляет об этом многодетную семью в соответствии с установленной очередностью с предложением об участии в жеребьевке с указанием даты, времени и места проведения жеребьевки. В уведомлении также указывается местоположение земельных участков.</w:t>
      </w:r>
    </w:p>
    <w:p w:rsidR="00DE2F4A" w:rsidRDefault="00DE2F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107-З)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lastRenderedPageBreak/>
        <w:t>Предложение направляется многодетной семье, состоящей на учете многодетных семей, имеющих право на бесплатное предоставление земельных участков, первой, заказным письмом с уведомлением либо вручается под роспись.</w:t>
      </w:r>
    </w:p>
    <w:p w:rsidR="00DE2F4A" w:rsidRDefault="00DE2F4A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Законом</w:t>
        </w:r>
      </w:hyperlink>
      <w:r>
        <w:t xml:space="preserve"> Нижегородской области от 29.05.2015 N 78-З)</w:t>
      </w:r>
    </w:p>
    <w:p w:rsidR="00DE2F4A" w:rsidRDefault="00DE2F4A">
      <w:pPr>
        <w:pStyle w:val="ConsPlusNonformat"/>
        <w:spacing w:before="200"/>
        <w:jc w:val="both"/>
      </w:pPr>
      <w:r>
        <w:t xml:space="preserve">     1</w:t>
      </w:r>
    </w:p>
    <w:p w:rsidR="00DE2F4A" w:rsidRDefault="00DE2F4A">
      <w:pPr>
        <w:pStyle w:val="ConsPlusNonformat"/>
        <w:jc w:val="both"/>
      </w:pPr>
      <w:r>
        <w:t xml:space="preserve">    1 . Интересы  многодетной  семьи  при  распределении  и  предоставлении</w:t>
      </w:r>
    </w:p>
    <w:p w:rsidR="00DE2F4A" w:rsidRDefault="00DE2F4A">
      <w:pPr>
        <w:pStyle w:val="ConsPlusNonformat"/>
        <w:jc w:val="both"/>
      </w:pPr>
      <w:r>
        <w:t>земельных  участков  представляет  один  из  родителей,  либо  единственный</w:t>
      </w:r>
    </w:p>
    <w:p w:rsidR="00DE2F4A" w:rsidRDefault="00DE2F4A">
      <w:pPr>
        <w:pStyle w:val="ConsPlusNonformat"/>
        <w:jc w:val="both"/>
      </w:pPr>
      <w:r>
        <w:t>родитель,   либо   представитель  многодетной  семьи.</w:t>
      </w:r>
    </w:p>
    <w:p w:rsidR="00DE2F4A" w:rsidRDefault="00DE2F4A">
      <w:pPr>
        <w:pStyle w:val="ConsPlusNonformat"/>
        <w:jc w:val="both"/>
      </w:pPr>
      <w:r>
        <w:t xml:space="preserve">         1</w:t>
      </w:r>
    </w:p>
    <w:p w:rsidR="00DE2F4A" w:rsidRDefault="00DE2F4A">
      <w:pPr>
        <w:pStyle w:val="ConsPlusNonformat"/>
        <w:jc w:val="both"/>
      </w:pPr>
      <w:proofErr w:type="gramStart"/>
      <w:r>
        <w:t xml:space="preserve">(часть  1   введена  </w:t>
      </w:r>
      <w:hyperlink r:id="rId129" w:history="1">
        <w:r>
          <w:rPr>
            <w:color w:val="0000FF"/>
          </w:rPr>
          <w:t>Законом</w:t>
        </w:r>
      </w:hyperlink>
      <w:r>
        <w:t xml:space="preserve">  Нижегородской области от 04.07.2013 N 93-З; в</w:t>
      </w:r>
      <w:proofErr w:type="gramEnd"/>
    </w:p>
    <w:p w:rsidR="00DE2F4A" w:rsidRDefault="00DE2F4A">
      <w:pPr>
        <w:pStyle w:val="ConsPlusNonformat"/>
        <w:jc w:val="both"/>
      </w:pPr>
      <w:r>
        <w:t xml:space="preserve">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107-З)</w:t>
      </w:r>
    </w:p>
    <w:p w:rsidR="00DE2F4A" w:rsidRDefault="00DE2F4A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надлежаще уведомленные родители, либо единственный родитель, либо представитель многодетной семьи отказались от участия в жеребьевке или не явились на жеребьевку в указанные в уведомлении дату, время, место, жеребьевочная комиссия осуществляет свою работу в отсутствие указанных граждан.</w:t>
      </w:r>
    </w:p>
    <w:p w:rsidR="00DE2F4A" w:rsidRDefault="00DE2F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Нижегородской области от 04.07.2013 N 93-З)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3. По результатам жеребьевки в соответствии с протоколом жеребьевки согласие на получение конкретного земельного участка или отказ от земельного участка оформляется в письменной форме за подписью родителей, либо единственного родителя, либо представителя многодетной семьи.</w:t>
      </w:r>
    </w:p>
    <w:p w:rsidR="00DE2F4A" w:rsidRDefault="00DE2F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Нижегородской области от 04.07.2013 N 93-З)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4. В случае неявки родителей, единственного родителя или представителя многодетной семьи на жеребьевку либо отказа от участия в жеребьевке многодетная семья приглашается для участия в следующей жеребьевке в порядке, предусмотренном настоящей статьей.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родители, единственный родитель или представитель многодетной семьи явились на жеребьевку, но не приняли в ней участие, многодетная семья считается отказавшейся от участия в жеребьевке.</w:t>
      </w:r>
    </w:p>
    <w:p w:rsidR="00DE2F4A" w:rsidRDefault="00DE2F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Нижегородской области от 21.06.2016 N 98-З)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5. Земельные участки, не распределенные при проведении жеребьевки, предлагаются к распределению при проведении следующей жеребьевки.</w:t>
      </w:r>
    </w:p>
    <w:p w:rsidR="00DE2F4A" w:rsidRDefault="00DE2F4A">
      <w:pPr>
        <w:pStyle w:val="ConsPlusNonformat"/>
        <w:spacing w:before="200"/>
        <w:jc w:val="both"/>
      </w:pPr>
      <w:r>
        <w:t xml:space="preserve">     1</w:t>
      </w:r>
    </w:p>
    <w:p w:rsidR="00DE2F4A" w:rsidRDefault="00DE2F4A">
      <w:pPr>
        <w:pStyle w:val="ConsPlusNonformat"/>
        <w:jc w:val="both"/>
      </w:pPr>
      <w:r>
        <w:t xml:space="preserve">    5 .  В  случае  поступления  заявления,  указанного в  </w:t>
      </w:r>
      <w:hyperlink w:anchor="P176" w:history="1">
        <w:r>
          <w:rPr>
            <w:color w:val="0000FF"/>
          </w:rPr>
          <w:t>части 8 статьи 3</w:t>
        </w:r>
      </w:hyperlink>
    </w:p>
    <w:p w:rsidR="00DE2F4A" w:rsidRDefault="00DE2F4A">
      <w:pPr>
        <w:pStyle w:val="ConsPlusNonformat"/>
        <w:jc w:val="both"/>
      </w:pPr>
      <w:r>
        <w:t xml:space="preserve">настоящего   Закона,   при   наличии   свободных   земельных  участков  </w:t>
      </w:r>
      <w:proofErr w:type="gramStart"/>
      <w:r>
        <w:t>для</w:t>
      </w:r>
      <w:proofErr w:type="gramEnd"/>
    </w:p>
    <w:p w:rsidR="00DE2F4A" w:rsidRDefault="00DE2F4A">
      <w:pPr>
        <w:pStyle w:val="ConsPlusNonformat"/>
        <w:jc w:val="both"/>
      </w:pPr>
      <w:r>
        <w:t>индивидуального жилищного строительства либо для ведения личного подсобного</w:t>
      </w:r>
    </w:p>
    <w:p w:rsidR="00DE2F4A" w:rsidRDefault="00DE2F4A">
      <w:pPr>
        <w:pStyle w:val="ConsPlusNonformat"/>
        <w:jc w:val="both"/>
      </w:pPr>
      <w:r>
        <w:t>хозяйства  в  соответствующем  сельском  населенном пункте и при отсутствии</w:t>
      </w:r>
    </w:p>
    <w:p w:rsidR="00DE2F4A" w:rsidRDefault="00DE2F4A">
      <w:pPr>
        <w:pStyle w:val="ConsPlusNonformat"/>
        <w:jc w:val="both"/>
      </w:pPr>
      <w:r>
        <w:t xml:space="preserve">иных  заявлений  о  бесплатном  предоставлении  земельных участков </w:t>
      </w:r>
      <w:proofErr w:type="gramStart"/>
      <w:r>
        <w:t>в</w:t>
      </w:r>
      <w:proofErr w:type="gramEnd"/>
      <w:r>
        <w:t xml:space="preserve"> данном</w:t>
      </w:r>
    </w:p>
    <w:p w:rsidR="00DE2F4A" w:rsidRDefault="00DE2F4A">
      <w:pPr>
        <w:pStyle w:val="ConsPlusNonformat"/>
        <w:jc w:val="both"/>
      </w:pPr>
      <w:r>
        <w:t xml:space="preserve">сельском  населенном  </w:t>
      </w:r>
      <w:proofErr w:type="gramStart"/>
      <w:r>
        <w:t>пункте</w:t>
      </w:r>
      <w:proofErr w:type="gramEnd"/>
      <w:r>
        <w:t xml:space="preserve"> орган, указанный в </w:t>
      </w:r>
      <w:hyperlink w:anchor="P107" w:history="1">
        <w:r>
          <w:rPr>
            <w:color w:val="0000FF"/>
          </w:rPr>
          <w:t>части 3 статьи 3</w:t>
        </w:r>
      </w:hyperlink>
      <w:r>
        <w:t xml:space="preserve"> настоящего</w:t>
      </w:r>
    </w:p>
    <w:p w:rsidR="00DE2F4A" w:rsidRDefault="00DE2F4A">
      <w:pPr>
        <w:pStyle w:val="ConsPlusNonformat"/>
        <w:jc w:val="both"/>
      </w:pPr>
      <w:r>
        <w:t>Закона, формирует земельный участок в 90-дневный срок с момента поступления</w:t>
      </w:r>
    </w:p>
    <w:p w:rsidR="00DE2F4A" w:rsidRDefault="00DE2F4A">
      <w:pPr>
        <w:pStyle w:val="ConsPlusNonformat"/>
        <w:jc w:val="both"/>
      </w:pPr>
      <w:r>
        <w:t>заявления.</w:t>
      </w:r>
    </w:p>
    <w:p w:rsidR="00DE2F4A" w:rsidRDefault="00DE2F4A">
      <w:pPr>
        <w:pStyle w:val="ConsPlusNormal"/>
        <w:ind w:firstLine="540"/>
        <w:jc w:val="both"/>
      </w:pPr>
      <w:r>
        <w:t xml:space="preserve">При наличии только одного заявления, указанного в </w:t>
      </w:r>
      <w:hyperlink w:anchor="P176" w:history="1">
        <w:r>
          <w:rPr>
            <w:color w:val="0000FF"/>
          </w:rPr>
          <w:t>части 8 статьи 3</w:t>
        </w:r>
      </w:hyperlink>
      <w:r>
        <w:t xml:space="preserve"> настоящего Закона, земельный участок предоставляется многодетной семье на основании решения органа, указанного в </w:t>
      </w:r>
      <w:hyperlink w:anchor="P107" w:history="1">
        <w:r>
          <w:rPr>
            <w:color w:val="0000FF"/>
          </w:rPr>
          <w:t>части 3 статьи 3</w:t>
        </w:r>
      </w:hyperlink>
      <w:r>
        <w:t xml:space="preserve"> настоящего Закона, в собственность в соответствии с настоящим Законом.</w:t>
      </w:r>
    </w:p>
    <w:p w:rsidR="00DE2F4A" w:rsidRDefault="00DE2F4A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Нижегородской области от 26.12.2018 N 154-З)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В случае наличия нескольких заявлений, указанных в </w:t>
      </w:r>
      <w:hyperlink w:anchor="P176" w:history="1">
        <w:r>
          <w:rPr>
            <w:color w:val="0000FF"/>
          </w:rPr>
          <w:t>части 8 статьи 3</w:t>
        </w:r>
      </w:hyperlink>
      <w:r>
        <w:t xml:space="preserve"> настоящего Закона, земельные участки в одном сельском населенном пункте предоставляются многодетным семьям на основании решения органа, указанного в </w:t>
      </w:r>
      <w:hyperlink w:anchor="P107" w:history="1">
        <w:r>
          <w:rPr>
            <w:color w:val="0000FF"/>
          </w:rPr>
          <w:t>части 3 статьи 3</w:t>
        </w:r>
      </w:hyperlink>
      <w:r>
        <w:t xml:space="preserve"> настоящего Закона, путем проведения жеребьевки в порядке очередности постановки многодетных семей на учет.</w:t>
      </w:r>
    </w:p>
    <w:p w:rsidR="00DE2F4A" w:rsidRDefault="00DE2F4A">
      <w:pPr>
        <w:pStyle w:val="ConsPlusNonformat"/>
        <w:jc w:val="both"/>
      </w:pPr>
      <w:r>
        <w:t xml:space="preserve">        1</w:t>
      </w:r>
    </w:p>
    <w:p w:rsidR="00DE2F4A" w:rsidRDefault="00DE2F4A">
      <w:pPr>
        <w:pStyle w:val="ConsPlusNonformat"/>
        <w:jc w:val="both"/>
      </w:pPr>
      <w:r>
        <w:t xml:space="preserve">(часть 5 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Нижегородской области от 31.05.2017 N 60-З)</w:t>
      </w:r>
    </w:p>
    <w:p w:rsidR="00DE2F4A" w:rsidRDefault="00DE2F4A">
      <w:pPr>
        <w:pStyle w:val="ConsPlusNormal"/>
        <w:ind w:firstLine="540"/>
        <w:jc w:val="both"/>
      </w:pPr>
      <w:r>
        <w:t xml:space="preserve">6. В случае согласия на получение земельного участка многодетная семья представляет </w:t>
      </w:r>
      <w:r>
        <w:lastRenderedPageBreak/>
        <w:t>вместе с письменным согласием расписку, которой подтверждается неизменность представленных ими ранее сведений.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В случае изменения сведений, послуживших основанием для постановки многодетной семьи на учет, орган, указанный в </w:t>
      </w:r>
      <w:hyperlink w:anchor="P107" w:history="1">
        <w:r>
          <w:rPr>
            <w:color w:val="0000FF"/>
          </w:rPr>
          <w:t>части 3 статьи 3</w:t>
        </w:r>
      </w:hyperlink>
      <w:r>
        <w:t xml:space="preserve"> настоящего Закона, приостанавливает процедуру предоставления земельного участка, отобранного по результатам жеребьевки, до представления многодетной семьей документов, определенных в </w:t>
      </w:r>
      <w:hyperlink w:anchor="P197" w:history="1">
        <w:r>
          <w:rPr>
            <w:color w:val="0000FF"/>
          </w:rPr>
          <w:t>части 2 статьи 4</w:t>
        </w:r>
      </w:hyperlink>
      <w:r>
        <w:t xml:space="preserve"> настоящего Закона. Срок представления указанных документов не может превышать 45 календарных дней со дня получения многодетной семьей письменного уведомления органа, указанного в части 3 статьи 3 настоящего Закона.</w:t>
      </w:r>
    </w:p>
    <w:p w:rsidR="00DE2F4A" w:rsidRDefault="00DE2F4A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Законом</w:t>
        </w:r>
      </w:hyperlink>
      <w:r>
        <w:t xml:space="preserve"> Нижегородской области от 04.07.2013 N 93-З; 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107-З)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В случае непредставления документов в </w:t>
      </w:r>
      <w:proofErr w:type="gramStart"/>
      <w:r>
        <w:t>указанный срок, отобранный по результатам жеребьевки земельный участок предлагается</w:t>
      </w:r>
      <w:proofErr w:type="gramEnd"/>
      <w:r>
        <w:t xml:space="preserve"> к перераспределению при проведении следующей жеребьевки.</w:t>
      </w:r>
    </w:p>
    <w:p w:rsidR="00DE2F4A" w:rsidRDefault="00DE2F4A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Законом</w:t>
        </w:r>
      </w:hyperlink>
      <w:r>
        <w:t xml:space="preserve"> Нижегородской области от 04.07.2013 N 93-З)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7. Орган, указанный в </w:t>
      </w:r>
      <w:hyperlink w:anchor="P107" w:history="1">
        <w:r>
          <w:rPr>
            <w:color w:val="0000FF"/>
          </w:rPr>
          <w:t>части 3 статьи 3</w:t>
        </w:r>
      </w:hyperlink>
      <w:r>
        <w:t xml:space="preserve"> настоящего Закона, в четырнадцатидневный срок со дня получения письменного согласия многодетной семьи на получение земельного участка принимает решение о предоставлении многодетной семье земельного участка в собственность для индивидуального жилищного строительства, для ведения личного подсобного хозяйства, садоводства или огородничества. О принятом решении многодетная семья информируется в течение десяти дней со дня его принятия.</w:t>
      </w:r>
    </w:p>
    <w:p w:rsidR="00DE2F4A" w:rsidRDefault="00DE2F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Нижегородской области от 04.07.2013 </w:t>
      </w:r>
      <w:hyperlink r:id="rId139" w:history="1">
        <w:r>
          <w:rPr>
            <w:color w:val="0000FF"/>
          </w:rPr>
          <w:t>N 93-З</w:t>
        </w:r>
      </w:hyperlink>
      <w:r>
        <w:t xml:space="preserve">, от 29.05.2015 </w:t>
      </w:r>
      <w:hyperlink r:id="rId140" w:history="1">
        <w:r>
          <w:rPr>
            <w:color w:val="0000FF"/>
          </w:rPr>
          <w:t>N 78-З</w:t>
        </w:r>
      </w:hyperlink>
      <w:r>
        <w:t xml:space="preserve">, от 05.08.2015 </w:t>
      </w:r>
      <w:hyperlink r:id="rId141" w:history="1">
        <w:r>
          <w:rPr>
            <w:color w:val="0000FF"/>
          </w:rPr>
          <w:t>N 107-З</w:t>
        </w:r>
      </w:hyperlink>
      <w:r>
        <w:t xml:space="preserve">, от 05.04.2016 </w:t>
      </w:r>
      <w:hyperlink r:id="rId142" w:history="1">
        <w:r>
          <w:rPr>
            <w:color w:val="0000FF"/>
          </w:rPr>
          <w:t>N 29-З</w:t>
        </w:r>
      </w:hyperlink>
      <w:r>
        <w:t xml:space="preserve">, от 06.12.2018 </w:t>
      </w:r>
      <w:hyperlink r:id="rId143" w:history="1">
        <w:r>
          <w:rPr>
            <w:color w:val="0000FF"/>
          </w:rPr>
          <w:t>N 129-З</w:t>
        </w:r>
      </w:hyperlink>
      <w:r>
        <w:t xml:space="preserve">, от 26.12.2018 </w:t>
      </w:r>
      <w:hyperlink r:id="rId144" w:history="1">
        <w:r>
          <w:rPr>
            <w:color w:val="0000FF"/>
          </w:rPr>
          <w:t>N 154-З</w:t>
        </w:r>
      </w:hyperlink>
      <w:r>
        <w:t>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В решении о предоставлении земельного участка указываются местоположение, кадастровый номер и площадь земельного участка.</w:t>
      </w:r>
    </w:p>
    <w:p w:rsidR="00DE2F4A" w:rsidRDefault="00DE2F4A">
      <w:pPr>
        <w:pStyle w:val="ConsPlusNormal"/>
        <w:spacing w:before="220"/>
        <w:ind w:firstLine="540"/>
        <w:jc w:val="both"/>
      </w:pPr>
      <w:bookmarkStart w:id="9" w:name="P329"/>
      <w:bookmarkEnd w:id="9"/>
      <w:r>
        <w:t xml:space="preserve">8. В четырнадцатидневный срок со дня принятия решения о предоставлении земельного участка в собственность орган, указанный в </w:t>
      </w:r>
      <w:hyperlink w:anchor="P107" w:history="1">
        <w:r>
          <w:rPr>
            <w:color w:val="0000FF"/>
          </w:rPr>
          <w:t>части 3 статьи 3</w:t>
        </w:r>
      </w:hyperlink>
      <w:r>
        <w:t xml:space="preserve"> настоящего Закона, заключает с многодетной семьей договор безвозмездной передачи земельного участка в собственность.</w:t>
      </w:r>
    </w:p>
    <w:p w:rsidR="00DE2F4A" w:rsidRDefault="00DE2F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Нижегородской области от 05.08.2015 </w:t>
      </w:r>
      <w:hyperlink r:id="rId145" w:history="1">
        <w:r>
          <w:rPr>
            <w:color w:val="0000FF"/>
          </w:rPr>
          <w:t>N 107-З</w:t>
        </w:r>
      </w:hyperlink>
      <w:r>
        <w:t xml:space="preserve">, от 26.12.2018 </w:t>
      </w:r>
      <w:hyperlink r:id="rId146" w:history="1">
        <w:r>
          <w:rPr>
            <w:color w:val="0000FF"/>
          </w:rPr>
          <w:t>N 154-З</w:t>
        </w:r>
      </w:hyperlink>
      <w:r>
        <w:t>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280" w:history="1">
        <w:r>
          <w:rPr>
            <w:color w:val="0000FF"/>
          </w:rPr>
          <w:t>частью 7 статьи 4</w:t>
        </w:r>
      </w:hyperlink>
      <w:r>
        <w:t xml:space="preserve"> настоящего Закона, договор безвозмездной передачи земельного участка в собственность заключается с супругами (единственным родителем), а также детьми, учитываемыми в соответствии со </w:t>
      </w:r>
      <w:hyperlink w:anchor="P44" w:history="1">
        <w:r>
          <w:rPr>
            <w:color w:val="0000FF"/>
          </w:rPr>
          <w:t>статьей 2</w:t>
        </w:r>
      </w:hyperlink>
      <w:r>
        <w:t xml:space="preserve"> настоящего Закона в составе многодетной семьи на момент заключения такого договора.</w:t>
      </w:r>
    </w:p>
    <w:p w:rsidR="00DE2F4A" w:rsidRDefault="00DE2F4A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Нижегородской области от 26.12.2018 N 154-З)</w:t>
      </w:r>
    </w:p>
    <w:p w:rsidR="00DE2F4A" w:rsidRDefault="00DE2F4A">
      <w:pPr>
        <w:pStyle w:val="ConsPlusNormal"/>
        <w:jc w:val="both"/>
      </w:pPr>
      <w:r>
        <w:t xml:space="preserve">(часть 8 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Нижегородской области от 04.07.2013 N 93-З)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9. В случае отказа многодетной семьи от заключения договора безвозмездной передачи земельного участка в собственность в указанный срок такой земельный участок повторно предлагается к распределению при проведении следующей жеребьевки.</w:t>
      </w:r>
    </w:p>
    <w:p w:rsidR="00DE2F4A" w:rsidRDefault="00DE2F4A">
      <w:pPr>
        <w:pStyle w:val="ConsPlusNormal"/>
        <w:jc w:val="both"/>
      </w:pPr>
      <w:r>
        <w:t xml:space="preserve">(в ред. законов Нижегородской области от 04.07.2013 </w:t>
      </w:r>
      <w:hyperlink r:id="rId149" w:history="1">
        <w:r>
          <w:rPr>
            <w:color w:val="0000FF"/>
          </w:rPr>
          <w:t>N 93-З</w:t>
        </w:r>
      </w:hyperlink>
      <w:r>
        <w:t xml:space="preserve">, от 26.12.2018 </w:t>
      </w:r>
      <w:hyperlink r:id="rId150" w:history="1">
        <w:r>
          <w:rPr>
            <w:color w:val="0000FF"/>
          </w:rPr>
          <w:t>N 154-З</w:t>
        </w:r>
      </w:hyperlink>
      <w:r>
        <w:t>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Под отказом от заключения договора также понимается </w:t>
      </w:r>
      <w:proofErr w:type="spellStart"/>
      <w:r>
        <w:t>неподписание</w:t>
      </w:r>
      <w:proofErr w:type="spellEnd"/>
      <w:r>
        <w:t xml:space="preserve"> многодетной семьей договора безвозмездной передачи земельного участка в собственность в срок, указанный в </w:t>
      </w:r>
      <w:hyperlink w:anchor="P329" w:history="1">
        <w:r>
          <w:rPr>
            <w:color w:val="0000FF"/>
          </w:rPr>
          <w:t>части 8</w:t>
        </w:r>
      </w:hyperlink>
      <w:r>
        <w:t xml:space="preserve"> настоящей статьи.</w:t>
      </w:r>
    </w:p>
    <w:p w:rsidR="00DE2F4A" w:rsidRDefault="00DE2F4A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Законом</w:t>
        </w:r>
      </w:hyperlink>
      <w:r>
        <w:t xml:space="preserve"> Нижегородской области от 29.05.2015 N 78-З; 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Нижегородской области от 26.12.2018 N 154-З)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10. Абзац утратил силу. - </w:t>
      </w:r>
      <w:hyperlink r:id="rId153" w:history="1">
        <w:r>
          <w:rPr>
            <w:color w:val="0000FF"/>
          </w:rPr>
          <w:t>Закон</w:t>
        </w:r>
      </w:hyperlink>
      <w:r>
        <w:t xml:space="preserve"> Нижегородской области от 26.12.2018 N 154-З.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В течение месяца со дня получения заявления многодетной семьи о бесплатном </w:t>
      </w:r>
      <w:r>
        <w:lastRenderedPageBreak/>
        <w:t xml:space="preserve">предоставлении земельного участка в собственность орган, указанный в </w:t>
      </w:r>
      <w:hyperlink w:anchor="P107" w:history="1">
        <w:r>
          <w:rPr>
            <w:color w:val="0000FF"/>
          </w:rPr>
          <w:t>части 3 статьи 3</w:t>
        </w:r>
      </w:hyperlink>
      <w:r>
        <w:t xml:space="preserve"> настоящего Закона, заключает с многодетной семьей договор о безвозмездной передаче земельного участка в собственность.</w:t>
      </w:r>
    </w:p>
    <w:p w:rsidR="00DE2F4A" w:rsidRDefault="00DE2F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107-З)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Члены многодетной семьи сохраняют право </w:t>
      </w:r>
      <w:proofErr w:type="gramStart"/>
      <w:r>
        <w:t>на заключение договора о безвозмездной передаче земельного участка в собственность независимо от произошедших изменений в составе</w:t>
      </w:r>
      <w:proofErr w:type="gramEnd"/>
      <w:r>
        <w:t xml:space="preserve"> многодетной семьи на момент подачи заявления о бесплатном предоставлении земельного участка в собственность.</w:t>
      </w:r>
    </w:p>
    <w:p w:rsidR="00DE2F4A" w:rsidRDefault="00DE2F4A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Законом</w:t>
        </w:r>
      </w:hyperlink>
      <w:r>
        <w:t xml:space="preserve"> Нижегородской области от 31.05.2017 N 60-З)</w:t>
      </w:r>
    </w:p>
    <w:p w:rsidR="00DE2F4A" w:rsidRDefault="00DE2F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2F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F4A" w:rsidRDefault="00DE2F4A">
            <w:pPr>
              <w:pStyle w:val="ConsPlusNormal"/>
              <w:jc w:val="both"/>
            </w:pPr>
            <w:hyperlink r:id="rId156" w:history="1">
              <w:proofErr w:type="gramStart"/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 от 11.12.2013 N 9-АПГ13-13 </w:t>
            </w:r>
            <w:hyperlink r:id="rId157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Нижегородского областного суда от 10.09.2013 по делу N 3-83/13 в отношении признания недействующей части 11 статьи 4.1 в части обязательного представления одним из родителей многодетной семьи выписки из Единого государственного реестра прав на недвижимое имущество и сделок с ним о правах на передаваемый земельный участок и на жилой дом, находящийся</w:t>
            </w:r>
            <w:proofErr w:type="gramEnd"/>
            <w:r>
              <w:rPr>
                <w:color w:val="392C69"/>
              </w:rPr>
              <w:t xml:space="preserve"> на передаваемом земельном участке, отменено.</w:t>
            </w:r>
          </w:p>
        </w:tc>
      </w:tr>
    </w:tbl>
    <w:p w:rsidR="00DE2F4A" w:rsidRDefault="00DE2F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2F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F4A" w:rsidRDefault="00DE2F4A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Часть 11 статьи 4.1, введенная Законом Нижегородской области от 04.07.2013 N 93-З, признана недействующей </w:t>
            </w:r>
            <w:hyperlink r:id="rId15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Нижегородского областного суда от 10.09.2013 по делу N 3-83/13 в части обязательного представления одним из родителей многодетной семьи выписки из Единого государственного реестра прав на недвижимое имущество и сделок с ним о правах на передаваемый земельный участок и на жилой дом, находящийся на передаваемом</w:t>
            </w:r>
            <w:proofErr w:type="gramEnd"/>
            <w:r>
              <w:rPr>
                <w:color w:val="392C69"/>
              </w:rPr>
              <w:t xml:space="preserve"> земельном </w:t>
            </w:r>
            <w:proofErr w:type="gramStart"/>
            <w:r>
              <w:rPr>
                <w:color w:val="392C69"/>
              </w:rPr>
              <w:t>участке</w:t>
            </w:r>
            <w:proofErr w:type="gramEnd"/>
            <w:r>
              <w:rPr>
                <w:color w:val="392C69"/>
              </w:rPr>
              <w:t>.</w:t>
            </w:r>
          </w:p>
        </w:tc>
      </w:tr>
    </w:tbl>
    <w:p w:rsidR="00DE2F4A" w:rsidRDefault="00DE2F4A">
      <w:pPr>
        <w:pStyle w:val="ConsPlusNonformat"/>
        <w:spacing w:before="260"/>
        <w:jc w:val="both"/>
      </w:pPr>
      <w:r>
        <w:t xml:space="preserve">                                                                          2</w:t>
      </w:r>
    </w:p>
    <w:p w:rsidR="00DE2F4A" w:rsidRDefault="00DE2F4A">
      <w:pPr>
        <w:pStyle w:val="ConsPlusNonformat"/>
        <w:jc w:val="both"/>
      </w:pPr>
      <w:r>
        <w:t xml:space="preserve">    11.  При  предоставлении  земельного участка в соответствии с </w:t>
      </w:r>
      <w:hyperlink w:anchor="P115" w:history="1">
        <w:r>
          <w:rPr>
            <w:color w:val="0000FF"/>
          </w:rPr>
          <w:t>частью 3</w:t>
        </w:r>
      </w:hyperlink>
    </w:p>
    <w:p w:rsidR="00DE2F4A" w:rsidRDefault="00DE2F4A">
      <w:pPr>
        <w:pStyle w:val="ConsPlusNonformat"/>
        <w:jc w:val="both"/>
      </w:pPr>
      <w:r>
        <w:t xml:space="preserve">статьи  3 настоящего Закона наряду с документами, предусмотренными </w:t>
      </w:r>
      <w:hyperlink w:anchor="P197" w:history="1">
        <w:r>
          <w:rPr>
            <w:color w:val="0000FF"/>
          </w:rPr>
          <w:t>частью 2</w:t>
        </w:r>
      </w:hyperlink>
    </w:p>
    <w:p w:rsidR="00DE2F4A" w:rsidRDefault="00DE2F4A">
      <w:pPr>
        <w:pStyle w:val="ConsPlusNonformat"/>
        <w:jc w:val="both"/>
      </w:pPr>
      <w:r>
        <w:t xml:space="preserve">статьи   4   настоящего   Закона,   представляются   выписки   </w:t>
      </w:r>
      <w:proofErr w:type="gramStart"/>
      <w:r>
        <w:t>из</w:t>
      </w:r>
      <w:proofErr w:type="gramEnd"/>
      <w:r>
        <w:t xml:space="preserve">   Единого</w:t>
      </w:r>
    </w:p>
    <w:p w:rsidR="00DE2F4A" w:rsidRDefault="00DE2F4A">
      <w:pPr>
        <w:pStyle w:val="ConsPlusNonformat"/>
        <w:jc w:val="both"/>
      </w:pPr>
      <w:r>
        <w:t xml:space="preserve">государственного  реестра  недвижимости  о правах на </w:t>
      </w:r>
      <w:proofErr w:type="gramStart"/>
      <w:r>
        <w:t>передаваемый</w:t>
      </w:r>
      <w:proofErr w:type="gramEnd"/>
      <w:r>
        <w:t xml:space="preserve"> земельный</w:t>
      </w:r>
    </w:p>
    <w:p w:rsidR="00DE2F4A" w:rsidRDefault="00DE2F4A">
      <w:pPr>
        <w:pStyle w:val="ConsPlusNonformat"/>
        <w:jc w:val="both"/>
      </w:pPr>
      <w:r>
        <w:t>участок и на жилой дом, находящийся на передаваемом земельном участке, либо</w:t>
      </w:r>
    </w:p>
    <w:p w:rsidR="00DE2F4A" w:rsidRDefault="00DE2F4A">
      <w:pPr>
        <w:pStyle w:val="ConsPlusNonformat"/>
        <w:jc w:val="both"/>
      </w:pPr>
      <w:r>
        <w:t xml:space="preserve">правоустанавливающие документы на данный земельный участок и на жилой дом </w:t>
      </w:r>
      <w:proofErr w:type="gramStart"/>
      <w:r>
        <w:t>в</w:t>
      </w:r>
      <w:proofErr w:type="gramEnd"/>
    </w:p>
    <w:p w:rsidR="00DE2F4A" w:rsidRDefault="00DE2F4A">
      <w:pPr>
        <w:pStyle w:val="ConsPlusNonformat"/>
        <w:jc w:val="both"/>
      </w:pPr>
      <w:proofErr w:type="gramStart"/>
      <w:r>
        <w:t>случае</w:t>
      </w:r>
      <w:proofErr w:type="gramEnd"/>
      <w:r>
        <w:t>,   если  право  собственности  на  данные  объекты  недвижимости  не</w:t>
      </w:r>
    </w:p>
    <w:p w:rsidR="00DE2F4A" w:rsidRDefault="00DE2F4A">
      <w:pPr>
        <w:pStyle w:val="ConsPlusNonformat"/>
        <w:jc w:val="both"/>
      </w:pPr>
      <w:r>
        <w:t>зарегистрировано в Едином государственном реестре недвижимости.</w:t>
      </w:r>
    </w:p>
    <w:p w:rsidR="00DE2F4A" w:rsidRDefault="00DE2F4A">
      <w:pPr>
        <w:pStyle w:val="ConsPlusNonformat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Нижегородской области от 03.05.2017 N 46-З)</w:t>
      </w:r>
    </w:p>
    <w:p w:rsidR="00DE2F4A" w:rsidRDefault="00DE2F4A">
      <w:pPr>
        <w:pStyle w:val="ConsPlusNonformat"/>
        <w:jc w:val="both"/>
      </w:pPr>
      <w:r>
        <w:t xml:space="preserve">                                                                          3</w:t>
      </w:r>
    </w:p>
    <w:p w:rsidR="00DE2F4A" w:rsidRDefault="00DE2F4A">
      <w:pPr>
        <w:pStyle w:val="ConsPlusNonformat"/>
        <w:jc w:val="both"/>
      </w:pPr>
      <w:r>
        <w:t xml:space="preserve">    При  предоставлении  земельного  участка  в  соответствии  с  </w:t>
      </w:r>
      <w:hyperlink w:anchor="P133" w:history="1">
        <w:r>
          <w:rPr>
            <w:color w:val="0000FF"/>
          </w:rPr>
          <w:t>частью 3</w:t>
        </w:r>
      </w:hyperlink>
    </w:p>
    <w:p w:rsidR="00DE2F4A" w:rsidRDefault="00DE2F4A">
      <w:pPr>
        <w:pStyle w:val="ConsPlusNonformat"/>
        <w:jc w:val="both"/>
      </w:pPr>
      <w:r>
        <w:t xml:space="preserve">статьи  3 настоящего Закона наряду с документами, предусмотренными </w:t>
      </w:r>
      <w:hyperlink w:anchor="P197" w:history="1">
        <w:r>
          <w:rPr>
            <w:color w:val="0000FF"/>
          </w:rPr>
          <w:t>частью 2</w:t>
        </w:r>
      </w:hyperlink>
    </w:p>
    <w:p w:rsidR="00DE2F4A" w:rsidRDefault="00DE2F4A">
      <w:pPr>
        <w:pStyle w:val="ConsPlusNonformat"/>
        <w:jc w:val="both"/>
      </w:pPr>
      <w:r>
        <w:t>статьи  4  настоящего  Закона,  представляются  договор  аренды  земельного</w:t>
      </w:r>
    </w:p>
    <w:p w:rsidR="00DE2F4A" w:rsidRDefault="00DE2F4A">
      <w:pPr>
        <w:pStyle w:val="ConsPlusNonformat"/>
        <w:jc w:val="both"/>
      </w:pPr>
      <w:r>
        <w:t>участка и выписка из Единого государственного реестра недвижимости о правах</w:t>
      </w:r>
    </w:p>
    <w:p w:rsidR="00DE2F4A" w:rsidRDefault="00DE2F4A">
      <w:pPr>
        <w:pStyle w:val="ConsPlusNonformat"/>
        <w:jc w:val="both"/>
      </w:pPr>
      <w:r>
        <w:t>на передаваемый земельный участок.</w:t>
      </w:r>
    </w:p>
    <w:p w:rsidR="00DE2F4A" w:rsidRDefault="00DE2F4A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Нижегородской области от 03.05.2017 N 46-З)</w:t>
      </w:r>
    </w:p>
    <w:p w:rsidR="00DE2F4A" w:rsidRDefault="00DE2F4A">
      <w:pPr>
        <w:pStyle w:val="ConsPlusNormal"/>
        <w:jc w:val="both"/>
      </w:pPr>
      <w:r>
        <w:t xml:space="preserve">(часть 11 введена </w:t>
      </w:r>
      <w:hyperlink r:id="rId161" w:history="1">
        <w:r>
          <w:rPr>
            <w:color w:val="0000FF"/>
          </w:rPr>
          <w:t>Законом</w:t>
        </w:r>
      </w:hyperlink>
      <w:r>
        <w:t xml:space="preserve"> Нижегородской области от 04.07.2013 N 93-З)</w:t>
      </w: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Title"/>
        <w:ind w:firstLine="540"/>
        <w:jc w:val="both"/>
        <w:outlineLvl w:val="0"/>
      </w:pPr>
      <w:r>
        <w:t>Статья 5. Предельные размеры земельных участков, бесплатно предоставляемых многодетным семьям</w:t>
      </w: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Normal"/>
        <w:ind w:firstLine="540"/>
        <w:jc w:val="both"/>
      </w:pPr>
      <w:r>
        <w:t>1. Предельные размеры земельных участков, предоставляемых бесплатно в собственность на территории Нижегородской области для индивидуального жилищного строительства многодетным семьям, имеющим трех - пятерых детей, составляют: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1) максимальный размер земельного участка - 0,15 га;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2) минимальный размер земельного участка - 0,06 га.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lastRenderedPageBreak/>
        <w:t>2. Предельные размеры земельных участков, предоставляемых бесплатно в собственность на территории Нижегородской области для индивидуального жилищного строительства многодетным семьям, имеющим шесть и более детей, составляют: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1) максимальный размер земельного участка - 0,30 га;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2) минимальный размер земельного участка - 0,10 га.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3. Предельные размеры земельных участков, предоставляемых бесплатно в собственность на территории Нижегородской области для ведения садоводства или огородничества многодетным семьям, составляют:</w:t>
      </w:r>
    </w:p>
    <w:p w:rsidR="00DE2F4A" w:rsidRDefault="00DE2F4A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107-З)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1) максимальный размер земельного участка - 0,15 га;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2) минимальный размер земельного участка - 0,02 га.</w:t>
      </w:r>
    </w:p>
    <w:p w:rsidR="00DE2F4A" w:rsidRDefault="00DE2F4A">
      <w:pPr>
        <w:pStyle w:val="ConsPlusNormal"/>
        <w:jc w:val="both"/>
      </w:pPr>
      <w:r>
        <w:t xml:space="preserve">(часть 3 введена </w:t>
      </w:r>
      <w:hyperlink r:id="rId163" w:history="1">
        <w:r>
          <w:rPr>
            <w:color w:val="0000FF"/>
          </w:rPr>
          <w:t>Законом</w:t>
        </w:r>
      </w:hyperlink>
      <w:r>
        <w:t xml:space="preserve"> Нижегородской области от 04.07.2013 N 93-З)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4. Утратила силу с 1 января 2019 года. - </w:t>
      </w:r>
      <w:hyperlink r:id="rId164" w:history="1">
        <w:r>
          <w:rPr>
            <w:color w:val="0000FF"/>
          </w:rPr>
          <w:t>Закон</w:t>
        </w:r>
      </w:hyperlink>
      <w:r>
        <w:t xml:space="preserve"> Нижегородской области от 06.12.2018 N 129-З.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5. Предельные размеры земельных участков, предоставляемых бесплатно в собственность на территории Нижегородской области для ведения личного подсобного хозяйства многодетным семьям, составляют: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1) максимальный размер земельного участка - 0,50 га;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>2) минимальный размер земельного участка - 0,02 га.</w:t>
      </w:r>
    </w:p>
    <w:p w:rsidR="00DE2F4A" w:rsidRDefault="00DE2F4A">
      <w:pPr>
        <w:pStyle w:val="ConsPlusNormal"/>
        <w:jc w:val="both"/>
      </w:pPr>
      <w:r>
        <w:t xml:space="preserve">(часть 5 введена </w:t>
      </w:r>
      <w:hyperlink r:id="rId165" w:history="1">
        <w:r>
          <w:rPr>
            <w:color w:val="0000FF"/>
          </w:rPr>
          <w:t>Законом</w:t>
        </w:r>
      </w:hyperlink>
      <w:r>
        <w:t xml:space="preserve"> Нижегородской области от 04.07.2013 N 93-З)</w:t>
      </w: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DE2F4A" w:rsidRDefault="00DE2F4A">
      <w:pPr>
        <w:pStyle w:val="ConsPlusNormal"/>
        <w:spacing w:before="220"/>
        <w:ind w:firstLine="540"/>
        <w:jc w:val="both"/>
      </w:pPr>
      <w:r>
        <w:t xml:space="preserve">2. Положения настоящего Закона применяются к отношениям по предоставлению земельных участков, находящихся на территории городского округа город Саров, с учетом требований </w:t>
      </w:r>
      <w:hyperlink r:id="rId166" w:history="1">
        <w:r>
          <w:rPr>
            <w:color w:val="0000FF"/>
          </w:rPr>
          <w:t>Закона</w:t>
        </w:r>
      </w:hyperlink>
      <w:r>
        <w:t xml:space="preserve"> Российской Федерации от 14 июля 1992 года N 3297-1 "О закрытом административно-территориальном образовании".</w:t>
      </w:r>
    </w:p>
    <w:p w:rsidR="00DE2F4A" w:rsidRDefault="00DE2F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57-З)</w:t>
      </w: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Normal"/>
        <w:jc w:val="right"/>
      </w:pPr>
      <w:r>
        <w:t>Губернатор области</w:t>
      </w:r>
    </w:p>
    <w:p w:rsidR="00DE2F4A" w:rsidRDefault="00DE2F4A">
      <w:pPr>
        <w:pStyle w:val="ConsPlusNormal"/>
        <w:jc w:val="right"/>
      </w:pPr>
      <w:r>
        <w:t>В.П.ШАНЦЕВ</w:t>
      </w:r>
    </w:p>
    <w:p w:rsidR="00DE2F4A" w:rsidRDefault="00DE2F4A">
      <w:pPr>
        <w:pStyle w:val="ConsPlusNormal"/>
      </w:pPr>
      <w:r>
        <w:t>Нижний Новгород</w:t>
      </w:r>
    </w:p>
    <w:p w:rsidR="00DE2F4A" w:rsidRDefault="00DE2F4A">
      <w:pPr>
        <w:pStyle w:val="ConsPlusNormal"/>
        <w:spacing w:before="220"/>
      </w:pPr>
      <w:r>
        <w:t>1 декабря 2011 года</w:t>
      </w:r>
    </w:p>
    <w:p w:rsidR="00DE2F4A" w:rsidRDefault="00DE2F4A">
      <w:pPr>
        <w:pStyle w:val="ConsPlusNormal"/>
        <w:spacing w:before="220"/>
      </w:pPr>
      <w:r>
        <w:t>N 168-З</w:t>
      </w: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Normal"/>
        <w:ind w:firstLine="540"/>
        <w:jc w:val="both"/>
      </w:pPr>
    </w:p>
    <w:p w:rsidR="00DE2F4A" w:rsidRDefault="00DE2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784" w:rsidRDefault="00BF3784"/>
    <w:sectPr w:rsidR="00BF3784" w:rsidSect="002D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4A"/>
    <w:rsid w:val="00055CFA"/>
    <w:rsid w:val="002C2EA5"/>
    <w:rsid w:val="00405499"/>
    <w:rsid w:val="00A96AA4"/>
    <w:rsid w:val="00B40B25"/>
    <w:rsid w:val="00BF3784"/>
    <w:rsid w:val="00DE2F4A"/>
    <w:rsid w:val="00E1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2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2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2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2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2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2F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2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2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2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2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2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2F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3D7A92AC4761D6C3BA33EB3514092E5DD5F1B249D6109D985B37AA37D17BF29A5C598C7029CAFF46BC5BAFA5A347145C8045B3CA0040CDEC51C9FBADGAN" TargetMode="External"/><Relationship Id="rId117" Type="http://schemas.openxmlformats.org/officeDocument/2006/relationships/hyperlink" Target="consultantplus://offline/ref=873D7A92AC4761D6C3BA33EB3514092E5DD5F1B249DF129D9E5A37AA37D17BF29A5C598C7029CAFF46BC5BAFA0A347145C8045B3CA0040CDEC51C9FBADGAN" TargetMode="External"/><Relationship Id="rId21" Type="http://schemas.openxmlformats.org/officeDocument/2006/relationships/hyperlink" Target="consultantplus://offline/ref=873D7A92AC4761D6C3BA33EB3514092E5DD5F1B24ED3159D98556AA03F8877F09D53069B7760C6FE46BC5AAEADFC42014DD848BBDC1E42D1F053C8AFG3N" TargetMode="External"/><Relationship Id="rId42" Type="http://schemas.openxmlformats.org/officeDocument/2006/relationships/hyperlink" Target="consultantplus://offline/ref=873D7A92AC4761D6C3BA33EB3514092E5DD5F1B24ED4179F9E556AA03F8877F09D53069B7760C6FE46BC5BA7ADFC42014DD848BBDC1E42D1F053C8AFG3N" TargetMode="External"/><Relationship Id="rId47" Type="http://schemas.openxmlformats.org/officeDocument/2006/relationships/hyperlink" Target="consultantplus://offline/ref=873D7A92AC4761D6C3BA33EB3514092E5DD5F1B24ED4179F9E556AA03F8877F09D53069B7760C6FE46BC5AACADFC42014DD848BBDC1E42D1F053C8AFG3N" TargetMode="External"/><Relationship Id="rId63" Type="http://schemas.openxmlformats.org/officeDocument/2006/relationships/hyperlink" Target="consultantplus://offline/ref=873D7A92AC4761D6C3BA33EB3514092E5DD5F1B249D6109D985B37AA37D17BF29A5C598C7029CAFF46BC5BAAA0A347145C8045B3CA0040CDEC51C9FBADGAN" TargetMode="External"/><Relationship Id="rId68" Type="http://schemas.openxmlformats.org/officeDocument/2006/relationships/hyperlink" Target="consultantplus://offline/ref=873D7A92AC4761D6C3BA33EB3514092E5DD5F1B24FD6179898556AA03F8877F09D53069B7760C6FE46BC58AEADFC42014DD848BBDC1E42D1F053C8AFG3N" TargetMode="External"/><Relationship Id="rId84" Type="http://schemas.openxmlformats.org/officeDocument/2006/relationships/hyperlink" Target="consultantplus://offline/ref=873D7A92AC4761D6C3BA33EB3514092E5DD5F1B24ED4179F9E556AA03F8877F09D53069B7760C6FE46BC59AEADFC42014DD848BBDC1E42D1F053C8AFG3N" TargetMode="External"/><Relationship Id="rId89" Type="http://schemas.openxmlformats.org/officeDocument/2006/relationships/hyperlink" Target="consultantplus://offline/ref=873D7A92AC4761D6C3BA33EB3514092E5DD5F1B24FD6179898556AA03F8877F09D53069B7760C6FE46BC58A7ADFC42014DD848BBDC1E42D1F053C8AFG3N" TargetMode="External"/><Relationship Id="rId112" Type="http://schemas.openxmlformats.org/officeDocument/2006/relationships/hyperlink" Target="consultantplus://offline/ref=873D7A92AC4761D6C3BA33EB3514092E5DD5F1B249D61D9A915A37AA37D17BF29A5C598C7029CAFF46BC5BACA1A347145C8045B3CA0040CDEC51C9FBADGAN" TargetMode="External"/><Relationship Id="rId133" Type="http://schemas.openxmlformats.org/officeDocument/2006/relationships/hyperlink" Target="consultantplus://offline/ref=873D7A92AC4761D6C3BA33EB3514092E5DD5F1B249D4129A9E5A37AA37D17BF29A5C598C7029CAFF46BC5BACA5A347145C8045B3CA0040CDEC51C9FBADGAN" TargetMode="External"/><Relationship Id="rId138" Type="http://schemas.openxmlformats.org/officeDocument/2006/relationships/hyperlink" Target="consultantplus://offline/ref=873D7A92AC4761D6C3BA33EB3514092E5DD5F1B24FD6179898556AA03F8877F09D53069B7760C6FE46BC5DAAADFC42014DD848BBDC1E42D1F053C8AFG3N" TargetMode="External"/><Relationship Id="rId154" Type="http://schemas.openxmlformats.org/officeDocument/2006/relationships/hyperlink" Target="consultantplus://offline/ref=873D7A92AC4761D6C3BA33EB3514092E5DD5F1B249D61D9A915A37AA37D17BF29A5C598C7029CAFF46BC5BAAA3A347145C8045B3CA0040CDEC51C9FBADGAN" TargetMode="External"/><Relationship Id="rId159" Type="http://schemas.openxmlformats.org/officeDocument/2006/relationships/hyperlink" Target="consultantplus://offline/ref=873D7A92AC4761D6C3BA33EB3514092E5DD5F1B249D2109A9C5A37AA37D17BF29A5C598C7029CAFF46BC5BAAAEA347145C8045B3CA0040CDEC51C9FBADGAN" TargetMode="External"/><Relationship Id="rId16" Type="http://schemas.openxmlformats.org/officeDocument/2006/relationships/hyperlink" Target="consultantplus://offline/ref=873D7A92AC4761D6C3BA33EB3514092E5DD5F1B249D2139E905737AA37D17BF29A5C598C7029CAFF46BC5BAEAEA347145C8045B3CA0040CDEC51C9FBADGAN" TargetMode="External"/><Relationship Id="rId107" Type="http://schemas.openxmlformats.org/officeDocument/2006/relationships/hyperlink" Target="consultantplus://offline/ref=873D7A92AC4761D6C3BA33EB3514092E5DD5F1B249D61D9A915A37AA37D17BF29A5C598C7029CAFF46BC5BACA5A347145C8045B3CA0040CDEC51C9FBADGAN" TargetMode="External"/><Relationship Id="rId11" Type="http://schemas.openxmlformats.org/officeDocument/2006/relationships/hyperlink" Target="consultantplus://offline/ref=873D7A92AC4761D6C3BA33EB3514092E5DD5F1B249D6109D985B37AA37D17BF29A5C598C7029CAFF46BC5BAEAEA347145C8045B3CA0040CDEC51C9FBADGAN" TargetMode="External"/><Relationship Id="rId32" Type="http://schemas.openxmlformats.org/officeDocument/2006/relationships/hyperlink" Target="consultantplus://offline/ref=873D7A92AC4761D6C3BA33EB3514092E5DD5F1B249D6109D985B37AA37D17BF29A5C598C7029CAFF46BC5BACA4A347145C8045B3CA0040CDEC51C9FBADGAN" TargetMode="External"/><Relationship Id="rId37" Type="http://schemas.openxmlformats.org/officeDocument/2006/relationships/hyperlink" Target="consultantplus://offline/ref=873D7A92AC4761D6C3BA33EB3514092E5DD5F1B249D4129A9E5A37AA37D17BF29A5C598C7029CAFF46BC5BAEAFA347145C8045B3CA0040CDEC51C9FBADGAN" TargetMode="External"/><Relationship Id="rId53" Type="http://schemas.openxmlformats.org/officeDocument/2006/relationships/hyperlink" Target="consultantplus://offline/ref=873D7A92AC4761D6C3BA33EB3514092E5DD5F1B24FD6179898556AA03F8877F09D53069B7760C6FE46BC59AAADFC42014DD848BBDC1E42D1F053C8AFG3N" TargetMode="External"/><Relationship Id="rId58" Type="http://schemas.openxmlformats.org/officeDocument/2006/relationships/hyperlink" Target="consultantplus://offline/ref=873D7A92AC4761D6C3BA33EB3514092E5DD5F1B24FDF10989C556AA03F8877F09D53069B7760C6FE46BC5AA8ADFC42014DD848BBDC1E42D1F053C8AFG3N" TargetMode="External"/><Relationship Id="rId74" Type="http://schemas.openxmlformats.org/officeDocument/2006/relationships/hyperlink" Target="consultantplus://offline/ref=873D7A92AC4761D6C3BA33EB3514092E5DD5F1B249D4129A9E5A37AA37D17BF29A5C598C7029CAFF46BC5BAFA2A347145C8045B3CA0040CDEC51C9FBADGAN" TargetMode="External"/><Relationship Id="rId79" Type="http://schemas.openxmlformats.org/officeDocument/2006/relationships/hyperlink" Target="consultantplus://offline/ref=873D7A92AC4761D6C3BA33EB3514092E5DD5F1B249D2139E905737AA37D17BF29A5C598C7029CAFF46BC5BAEAFA347145C8045B3CA0040CDEC51C9FBADGAN" TargetMode="External"/><Relationship Id="rId102" Type="http://schemas.openxmlformats.org/officeDocument/2006/relationships/hyperlink" Target="consultantplus://offline/ref=873D7A92AC4761D6C3BA33EB3514092E5DD5F1B249D61D9A915A37AA37D17BF29A5C598C7029CAFF46BC5BAFAFA347145C8045B3CA0040CDEC51C9FBADGAN" TargetMode="External"/><Relationship Id="rId123" Type="http://schemas.openxmlformats.org/officeDocument/2006/relationships/hyperlink" Target="consultantplus://offline/ref=873D7A92AC4761D6C3BA33EB3514092E5DD5F1B249D61391985E37AA37D17BF29A5C598C7029CAFF46BC5BACA7A347145C8045B3CA0040CDEC51C9FBADGAN" TargetMode="External"/><Relationship Id="rId128" Type="http://schemas.openxmlformats.org/officeDocument/2006/relationships/hyperlink" Target="consultantplus://offline/ref=873D7A92AC4761D6C3BA33EB3514092E5DD5F1B249D6109D985B37AA37D17BF29A5C598C7029CAFF46BC5BA8A0A347145C8045B3CA0040CDEC51C9FBADGAN" TargetMode="External"/><Relationship Id="rId144" Type="http://schemas.openxmlformats.org/officeDocument/2006/relationships/hyperlink" Target="consultantplus://offline/ref=873D7A92AC4761D6C3BA33EB3514092E5DD5F1B249DF129D9E5A37AA37D17BF29A5C598C7029CAFF46BC5BACA7A347145C8045B3CA0040CDEC51C9FBADGAN" TargetMode="External"/><Relationship Id="rId149" Type="http://schemas.openxmlformats.org/officeDocument/2006/relationships/hyperlink" Target="consultantplus://offline/ref=873D7A92AC4761D6C3BA33EB3514092E5DD5F1B24FD6179898556AA03F8877F09D53069B7760C6FE46BC5DA7ADFC42014DD848BBDC1E42D1F053C8AFG3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73D7A92AC4761D6C3BA33EB3514092E5DD5F1B24FD6179898556AA03F8877F09D53069B7760C6FE46BC5FAFADFC42014DD848BBDC1E42D1F053C8AFG3N" TargetMode="External"/><Relationship Id="rId95" Type="http://schemas.openxmlformats.org/officeDocument/2006/relationships/hyperlink" Target="consultantplus://offline/ref=873D7A92AC4761D6C3BA33EB3514092E5DD5F1B249D61391985E37AA37D17BF29A5C598C7029CAFF46BC5BAFAEA347145C8045B3CA0040CDEC51C9FBADGAN" TargetMode="External"/><Relationship Id="rId160" Type="http://schemas.openxmlformats.org/officeDocument/2006/relationships/hyperlink" Target="consultantplus://offline/ref=873D7A92AC4761D6C3BA33EB3514092E5DD5F1B249D2109A9C5A37AA37D17BF29A5C598C7029CAFF46BC5BAAAFA347145C8045B3CA0040CDEC51C9FBADGAN" TargetMode="External"/><Relationship Id="rId165" Type="http://schemas.openxmlformats.org/officeDocument/2006/relationships/hyperlink" Target="consultantplus://offline/ref=873D7A92AC4761D6C3BA33EB3514092E5DD5F1B24FD6179898556AA03F8877F09D53069B7760C6FE46BC53AFADFC42014DD848BBDC1E42D1F053C8AFG3N" TargetMode="External"/><Relationship Id="rId22" Type="http://schemas.openxmlformats.org/officeDocument/2006/relationships/hyperlink" Target="consultantplus://offline/ref=873D7A92AC4761D6C3BA2DE62378562B59DEAFB740D71ECEC40A31FD68817DA7DA1C5FD03B6ECCAA17F80EA3A6A00D451ACB4AB3C3A1G7N" TargetMode="External"/><Relationship Id="rId27" Type="http://schemas.openxmlformats.org/officeDocument/2006/relationships/hyperlink" Target="consultantplus://offline/ref=873D7A92AC4761D6C3BA33EB3514092E5DD5F1B249DF139C9F5837AA37D17BF29A5C598C7029CAFF46BC5BADA3A347145C8045B3CA0040CDEC51C9FBADGAN" TargetMode="External"/><Relationship Id="rId43" Type="http://schemas.openxmlformats.org/officeDocument/2006/relationships/hyperlink" Target="consultantplus://offline/ref=873D7A92AC4761D6C3BA33EB3514092E5DD5F1B24FD6179898556AA03F8877F09D53069B7760C6FE46BC5AAAADFC42014DD848BBDC1E42D1F053C8AFG3N" TargetMode="External"/><Relationship Id="rId48" Type="http://schemas.openxmlformats.org/officeDocument/2006/relationships/hyperlink" Target="consultantplus://offline/ref=873D7A92AC4761D6C3BA33EB3514092E5DD5F1B24FD6179898556AA03F8877F09D53069B7760C6FE46BC5AA7ADFC42014DD848BBDC1E42D1F053C8AFG3N" TargetMode="External"/><Relationship Id="rId64" Type="http://schemas.openxmlformats.org/officeDocument/2006/relationships/hyperlink" Target="consultantplus://offline/ref=873D7A92AC4761D6C3BA33EB3514092E5DD5F1B249DF129D9E5A37AA37D17BF29A5C598C7029CAFF46BC5BAFA5A347145C8045B3CA0040CDEC51C9FBADGAN" TargetMode="External"/><Relationship Id="rId69" Type="http://schemas.openxmlformats.org/officeDocument/2006/relationships/hyperlink" Target="consultantplus://offline/ref=873D7A92AC4761D6C3BA33EB3514092E5DD5F1B249D6109D985B37AA37D17BF29A5C598C7029CAFF46BC5BAAA1A347145C8045B3CA0040CDEC51C9FBADGAN" TargetMode="External"/><Relationship Id="rId113" Type="http://schemas.openxmlformats.org/officeDocument/2006/relationships/hyperlink" Target="consultantplus://offline/ref=873D7A92AC4761D6C3BA33EB3514092E5DD5F1B249D61D9A915A37AA37D17BF29A5C598C7029CAFF46BC5BACAEA347145C8045B3CA0040CDEC51C9FBADGAN" TargetMode="External"/><Relationship Id="rId118" Type="http://schemas.openxmlformats.org/officeDocument/2006/relationships/hyperlink" Target="consultantplus://offline/ref=873D7A92AC4761D6C3BA33EB3514092E5DD5F1B24FD6179898556AA03F8877F09D53069B7760C6FE46BC5FA7ADFC42014DD848BBDC1E42D1F053C8AFG3N" TargetMode="External"/><Relationship Id="rId134" Type="http://schemas.openxmlformats.org/officeDocument/2006/relationships/hyperlink" Target="consultantplus://offline/ref=873D7A92AC4761D6C3BA33EB3514092E5DD5F1B249DF129D9E5A37AA37D17BF29A5C598C7029CAFF46BC5BACA6A347145C8045B3CA0040CDEC51C9FBADGAN" TargetMode="External"/><Relationship Id="rId139" Type="http://schemas.openxmlformats.org/officeDocument/2006/relationships/hyperlink" Target="consultantplus://offline/ref=873D7A92AC4761D6C3BA33EB3514092E5DD5F1B24FD6179898556AA03F8877F09D53069B7760C6FE46BC5DABADFC42014DD848BBDC1E42D1F053C8AFG3N" TargetMode="External"/><Relationship Id="rId80" Type="http://schemas.openxmlformats.org/officeDocument/2006/relationships/hyperlink" Target="consultantplus://offline/ref=873D7A92AC4761D6C3BA33EB3514092E5DD5F1B249D6109D985B37AA37D17BF29A5C598C7029CAFF46BC5BAAAFA347145C8045B3CA0040CDEC51C9FBADGAN" TargetMode="External"/><Relationship Id="rId85" Type="http://schemas.openxmlformats.org/officeDocument/2006/relationships/hyperlink" Target="consultantplus://offline/ref=873D7A92AC4761D6C3BA33EB3514092E5DD5F1B249D61D9A915A37AA37D17BF29A5C598C7029CAFF46BC5BAFA0A347145C8045B3CA0040CDEC51C9FBADGAN" TargetMode="External"/><Relationship Id="rId150" Type="http://schemas.openxmlformats.org/officeDocument/2006/relationships/hyperlink" Target="consultantplus://offline/ref=873D7A92AC4761D6C3BA33EB3514092E5DD5F1B249DF129D9E5A37AA37D17BF29A5C598C7029CAFF46BC5BACA0A347145C8045B3CA0040CDEC51C9FBADGAN" TargetMode="External"/><Relationship Id="rId155" Type="http://schemas.openxmlformats.org/officeDocument/2006/relationships/hyperlink" Target="consultantplus://offline/ref=873D7A92AC4761D6C3BA33EB3514092E5DD5F1B249D2139E905737AA37D17BF29A5C598C7029CAFF46BC5BAFA0A347145C8045B3CA0040CDEC51C9FBADGAN" TargetMode="External"/><Relationship Id="rId12" Type="http://schemas.openxmlformats.org/officeDocument/2006/relationships/hyperlink" Target="consultantplus://offline/ref=873D7A92AC4761D6C3BA33EB3514092E5DD5F1B249D61D9A915A37AA37D17BF29A5C598C7029CAFF46BC5BAEAEA347145C8045B3CA0040CDEC51C9FBADGAN" TargetMode="External"/><Relationship Id="rId17" Type="http://schemas.openxmlformats.org/officeDocument/2006/relationships/hyperlink" Target="consultantplus://offline/ref=873D7A92AC4761D6C3BA33EB3514092E5DD5F1B249DF139C9F5837AA37D17BF29A5C598C7029CAFF46BC5BADA5A347145C8045B3CA0040CDEC51C9FBADGAN" TargetMode="External"/><Relationship Id="rId33" Type="http://schemas.openxmlformats.org/officeDocument/2006/relationships/hyperlink" Target="consultantplus://offline/ref=873D7A92AC4761D6C3BA33EB3514092E5DD5F1B249D6109D985B37AA37D17BF29A5C598C7029CAFF46BC5BACA5A347145C8045B3CA0040CDEC51C9FBADGAN" TargetMode="External"/><Relationship Id="rId38" Type="http://schemas.openxmlformats.org/officeDocument/2006/relationships/hyperlink" Target="consultantplus://offline/ref=873D7A92AC4761D6C3BA33EB3514092E5DD5F1B249D6109D985B37AA37D17BF29A5C598C7029CAFF46BC5BACAEA347145C8045B3CA0040CDEC51C9FBADGAN" TargetMode="External"/><Relationship Id="rId59" Type="http://schemas.openxmlformats.org/officeDocument/2006/relationships/hyperlink" Target="consultantplus://offline/ref=873D7A92AC4761D6C3BA33EB3514092E5DD5F1B249DF129D9E5A37AA37D17BF29A5C598C7029CAFF46BC5BAFA4A347145C8045B3CA0040CDEC51C9FBADGAN" TargetMode="External"/><Relationship Id="rId103" Type="http://schemas.openxmlformats.org/officeDocument/2006/relationships/hyperlink" Target="consultantplus://offline/ref=873D7A92AC4761D6C3BA33EB3514092E5DD5F1B24ED4179F9E556AA03F8877F09D53069B7760C6FE46BC59AAADFC42014DD848BBDC1E42D1F053C8AFG3N" TargetMode="External"/><Relationship Id="rId108" Type="http://schemas.openxmlformats.org/officeDocument/2006/relationships/hyperlink" Target="consultantplus://offline/ref=873D7A92AC4761D6C3BA33EB3514092E5DD5F1B249D61391985E37AA37D17BF29A5C598C7029CAFF46BC5BAFAFA347145C8045B3CA0040CDEC51C9FBADGAN" TargetMode="External"/><Relationship Id="rId124" Type="http://schemas.openxmlformats.org/officeDocument/2006/relationships/hyperlink" Target="consultantplus://offline/ref=873D7A92AC4761D6C3BA33EB3514092E5DD5F1B24ED4179F9E556AA03F8877F09D53069B7760C6FE46BC58AEADFC42014DD848BBDC1E42D1F053C8AFG3N" TargetMode="External"/><Relationship Id="rId129" Type="http://schemas.openxmlformats.org/officeDocument/2006/relationships/hyperlink" Target="consultantplus://offline/ref=873D7A92AC4761D6C3BA33EB3514092E5DD5F1B24FD6179898556AA03F8877F09D53069B7760C6FE46BC5EACADFC42014DD848BBDC1E42D1F053C8AFG3N" TargetMode="External"/><Relationship Id="rId54" Type="http://schemas.openxmlformats.org/officeDocument/2006/relationships/hyperlink" Target="consultantplus://offline/ref=873D7A92AC4761D6C3BA33EB3514092E5DD5F1B249D6109D985B37AA37D17BF29A5C598C7029CAFF46BC5BAAA6A347145C8045B3CA0040CDEC51C9FBADGAN" TargetMode="External"/><Relationship Id="rId70" Type="http://schemas.openxmlformats.org/officeDocument/2006/relationships/hyperlink" Target="consultantplus://offline/ref=873D7A92AC4761D6C3BA33EB3514092E5DD5F1B249DF139C9F5837AA37D17BF29A5C598C7029CAFF46BC5BAAA7A347145C8045B3CA0040CDEC51C9FBADGAN" TargetMode="External"/><Relationship Id="rId75" Type="http://schemas.openxmlformats.org/officeDocument/2006/relationships/hyperlink" Target="consultantplus://offline/ref=873D7A92AC4761D6C3BA33EB3514092E5DD5F1B24ED4179F9E556AA03F8877F09D53069B7760C6FE46BC5AA8ADFC42014DD848BBDC1E42D1F053C8AFG3N" TargetMode="External"/><Relationship Id="rId91" Type="http://schemas.openxmlformats.org/officeDocument/2006/relationships/hyperlink" Target="consultantplus://offline/ref=873D7A92AC4761D6C3BA33EB3514092E5DD5F1B24FD6179898556AA03F8877F09D53069B7760C6FE46BC5FADADFC42014DD848BBDC1E42D1F053C8AFG3N" TargetMode="External"/><Relationship Id="rId96" Type="http://schemas.openxmlformats.org/officeDocument/2006/relationships/hyperlink" Target="consultantplus://offline/ref=873D7A92AC4761D6C3BA33EB3514092E5DD5F1B24FD6179898556AA03F8877F09D53069B7760C6FE46BC5FA8ADFC42014DD848BBDC1E42D1F053C8AFG3N" TargetMode="External"/><Relationship Id="rId140" Type="http://schemas.openxmlformats.org/officeDocument/2006/relationships/hyperlink" Target="consultantplus://offline/ref=873D7A92AC4761D6C3BA33EB3514092E5DD5F1B249D6109D985B37AA37D17BF29A5C598C7029CAFF46BC5BA8AEA347145C8045B3CA0040CDEC51C9FBADGAN" TargetMode="External"/><Relationship Id="rId145" Type="http://schemas.openxmlformats.org/officeDocument/2006/relationships/hyperlink" Target="consultantplus://offline/ref=873D7A92AC4761D6C3BA33EB3514092E5DD5F1B249D61D9A915A37AA37D17BF29A5C598C7029CAFF46BC5BAAA4A347145C8045B3CA0040CDEC51C9FBADGAN" TargetMode="External"/><Relationship Id="rId161" Type="http://schemas.openxmlformats.org/officeDocument/2006/relationships/hyperlink" Target="consultantplus://offline/ref=873D7A92AC4761D6C3BA33EB3514092E5DD5F1B24FD6179898556AA03F8877F09D53069B7760C6FE46BC5CAFADFC42014DD848BBDC1E42D1F053C8AFG3N" TargetMode="External"/><Relationship Id="rId166" Type="http://schemas.openxmlformats.org/officeDocument/2006/relationships/hyperlink" Target="consultantplus://offline/ref=873D7A92AC4761D6C3BA2DE62378562B59DEAEBB4BD21ECEC40A31FD68817DA7C81C07D53365D9FE44A259AEA7AAG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D7A92AC4761D6C3BA33EB3514092E5DD5F1B249D61391985E37AA37D17BF29A5C598C7029CAFF46BC5BAFA6A347145C8045B3CA0040CDEC51C9FBADGAN" TargetMode="External"/><Relationship Id="rId15" Type="http://schemas.openxmlformats.org/officeDocument/2006/relationships/hyperlink" Target="consultantplus://offline/ref=873D7A92AC4761D6C3BA33EB3514092E5DD5F1B249D2109A9C5A37AA37D17BF29A5C598C7029CAFF46BC5BAAA5A347145C8045B3CA0040CDEC51C9FBADGAN" TargetMode="External"/><Relationship Id="rId23" Type="http://schemas.openxmlformats.org/officeDocument/2006/relationships/hyperlink" Target="consultantplus://offline/ref=873D7A92AC4761D6C3BA33EB3514092E5DD5F1B249D6109D985B37AA37D17BF29A5C598C7029CAFF46BC5BAFA7A347145C8045B3CA0040CDEC51C9FBADGAN" TargetMode="External"/><Relationship Id="rId28" Type="http://schemas.openxmlformats.org/officeDocument/2006/relationships/hyperlink" Target="consultantplus://offline/ref=873D7A92AC4761D6C3BA33EB3514092E5DD5F1B249DF139C9F5837AA37D17BF29A5C598C7029CAFF46BC5BADA0A347145C8045B3CA0040CDEC51C9FBADGAN" TargetMode="External"/><Relationship Id="rId36" Type="http://schemas.openxmlformats.org/officeDocument/2006/relationships/hyperlink" Target="consultantplus://offline/ref=873D7A92AC4761D6C3BA33EB3514092E5DD5F1B249D6109D985B37AA37D17BF29A5C598C7029CAFF46BC5BACA3A347145C8045B3CA0040CDEC51C9FBADGAN" TargetMode="External"/><Relationship Id="rId49" Type="http://schemas.openxmlformats.org/officeDocument/2006/relationships/hyperlink" Target="consultantplus://offline/ref=873D7A92AC4761D6C3BA33EB3514092E5DD5F1B249D6109D985B37AA37D17BF29A5C598C7029CAFF46BC5BADA5A347145C8045B3CA0040CDEC51C9FBADGAN" TargetMode="External"/><Relationship Id="rId57" Type="http://schemas.openxmlformats.org/officeDocument/2006/relationships/hyperlink" Target="consultantplus://offline/ref=873D7A92AC4761D6C3BA33EB3514092E5DD5F1B249D6109D985B37AA37D17BF29A5C598C7029CAFF46BC5BAAA7A347145C8045B3CA0040CDEC51C9FBADGAN" TargetMode="External"/><Relationship Id="rId106" Type="http://schemas.openxmlformats.org/officeDocument/2006/relationships/hyperlink" Target="consultantplus://offline/ref=873D7A92AC4761D6C3BA33EB3514092E5DD5F1B24FDF10989C556AA03F8877F09D53069B7760C6FE46BC59ACADFC42014DD848BBDC1E42D1F053C8AFG3N" TargetMode="External"/><Relationship Id="rId114" Type="http://schemas.openxmlformats.org/officeDocument/2006/relationships/hyperlink" Target="consultantplus://offline/ref=873D7A92AC4761D6C3BA33EB3514092E5DD5F1B249D4129A9E5A37AA37D17BF29A5C598C7029CAFF46BC5BAFAEA347145C8045B3CA0040CDEC51C9FBADGAN" TargetMode="External"/><Relationship Id="rId119" Type="http://schemas.openxmlformats.org/officeDocument/2006/relationships/hyperlink" Target="consultantplus://offline/ref=873D7A92AC4761D6C3BA33EB3514092E5DD5F1B249DF129D9E5A37AA37D17BF29A5C598C7029CAFF46BC5BAFA1A347145C8045B3CA0040CDEC51C9FBADGAN" TargetMode="External"/><Relationship Id="rId127" Type="http://schemas.openxmlformats.org/officeDocument/2006/relationships/hyperlink" Target="consultantplus://offline/ref=873D7A92AC4761D6C3BA33EB3514092E5DD5F1B249D61D9A915A37AA37D17BF29A5C598C7029CAFF46BC5BADA3A347145C8045B3CA0040CDEC51C9FBADGAN" TargetMode="External"/><Relationship Id="rId10" Type="http://schemas.openxmlformats.org/officeDocument/2006/relationships/hyperlink" Target="consultantplus://offline/ref=873D7A92AC4761D6C3BA33EB3514092E5DD5F1B24FDF10989C556AA03F8877F09D53069B7760C6FE46BC5BA6ADFC42014DD848BBDC1E42D1F053C8AFG3N" TargetMode="External"/><Relationship Id="rId31" Type="http://schemas.openxmlformats.org/officeDocument/2006/relationships/hyperlink" Target="consultantplus://offline/ref=873D7A92AC4761D6C3BA33EB3514092E5DD5F1B24FD6179898556AA03F8877F09D53069B7760C6FE46BC5AACADFC42014DD848BBDC1E42D1F053C8AFG3N" TargetMode="External"/><Relationship Id="rId44" Type="http://schemas.openxmlformats.org/officeDocument/2006/relationships/hyperlink" Target="consultantplus://offline/ref=873D7A92AC4761D6C3BA33EB3514092E5DD5F1B24FDF10989C556AA03F8877F09D53069B7760C6FE46BC5BA7ADFC42014DD848BBDC1E42D1F053C8AFG3N" TargetMode="External"/><Relationship Id="rId52" Type="http://schemas.openxmlformats.org/officeDocument/2006/relationships/hyperlink" Target="consultantplus://offline/ref=873D7A92AC4761D6C3BA33EB3514092E5DD5F1B249DF129D9E5A37AA37D17BF29A5C598C7029CAFF46BC5BAFA6A347145C8045B3CA0040CDEC51C9FBADGAN" TargetMode="External"/><Relationship Id="rId60" Type="http://schemas.openxmlformats.org/officeDocument/2006/relationships/hyperlink" Target="consultantplus://offline/ref=873D7A92AC4761D6C3BA33EB3514092E5DD5F1B249D2109A9C5A37AA37D17BF29A5C598C7029CAFF46BC5BAAA2A347145C8045B3CA0040CDEC51C9FBADGAN" TargetMode="External"/><Relationship Id="rId65" Type="http://schemas.openxmlformats.org/officeDocument/2006/relationships/hyperlink" Target="consultantplus://offline/ref=873D7A92AC4761D6C3BA33EB3514092E5DD5F1B24ED4179F9E556AA03F8877F09D53069B7760C6FE46BC5AADADFC42014DD848BBDC1E42D1F053C8AFG3N" TargetMode="External"/><Relationship Id="rId73" Type="http://schemas.openxmlformats.org/officeDocument/2006/relationships/hyperlink" Target="consultantplus://offline/ref=873D7A92AC4761D6C3BA33EB3514092E5DD5F1B24FD6179898556AA03F8877F09D53069B7760C6FE46BC58ACADFC42014DD848BBDC1E42D1F053C8AFG3N" TargetMode="External"/><Relationship Id="rId78" Type="http://schemas.openxmlformats.org/officeDocument/2006/relationships/hyperlink" Target="consultantplus://offline/ref=873D7A92AC4761D6C3BA33EB3514092E5DD5F1B249D61D9A915A37AA37D17BF29A5C598C7029CAFF46BC5BAFA4A347145C8045B3CA0040CDEC51C9FBADGAN" TargetMode="External"/><Relationship Id="rId81" Type="http://schemas.openxmlformats.org/officeDocument/2006/relationships/hyperlink" Target="consultantplus://offline/ref=873D7A92AC4761D6C3BA33EB3514092E5DD5F1B249D6109D985B37AA37D17BF29A5C598C7029CAFF46BC5BABA5A347145C8045B3CA0040CDEC51C9FBADGAN" TargetMode="External"/><Relationship Id="rId86" Type="http://schemas.openxmlformats.org/officeDocument/2006/relationships/hyperlink" Target="consultantplus://offline/ref=873D7A92AC4761D6C3BA33EB3514092E5DD5F1B24FDF10989C556AA03F8877F09D53069B7760C6FE46BC5AA6ADFC42014DD848BBDC1E42D1F053C8AFG3N" TargetMode="External"/><Relationship Id="rId94" Type="http://schemas.openxmlformats.org/officeDocument/2006/relationships/hyperlink" Target="consultantplus://offline/ref=873D7A92AC4761D6C3BA33EB3514092E5DD5F1B24FD6179898556AA03F8877F09D53069B7760C6FE46BC5FAAADFC42014DD848BBDC1E42D1F053C8AFG3N" TargetMode="External"/><Relationship Id="rId99" Type="http://schemas.openxmlformats.org/officeDocument/2006/relationships/hyperlink" Target="consultantplus://offline/ref=873D7A92AC4761D6C3BA33EB3514092E5DD5F1B249D6109D985B37AA37D17BF29A5C598C7029CAFF46BC5BA8A5A347145C8045B3CA0040CDEC51C9FBADGAN" TargetMode="External"/><Relationship Id="rId101" Type="http://schemas.openxmlformats.org/officeDocument/2006/relationships/hyperlink" Target="consultantplus://offline/ref=873D7A92AC4761D6C3BA33EB3514092E5DD5F1B249D61D9A915A37AA37D17BF29A5C598C7029CAFF46BC5BAFAEA347145C8045B3CA0040CDEC51C9FBADGAN" TargetMode="External"/><Relationship Id="rId122" Type="http://schemas.openxmlformats.org/officeDocument/2006/relationships/hyperlink" Target="consultantplus://offline/ref=873D7A92AC4761D6C3BA33EB3514092E5DD5F1B249D61D9A915A37AA37D17BF29A5C598C7029CAFF46BC5BADA4A347145C8045B3CA0040CDEC51C9FBADGAN" TargetMode="External"/><Relationship Id="rId130" Type="http://schemas.openxmlformats.org/officeDocument/2006/relationships/hyperlink" Target="consultantplus://offline/ref=873D7A92AC4761D6C3BA33EB3514092E5DD5F1B249D61D9A915A37AA37D17BF29A5C598C7029CAFF46BC5BADA0A347145C8045B3CA0040CDEC51C9FBADGAN" TargetMode="External"/><Relationship Id="rId135" Type="http://schemas.openxmlformats.org/officeDocument/2006/relationships/hyperlink" Target="consultantplus://offline/ref=873D7A92AC4761D6C3BA33EB3514092E5DD5F1B249D2139E905737AA37D17BF29A5C598C7029CAFF46BC5BAFA4A347145C8045B3CA0040CDEC51C9FBADGAN" TargetMode="External"/><Relationship Id="rId143" Type="http://schemas.openxmlformats.org/officeDocument/2006/relationships/hyperlink" Target="consultantplus://offline/ref=873D7A92AC4761D6C3BA33EB3514092E5DD5F1B249DF139C9F5837AA37D17BF29A5C598C7029CAFF46BC5BAAA4A347145C8045B3CA0040CDEC51C9FBADGAN" TargetMode="External"/><Relationship Id="rId148" Type="http://schemas.openxmlformats.org/officeDocument/2006/relationships/hyperlink" Target="consultantplus://offline/ref=873D7A92AC4761D6C3BA33EB3514092E5DD5F1B24FD6179898556AA03F8877F09D53069B7760C6FE46BC5DA8ADFC42014DD848BBDC1E42D1F053C8AFG3N" TargetMode="External"/><Relationship Id="rId151" Type="http://schemas.openxmlformats.org/officeDocument/2006/relationships/hyperlink" Target="consultantplus://offline/ref=873D7A92AC4761D6C3BA33EB3514092E5DD5F1B249D6109D985B37AA37D17BF29A5C598C7029CAFF46BC5BA8AFA347145C8045B3CA0040CDEC51C9FBADGAN" TargetMode="External"/><Relationship Id="rId156" Type="http://schemas.openxmlformats.org/officeDocument/2006/relationships/hyperlink" Target="consultantplus://offline/ref=873D7A92AC4761D6C3BA20F5367308245180A2BC4FD21D919B556AA03F8877F09D53069B7760C6FE46BD5AAAADFC42014DD848BBDC1E42D1F053C8AFG3N" TargetMode="External"/><Relationship Id="rId164" Type="http://schemas.openxmlformats.org/officeDocument/2006/relationships/hyperlink" Target="consultantplus://offline/ref=873D7A92AC4761D6C3BA33EB3514092E5DD5F1B249DF139C9F5837AA37D17BF29A5C598C7029CAFF46BC5BAAA5A347145C8045B3CA0040CDEC51C9FBADGAN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D7A92AC4761D6C3BA33EB3514092E5DD5F1B24FD6179898556AA03F8877F09D53069B7760C6FE46BC5BA6ADFC42014DD848BBDC1E42D1F053C8AFG3N" TargetMode="External"/><Relationship Id="rId13" Type="http://schemas.openxmlformats.org/officeDocument/2006/relationships/hyperlink" Target="consultantplus://offline/ref=873D7A92AC4761D6C3BA33EB3514092E5DD5F1B249D4179B9D5F37AA37D17BF29A5C598C7029CAFF46BC5BAEAEA347145C8045B3CA0040CDEC51C9FBADGAN" TargetMode="External"/><Relationship Id="rId18" Type="http://schemas.openxmlformats.org/officeDocument/2006/relationships/hyperlink" Target="consultantplus://offline/ref=873D7A92AC4761D6C3BA33EB3514092E5DD5F1B249DF129D9E5A37AA37D17BF29A5C598C7029CAFF46BC5BAEAEA347145C8045B3CA0040CDEC51C9FBADGAN" TargetMode="External"/><Relationship Id="rId39" Type="http://schemas.openxmlformats.org/officeDocument/2006/relationships/hyperlink" Target="consultantplus://offline/ref=873D7A92AC4761D6C3BA33EB3514092E5DD5F1B24FD6179898556AA03F8877F09D53069B7760C6FE46BC5AADADFC42014DD848BBDC1E42D1F053C8AFG3N" TargetMode="External"/><Relationship Id="rId109" Type="http://schemas.openxmlformats.org/officeDocument/2006/relationships/hyperlink" Target="consultantplus://offline/ref=873D7A92AC4761D6C3BA33EB3514092E5DD5F1B249D61D9A915A37AA37D17BF29A5C598C7029CAFF46BC5BACA2A347145C8045B3CA0040CDEC51C9FBADGAN" TargetMode="External"/><Relationship Id="rId34" Type="http://schemas.openxmlformats.org/officeDocument/2006/relationships/hyperlink" Target="consultantplus://offline/ref=873D7A92AC4761D6C3BA33EB3514092E5DD5F1B249D6109D985B37AA37D17BF29A5C598C7029CAFF46BC5BAFA5A347145C8045B3CA0040CDEC51C9FBADGAN" TargetMode="External"/><Relationship Id="rId50" Type="http://schemas.openxmlformats.org/officeDocument/2006/relationships/hyperlink" Target="consultantplus://offline/ref=873D7A92AC4761D6C3BA33EB3514092E5DD5F1B249D61D9A915A37AA37D17BF29A5C598C7029CAFF46BC5BAFA6A347145C8045B3CA0040CDEC51C9FBADGAN" TargetMode="External"/><Relationship Id="rId55" Type="http://schemas.openxmlformats.org/officeDocument/2006/relationships/hyperlink" Target="consultantplus://offline/ref=873D7A92AC4761D6C3BA33EB3514092E5DD5F1B249DF139C9F5837AA37D17BF29A5C598C7029CAFF46BC5BAAA6A347145C8045B3CA0040CDEC51C9FBADGAN" TargetMode="External"/><Relationship Id="rId76" Type="http://schemas.openxmlformats.org/officeDocument/2006/relationships/hyperlink" Target="consultantplus://offline/ref=873D7A92AC4761D6C3BA33EB3514092E5DD5F1B249D61D9A915A37AA37D17BF29A5C598C7029CAFF46BC5BAFA7A347145C8045B3CA0040CDEC51C9FBADGAN" TargetMode="External"/><Relationship Id="rId97" Type="http://schemas.openxmlformats.org/officeDocument/2006/relationships/hyperlink" Target="consultantplus://offline/ref=873D7A92AC4761D6C3BA33EB3514092E5DD5F1B249D6109D985B37AA37D17BF29A5C598C7029CAFF46BC5BA8A5A347145C8045B3CA0040CDEC51C9FBADGAN" TargetMode="External"/><Relationship Id="rId104" Type="http://schemas.openxmlformats.org/officeDocument/2006/relationships/hyperlink" Target="consultantplus://offline/ref=873D7A92AC4761D6C3BA33EB3514092E5DD5F1B249D61D9A915A37AA37D17BF29A5C598C7029CAFF46BC5BACA4A347145C8045B3CA0040CDEC51C9FBADGAN" TargetMode="External"/><Relationship Id="rId120" Type="http://schemas.openxmlformats.org/officeDocument/2006/relationships/hyperlink" Target="consultantplus://offline/ref=873D7A92AC4761D6C3BA33EB3514092E5DD5F1B249D4129A9E5A37AA37D17BF29A5C598C7029CAFF46BC5BACA7A347145C8045B3CA0040CDEC51C9FBADGAN" TargetMode="External"/><Relationship Id="rId125" Type="http://schemas.openxmlformats.org/officeDocument/2006/relationships/hyperlink" Target="consultantplus://offline/ref=873D7A92AC4761D6C3BA33EB3514092E5DD5F1B249DF129D9E5A37AA37D17BF29A5C598C7029CAFF46BC5BAFAEA347145C8045B3CA0040CDEC51C9FBADGAN" TargetMode="External"/><Relationship Id="rId141" Type="http://schemas.openxmlformats.org/officeDocument/2006/relationships/hyperlink" Target="consultantplus://offline/ref=873D7A92AC4761D6C3BA33EB3514092E5DD5F1B249D61D9A915A37AA37D17BF29A5C598C7029CAFF46BC5BAAA7A347145C8045B3CA0040CDEC51C9FBADGAN" TargetMode="External"/><Relationship Id="rId146" Type="http://schemas.openxmlformats.org/officeDocument/2006/relationships/hyperlink" Target="consultantplus://offline/ref=873D7A92AC4761D6C3BA33EB3514092E5DD5F1B249DF129D9E5A37AA37D17BF29A5C598C7029CAFF46BC5BACA5A347145C8045B3CA0040CDEC51C9FBADGAN" TargetMode="External"/><Relationship Id="rId167" Type="http://schemas.openxmlformats.org/officeDocument/2006/relationships/hyperlink" Target="consultantplus://offline/ref=873D7A92AC4761D6C3BA33EB3514092E5DD5F1B24FDF10989C556AA03F8877F09D53069B7760C6FE46BC59A6ADFC42014DD848BBDC1E42D1F053C8AFG3N" TargetMode="External"/><Relationship Id="rId7" Type="http://schemas.openxmlformats.org/officeDocument/2006/relationships/hyperlink" Target="consultantplus://offline/ref=873D7A92AC4761D6C3BA33EB3514092E5DD5F1B24ED4179F9E556AA03F8877F09D53069B7760C6FE46BC5BA6ADFC42014DD848BBDC1E42D1F053C8AFG3N" TargetMode="External"/><Relationship Id="rId71" Type="http://schemas.openxmlformats.org/officeDocument/2006/relationships/hyperlink" Target="consultantplus://offline/ref=873D7A92AC4761D6C3BA33EB3514092E5DD5F1B24ED3159D98556AA03F8877F09D53069B7760C6FE46BC5AA8ADFC42014DD848BBDC1E42D1F053C8AFG3N" TargetMode="External"/><Relationship Id="rId92" Type="http://schemas.openxmlformats.org/officeDocument/2006/relationships/hyperlink" Target="consultantplus://offline/ref=873D7A92AC4761D6C3BA33EB3514092E5DD5F1B24ED4179F9E556AA03F8877F09D53069B7760C6FE46BC59ACADFC42014DD848BBDC1E42D1F053C8AFG3N" TargetMode="External"/><Relationship Id="rId162" Type="http://schemas.openxmlformats.org/officeDocument/2006/relationships/hyperlink" Target="consultantplus://offline/ref=873D7A92AC4761D6C3BA33EB3514092E5DD5F1B249D61D9A915A37AA37D17BF29A5C598C7029CAFF46BC5BAAA0A347145C8045B3CA0040CDEC51C9FBADGA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73D7A92AC4761D6C3BA33EB3514092E5DD5F1B24FD6179898556AA03F8877F09D53069B7760C6FE46BC5AACADFC42014DD848BBDC1E42D1F053C8AFG3N" TargetMode="External"/><Relationship Id="rId24" Type="http://schemas.openxmlformats.org/officeDocument/2006/relationships/hyperlink" Target="consultantplus://offline/ref=873D7A92AC4761D6C3BA2DE62378562B58D6A8BE4CDE1ECEC40A31FD68817DA7DA1C5FD9336DC5FF4EB70FFFE2FD1E4510CB48B1DC1C40CEAFGBN" TargetMode="External"/><Relationship Id="rId40" Type="http://schemas.openxmlformats.org/officeDocument/2006/relationships/hyperlink" Target="consultantplus://offline/ref=873D7A92AC4761D6C3BA33EB3514092E5DD5F1B249D6109D985B37AA37D17BF29A5C598C7029CAFF46BC5BACAFA347145C8045B3CA0040CDEC51C9FBADGAN" TargetMode="External"/><Relationship Id="rId45" Type="http://schemas.openxmlformats.org/officeDocument/2006/relationships/hyperlink" Target="consultantplus://offline/ref=873D7A92AC4761D6C3BA33EB3514092E5DD5F1B249D6109D985B37AA37D17BF29A5C598C7029CAFF46BC5BADA7A347145C8045B3CA0040CDEC51C9FBADGAN" TargetMode="External"/><Relationship Id="rId66" Type="http://schemas.openxmlformats.org/officeDocument/2006/relationships/hyperlink" Target="consultantplus://offline/ref=873D7A92AC4761D6C3BA33EB3514092E5DD5F1B24ED4179F9E556AA03F8877F09D53069B7760C6FE46BC5AAAADFC42014DD848BBDC1E42D1F053C8AFG3N" TargetMode="External"/><Relationship Id="rId87" Type="http://schemas.openxmlformats.org/officeDocument/2006/relationships/hyperlink" Target="consultantplus://offline/ref=873D7A92AC4761D6C3BA33EB3514092E5DD5F1B249D6109D985B37AA37D17BF29A5C598C7029CAFF46BC5BA8A6A347145C8045B3CA0040CDEC51C9FBADGAN" TargetMode="External"/><Relationship Id="rId110" Type="http://schemas.openxmlformats.org/officeDocument/2006/relationships/hyperlink" Target="consultantplus://offline/ref=873D7A92AC4761D6C3BA33EB3514092E5DD5F1B249D61D9A915A37AA37D17BF29A5C598C7029CAFF46BC5BACA0A347145C8045B3CA0040CDEC51C9FBADGAN" TargetMode="External"/><Relationship Id="rId115" Type="http://schemas.openxmlformats.org/officeDocument/2006/relationships/hyperlink" Target="consultantplus://offline/ref=873D7A92AC4761D6C3BA33EB3514092E5DD5F1B24ED4179F9E556AA03F8877F09D53069B7760C6FE46BC59A9ADFC42014DD848BBDC1E42D1F053C8AFG3N" TargetMode="External"/><Relationship Id="rId131" Type="http://schemas.openxmlformats.org/officeDocument/2006/relationships/hyperlink" Target="consultantplus://offline/ref=873D7A92AC4761D6C3BA33EB3514092E5DD5F1B24FD6179898556AA03F8877F09D53069B7760C6FE46BC5EAAADFC42014DD848BBDC1E42D1F053C8AFG3N" TargetMode="External"/><Relationship Id="rId136" Type="http://schemas.openxmlformats.org/officeDocument/2006/relationships/hyperlink" Target="consultantplus://offline/ref=873D7A92AC4761D6C3BA33EB3514092E5DD5F1B24FD6179898556AA03F8877F09D53069B7760C6FE46BC5DACADFC42014DD848BBDC1E42D1F053C8AFG3N" TargetMode="External"/><Relationship Id="rId157" Type="http://schemas.openxmlformats.org/officeDocument/2006/relationships/hyperlink" Target="consultantplus://offline/ref=873D7A92AC4761D6C3BA33EB3514092E5DD5F1B24FD4179B99556AA03F8877F09D53069B7760C6FE46BE52ABADFC42014DD848BBDC1E42D1F053C8AFG3N" TargetMode="External"/><Relationship Id="rId61" Type="http://schemas.openxmlformats.org/officeDocument/2006/relationships/hyperlink" Target="consultantplus://offline/ref=873D7A92AC4761D6C3BA33EB3514092E5DD5F1B24FD6179898556AA03F8877F09D53069B7760C6FE46BC59A9ADFC42014DD848BBDC1E42D1F053C8AFG3N" TargetMode="External"/><Relationship Id="rId82" Type="http://schemas.openxmlformats.org/officeDocument/2006/relationships/hyperlink" Target="consultantplus://offline/ref=873D7A92AC4761D6C3BA33EB3514092E5DD5F1B249D6109D985B37AA37D17BF29A5C598C7029CAFF46BC5BABA0A347145C8045B3CA0040CDEC51C9FBADGAN" TargetMode="External"/><Relationship Id="rId152" Type="http://schemas.openxmlformats.org/officeDocument/2006/relationships/hyperlink" Target="consultantplus://offline/ref=873D7A92AC4761D6C3BA33EB3514092E5DD5F1B249DF129D9E5A37AA37D17BF29A5C598C7029CAFF46BC5BACA1A347145C8045B3CA0040CDEC51C9FBADGAN" TargetMode="External"/><Relationship Id="rId19" Type="http://schemas.openxmlformats.org/officeDocument/2006/relationships/hyperlink" Target="consultantplus://offline/ref=873D7A92AC4761D6C3BA33EB3514092E5DD5F1B24FD4179B99556AA03F8877F09D53069B7760C6FE46BE52A6ADFC42014DD848BBDC1E42D1F053C8AFG3N" TargetMode="External"/><Relationship Id="rId14" Type="http://schemas.openxmlformats.org/officeDocument/2006/relationships/hyperlink" Target="consultantplus://offline/ref=873D7A92AC4761D6C3BA33EB3514092E5DD5F1B249D4129A9E5A37AA37D17BF29A5C598C7029CAFF46BC5BAEAEA347145C8045B3CA0040CDEC51C9FBADGAN" TargetMode="External"/><Relationship Id="rId30" Type="http://schemas.openxmlformats.org/officeDocument/2006/relationships/hyperlink" Target="consultantplus://offline/ref=873D7A92AC4761D6C3BA33EB3514092E5DD5F1B24FD6179898556AA03F8877F09D53069B7760C6FE46BC53A8ADFC42014DD848BBDC1E42D1F053C8AFG3N" TargetMode="External"/><Relationship Id="rId35" Type="http://schemas.openxmlformats.org/officeDocument/2006/relationships/hyperlink" Target="consultantplus://offline/ref=873D7A92AC4761D6C3BA33EB3514092E5DD5F1B249D6109D985B37AA37D17BF29A5C598C7029CAFF46BC5BA9AEA347145C8045B3CA0040CDEC51C9FBADGAN" TargetMode="External"/><Relationship Id="rId56" Type="http://schemas.openxmlformats.org/officeDocument/2006/relationships/hyperlink" Target="consultantplus://offline/ref=873D7A92AC4761D6C3BA33EB3514092E5DD5F1B249DF129D9E5A37AA37D17BF29A5C598C7029CAFF46BC5BAFA7A347145C8045B3CA0040CDEC51C9FBADGAN" TargetMode="External"/><Relationship Id="rId77" Type="http://schemas.openxmlformats.org/officeDocument/2006/relationships/hyperlink" Target="consultantplus://offline/ref=873D7A92AC4761D6C3BA33EB3514092E5DD5F1B24ED4179F9E556AA03F8877F09D53069B7760C6FE46BC5AA6ADFC42014DD848BBDC1E42D1F053C8AFG3N" TargetMode="External"/><Relationship Id="rId100" Type="http://schemas.openxmlformats.org/officeDocument/2006/relationships/hyperlink" Target="consultantplus://offline/ref=873D7A92AC4761D6C3BA33EB3514092E5DD5F1B24FDF10989C556AA03F8877F09D53069B7760C6FE46BC59AEADFC42014DD848BBDC1E42D1F053C8AFG3N" TargetMode="External"/><Relationship Id="rId105" Type="http://schemas.openxmlformats.org/officeDocument/2006/relationships/hyperlink" Target="consultantplus://offline/ref=873D7A92AC4761D6C3BA33EB3514092E5DD5F1B249D4129A9E5A37AA37D17BF29A5C598C7029CAFF46BC5BAFA0A347145C8045B3CA0040CDEC51C9FBADGAN" TargetMode="External"/><Relationship Id="rId126" Type="http://schemas.openxmlformats.org/officeDocument/2006/relationships/hyperlink" Target="consultantplus://offline/ref=873D7A92AC4761D6C3BA33EB3514092E5DD5F1B24ED4179F9E556AA03F8877F09D53069B7760C6FE46BC58ACADFC42014DD848BBDC1E42D1F053C8AFG3N" TargetMode="External"/><Relationship Id="rId147" Type="http://schemas.openxmlformats.org/officeDocument/2006/relationships/hyperlink" Target="consultantplus://offline/ref=873D7A92AC4761D6C3BA33EB3514092E5DD5F1B249DF129D9E5A37AA37D17BF29A5C598C7029CAFF46BC5BACA2A347145C8045B3CA0040CDEC51C9FBADGAN" TargetMode="External"/><Relationship Id="rId168" Type="http://schemas.openxmlformats.org/officeDocument/2006/relationships/fontTable" Target="fontTable.xml"/><Relationship Id="rId8" Type="http://schemas.openxmlformats.org/officeDocument/2006/relationships/hyperlink" Target="consultantplus://offline/ref=873D7A92AC4761D6C3BA33EB3514092E5DD5F1B24ED3159D98556AA03F8877F09D53069B7760C6FE46BC5BA6ADFC42014DD848BBDC1E42D1F053C8AFG3N" TargetMode="External"/><Relationship Id="rId51" Type="http://schemas.openxmlformats.org/officeDocument/2006/relationships/hyperlink" Target="consultantplus://offline/ref=873D7A92AC4761D6C3BA33EB3514092E5DD5F1B249DF139C9F5837AA37D17BF29A5C598C7029CAFF46BC5BADAFA347145C8045B3CA0040CDEC51C9FBADGAN" TargetMode="External"/><Relationship Id="rId72" Type="http://schemas.openxmlformats.org/officeDocument/2006/relationships/hyperlink" Target="consultantplus://offline/ref=873D7A92AC4761D6C3BA33EB3514092E5DD5F1B24FD6179898556AA03F8877F09D53069B7760C6FE46BC58AFADFC42014DD848BBDC1E42D1F053C8AFG3N" TargetMode="External"/><Relationship Id="rId93" Type="http://schemas.openxmlformats.org/officeDocument/2006/relationships/hyperlink" Target="consultantplus://offline/ref=873D7A92AC4761D6C3BA33EB3514092E5DD5F1B249D6109D985B37AA37D17BF29A5C598C7029CAFF46BC5BA8A7A347145C8045B3CA0040CDEC51C9FBADGAN" TargetMode="External"/><Relationship Id="rId98" Type="http://schemas.openxmlformats.org/officeDocument/2006/relationships/hyperlink" Target="consultantplus://offline/ref=873D7A92AC4761D6C3BA33EB3514092E5DD5F1B249D6109D985B37AA37D17BF29A5C598C7029CAFF46BC5BA9AEA347145C8045B3CA0040CDEC51C9FBADGAN" TargetMode="External"/><Relationship Id="rId121" Type="http://schemas.openxmlformats.org/officeDocument/2006/relationships/hyperlink" Target="consultantplus://offline/ref=873D7A92AC4761D6C3BA33EB3514092E5DD5F1B249D61D9A915A37AA37D17BF29A5C598C7029CAFF46BC5BACAFA347145C8045B3CA0040CDEC51C9FBADGAN" TargetMode="External"/><Relationship Id="rId142" Type="http://schemas.openxmlformats.org/officeDocument/2006/relationships/hyperlink" Target="consultantplus://offline/ref=873D7A92AC4761D6C3BA33EB3514092E5DD5F1B249D4179B9D5F37AA37D17BF29A5C598C7029CAFF46BC5BAFA6A347145C8045B3CA0040CDEC51C9FBADGAN" TargetMode="External"/><Relationship Id="rId163" Type="http://schemas.openxmlformats.org/officeDocument/2006/relationships/hyperlink" Target="consultantplus://offline/ref=873D7A92AC4761D6C3BA33EB3514092E5DD5F1B24FD6179898556AA03F8877F09D53069B7760C6FE46BC5CAAADFC42014DD848BBDC1E42D1F053C8AFG3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73D7A92AC4761D6C3BA33EB3514092E5DD5F1B24ED3159D98556AA03F8877F09D53069B7760C6FE46BC5AACADFC42014DD848BBDC1E42D1F053C8AFG3N" TargetMode="External"/><Relationship Id="rId46" Type="http://schemas.openxmlformats.org/officeDocument/2006/relationships/hyperlink" Target="consultantplus://offline/ref=873D7A92AC4761D6C3BA33EB3514092E5DD5F1B24FD6179898556AA03F8877F09D53069B7760C6FE46BC5AA9ADFC42014DD848BBDC1E42D1F053C8AFG3N" TargetMode="External"/><Relationship Id="rId67" Type="http://schemas.openxmlformats.org/officeDocument/2006/relationships/hyperlink" Target="consultantplus://offline/ref=873D7A92AC4761D6C3BA33EB3514092E5DD5F1B24ED3159D98556AA03F8877F09D53069B7760C6FE46BC5AABADFC42014DD848BBDC1E42D1F053C8AFG3N" TargetMode="External"/><Relationship Id="rId116" Type="http://schemas.openxmlformats.org/officeDocument/2006/relationships/hyperlink" Target="consultantplus://offline/ref=873D7A92AC4761D6C3BA33EB3514092E5DD5F1B249D4129A9E5A37AA37D17BF29A5C598C7029CAFF46BC5BAFAFA347145C8045B3CA0040CDEC51C9FBADGAN" TargetMode="External"/><Relationship Id="rId137" Type="http://schemas.openxmlformats.org/officeDocument/2006/relationships/hyperlink" Target="consultantplus://offline/ref=873D7A92AC4761D6C3BA33EB3514092E5DD5F1B249D61D9A915A37AA37D17BF29A5C598C7029CAFF46BC5BAAA6A347145C8045B3CA0040CDEC51C9FBADGAN" TargetMode="External"/><Relationship Id="rId158" Type="http://schemas.openxmlformats.org/officeDocument/2006/relationships/hyperlink" Target="consultantplus://offline/ref=873D7A92AC4761D6C3BA33EB3514092E5DD5F1B24FD4179B99556AA03F8877F09D53069B7760C6FE46BE52ABADFC42014DD848BBDC1E42D1F053C8AFG3N" TargetMode="External"/><Relationship Id="rId20" Type="http://schemas.openxmlformats.org/officeDocument/2006/relationships/hyperlink" Target="consultantplus://offline/ref=873D7A92AC4761D6C3BA20F5367308245180A2BC4FD21D919B556AA03F8877F09D53069B7760C6FE46BC52ADADFC42014DD848BBDC1E42D1F053C8AFG3N" TargetMode="External"/><Relationship Id="rId41" Type="http://schemas.openxmlformats.org/officeDocument/2006/relationships/hyperlink" Target="consultantplus://offline/ref=873D7A92AC4761D6C3BA2DE62378562B59DEACB94ADE1ECEC40A31FD68817DA7C81C07D53365D9FE44A259AEA7AAG1N" TargetMode="External"/><Relationship Id="rId62" Type="http://schemas.openxmlformats.org/officeDocument/2006/relationships/hyperlink" Target="consultantplus://offline/ref=873D7A92AC4761D6C3BA33EB3514092E5DD5F1B24FD6179898556AA03F8877F09D53069B7760C6FE46BC59A7ADFC42014DD848BBDC1E42D1F053C8AFG3N" TargetMode="External"/><Relationship Id="rId83" Type="http://schemas.openxmlformats.org/officeDocument/2006/relationships/hyperlink" Target="consultantplus://offline/ref=873D7A92AC4761D6C3BA33EB3514092E5DD5F1B249D61D9A915A37AA37D17BF29A5C598C7029CAFF46BC5BAFA2A347145C8045B3CA0040CDEC51C9FBADGAN" TargetMode="External"/><Relationship Id="rId88" Type="http://schemas.openxmlformats.org/officeDocument/2006/relationships/hyperlink" Target="consultantplus://offline/ref=873D7A92AC4761D6C3BA33EB3514092E5DD5F1B249D61D9A915A37AA37D17BF29A5C598C7029CAFF46BC5BAFA1A347145C8045B3CA0040CDEC51C9FBADGAN" TargetMode="External"/><Relationship Id="rId111" Type="http://schemas.openxmlformats.org/officeDocument/2006/relationships/hyperlink" Target="consultantplus://offline/ref=873D7A92AC4761D6C3BA33EB3514092E5DD5F1B24ED4179F9E556AA03F8877F09D53069B7760C6FE46BC59A8ADFC42014DD848BBDC1E42D1F053C8AFG3N" TargetMode="External"/><Relationship Id="rId132" Type="http://schemas.openxmlformats.org/officeDocument/2006/relationships/hyperlink" Target="consultantplus://offline/ref=873D7A92AC4761D6C3BA33EB3514092E5DD5F1B24FD6179898556AA03F8877F09D53069B7760C6FE46BC5EABADFC42014DD848BBDC1E42D1F053C8AFG3N" TargetMode="External"/><Relationship Id="rId153" Type="http://schemas.openxmlformats.org/officeDocument/2006/relationships/hyperlink" Target="consultantplus://offline/ref=873D7A92AC4761D6C3BA33EB3514092E5DD5F1B249DF129D9E5A37AA37D17BF29A5C598C7029CAFF46BC5BACAEA347145C8045B3CA0040CDEC51C9FBADG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FFE682BC</Template>
  <TotalTime>3</TotalTime>
  <Pages>13</Pages>
  <Words>10190</Words>
  <Characters>58083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О.В.</dc:creator>
  <cp:lastModifiedBy>Соколова О.В.</cp:lastModifiedBy>
  <cp:revision>1</cp:revision>
  <dcterms:created xsi:type="dcterms:W3CDTF">2019-02-08T13:05:00Z</dcterms:created>
  <dcterms:modified xsi:type="dcterms:W3CDTF">2019-02-08T13:08:00Z</dcterms:modified>
</cp:coreProperties>
</file>