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CD60D9">
        <w:trPr>
          <w:trHeight w:val="1134"/>
        </w:trPr>
        <w:tc>
          <w:tcPr>
            <w:tcW w:w="9815" w:type="dxa"/>
            <w:gridSpan w:val="5"/>
          </w:tcPr>
          <w:p w:rsidR="00CD60D9" w:rsidRDefault="00CD60D9">
            <w:pPr>
              <w:rPr>
                <w:sz w:val="12"/>
                <w:szCs w:val="12"/>
              </w:rPr>
            </w:pPr>
          </w:p>
          <w:p w:rsidR="00CD60D9" w:rsidRDefault="00CD60D9">
            <w:pPr>
              <w:rPr>
                <w:sz w:val="12"/>
                <w:szCs w:val="12"/>
              </w:rPr>
            </w:pPr>
          </w:p>
          <w:p w:rsidR="00CD60D9" w:rsidRDefault="00CD60D9">
            <w:pPr>
              <w:rPr>
                <w:sz w:val="12"/>
                <w:szCs w:val="12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CD60D9">
        <w:trPr>
          <w:trHeight w:val="292"/>
        </w:trPr>
        <w:tc>
          <w:tcPr>
            <w:tcW w:w="9815" w:type="dxa"/>
            <w:gridSpan w:val="5"/>
            <w:vAlign w:val="center"/>
          </w:tcPr>
          <w:p w:rsidR="00CD60D9" w:rsidRDefault="00CD60D9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CD60D9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CD60D9" w:rsidRDefault="00CD60D9" w:rsidP="003E6FF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6FF7">
              <w:rPr>
                <w:noProof/>
              </w:rPr>
              <w:t>27.06.2014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CD60D9" w:rsidRDefault="00CD60D9"/>
        </w:tc>
        <w:tc>
          <w:tcPr>
            <w:tcW w:w="2268" w:type="dxa"/>
            <w:gridSpan w:val="2"/>
            <w:vAlign w:val="bottom"/>
          </w:tcPr>
          <w:p w:rsidR="00CD60D9" w:rsidRDefault="00CD60D9" w:rsidP="003E6FF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6FF7">
              <w:rPr>
                <w:noProof/>
              </w:rPr>
              <w:t>328 - л/с</w:t>
            </w:r>
            <w:r>
              <w:fldChar w:fldCharType="end"/>
            </w:r>
          </w:p>
        </w:tc>
      </w:tr>
      <w:tr w:rsidR="00CD60D9">
        <w:trPr>
          <w:trHeight w:hRule="exact" w:val="510"/>
        </w:trPr>
        <w:tc>
          <w:tcPr>
            <w:tcW w:w="9815" w:type="dxa"/>
            <w:gridSpan w:val="5"/>
          </w:tcPr>
          <w:p w:rsidR="00CD60D9" w:rsidRDefault="00CD60D9"/>
        </w:tc>
      </w:tr>
      <w:tr w:rsidR="00CD60D9">
        <w:trPr>
          <w:trHeight w:val="826"/>
        </w:trPr>
        <w:tc>
          <w:tcPr>
            <w:tcW w:w="1951" w:type="dxa"/>
          </w:tcPr>
          <w:p w:rsidR="00CD60D9" w:rsidRDefault="00CD60D9"/>
        </w:tc>
        <w:bookmarkStart w:id="1" w:name="ТекстовоеПоле23"/>
        <w:tc>
          <w:tcPr>
            <w:tcW w:w="6095" w:type="dxa"/>
            <w:gridSpan w:val="3"/>
          </w:tcPr>
          <w:p w:rsidR="00CD60D9" w:rsidRDefault="00CD60D9" w:rsidP="005B136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4515">
              <w:t>Об утверждении плана по противодействию коррупции на 2014 - 2015 годы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CD60D9" w:rsidRDefault="00CD60D9"/>
        </w:tc>
      </w:tr>
    </w:tbl>
    <w:p w:rsidR="00CD60D9" w:rsidRDefault="00CD60D9">
      <w:pPr>
        <w:sectPr w:rsidR="00CD60D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D60D9" w:rsidRDefault="00CD60D9"/>
    <w:p w:rsidR="003E6FF7" w:rsidRDefault="003E6FF7"/>
    <w:p w:rsidR="004C4515" w:rsidRPr="004C4515" w:rsidRDefault="004C4515" w:rsidP="003611EC">
      <w:pPr>
        <w:widowControl w:val="0"/>
        <w:overflowPunct w:val="0"/>
        <w:autoSpaceDE w:val="0"/>
        <w:autoSpaceDN w:val="0"/>
        <w:adjustRightInd w:val="0"/>
        <w:spacing w:line="360" w:lineRule="auto"/>
        <w:ind w:right="20" w:firstLine="708"/>
        <w:rPr>
          <w:sz w:val="24"/>
          <w:szCs w:val="24"/>
        </w:rPr>
      </w:pPr>
      <w:r w:rsidRPr="004C4515">
        <w:t>В соответствии с Указом Президента Российской Федерации от 11 апреля 2014 года № 226 «О Национальном плане противодействия коррупции на 2014-2015 годы» приказываю:</w:t>
      </w:r>
    </w:p>
    <w:p w:rsidR="004C4515" w:rsidRPr="004C4515" w:rsidRDefault="004C4515" w:rsidP="003611EC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360" w:lineRule="auto"/>
        <w:ind w:left="0" w:firstLine="716"/>
        <w:jc w:val="both"/>
      </w:pPr>
      <w:r w:rsidRPr="004C4515">
        <w:t xml:space="preserve">Утвердить прилагаемый План </w:t>
      </w:r>
      <w:r w:rsidR="00194B31">
        <w:t xml:space="preserve">по </w:t>
      </w:r>
      <w:r w:rsidRPr="004C4515">
        <w:t>противодействи</w:t>
      </w:r>
      <w:r w:rsidR="00194B31">
        <w:t>ю</w:t>
      </w:r>
      <w:r w:rsidRPr="004C4515">
        <w:t xml:space="preserve"> коррупции министерства </w:t>
      </w:r>
      <w:r w:rsidR="003611EC">
        <w:t>государственного имущества и земельных ресурсов</w:t>
      </w:r>
      <w:r w:rsidRPr="004C4515">
        <w:t xml:space="preserve"> Нижегородской области на 2014 - 2015 годы. </w:t>
      </w:r>
    </w:p>
    <w:p w:rsidR="004C4515" w:rsidRPr="004C4515" w:rsidRDefault="004C4515" w:rsidP="003611EC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360" w:lineRule="auto"/>
        <w:ind w:left="0" w:firstLine="716"/>
        <w:jc w:val="both"/>
      </w:pPr>
      <w:r w:rsidRPr="004C4515">
        <w:t xml:space="preserve">Признать утратившим силу приказ </w:t>
      </w:r>
      <w:r w:rsidR="003611EC" w:rsidRPr="004C4515">
        <w:t xml:space="preserve">министерства </w:t>
      </w:r>
      <w:r w:rsidR="003611EC">
        <w:t>государственного имущества и земельных ресурсов</w:t>
      </w:r>
      <w:r w:rsidRPr="004C4515">
        <w:t xml:space="preserve"> Нижегородской области от </w:t>
      </w:r>
      <w:r w:rsidR="003611EC">
        <w:t>2</w:t>
      </w:r>
      <w:r w:rsidRPr="004C4515">
        <w:t xml:space="preserve"> </w:t>
      </w:r>
      <w:r w:rsidR="003611EC">
        <w:t>октя</w:t>
      </w:r>
      <w:r w:rsidRPr="004C4515">
        <w:t>бря 2012 года № 5</w:t>
      </w:r>
      <w:r w:rsidR="003611EC">
        <w:t>45 – л/с</w:t>
      </w:r>
      <w:r w:rsidRPr="004C4515">
        <w:t xml:space="preserve"> «Об утверждении Плана </w:t>
      </w:r>
      <w:r w:rsidR="003611EC">
        <w:t xml:space="preserve">по </w:t>
      </w:r>
      <w:r w:rsidRPr="004C4515">
        <w:t>противодействи</w:t>
      </w:r>
      <w:r w:rsidR="003611EC">
        <w:t>ю</w:t>
      </w:r>
      <w:r w:rsidRPr="004C4515">
        <w:t xml:space="preserve"> коррупции </w:t>
      </w:r>
      <w:r w:rsidR="003611EC" w:rsidRPr="004C4515">
        <w:t xml:space="preserve">министерства </w:t>
      </w:r>
      <w:r w:rsidR="003611EC">
        <w:t>государственного имущества и земельных ресурсов</w:t>
      </w:r>
      <w:r w:rsidRPr="004C4515">
        <w:t xml:space="preserve"> Нижегородской области на 2012 - 2014 годы». </w:t>
      </w:r>
    </w:p>
    <w:p w:rsidR="004C4515" w:rsidRPr="004C4515" w:rsidRDefault="004C4515" w:rsidP="003611EC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360" w:lineRule="auto"/>
        <w:ind w:left="1420" w:hanging="704"/>
        <w:jc w:val="both"/>
      </w:pPr>
      <w:r w:rsidRPr="004C4515">
        <w:t xml:space="preserve">Контроль за исполнением настоящего приказа оставляю за собой. </w:t>
      </w:r>
    </w:p>
    <w:p w:rsidR="003E6FF7" w:rsidRDefault="003E6FF7"/>
    <w:p w:rsidR="003E6FF7" w:rsidRDefault="003E6FF7"/>
    <w:p w:rsidR="003E6FF7" w:rsidRDefault="003E6FF7"/>
    <w:p w:rsidR="00CD60D9" w:rsidRDefault="003E6FF7">
      <w:r>
        <w:t>И.о. м</w:t>
      </w:r>
      <w:r w:rsidR="00CD60D9">
        <w:t>инистр</w:t>
      </w:r>
      <w:r>
        <w:t>а</w:t>
      </w:r>
      <w:r w:rsidR="00CD60D9">
        <w:t xml:space="preserve"> </w:t>
      </w:r>
      <w:r w:rsidR="00CD60D9">
        <w:tab/>
      </w:r>
      <w:r w:rsidR="00CD60D9">
        <w:tab/>
      </w:r>
      <w:r w:rsidR="00CD60D9">
        <w:tab/>
      </w:r>
      <w:r w:rsidR="00CD60D9">
        <w:tab/>
      </w:r>
      <w:r w:rsidR="00CD60D9">
        <w:tab/>
      </w:r>
      <w:r w:rsidR="00CD60D9">
        <w:tab/>
      </w:r>
      <w:r w:rsidR="00CD60D9">
        <w:tab/>
      </w:r>
      <w:r w:rsidR="00CD60D9">
        <w:tab/>
      </w:r>
      <w:r w:rsidR="00CD60D9">
        <w:tab/>
        <w:t>А.В. Макаров</w:t>
      </w:r>
    </w:p>
    <w:sectPr w:rsidR="00CD60D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CF" w:rsidRDefault="00092DCF">
      <w:r>
        <w:separator/>
      </w:r>
    </w:p>
  </w:endnote>
  <w:endnote w:type="continuationSeparator" w:id="0">
    <w:p w:rsidR="00092DCF" w:rsidRDefault="0009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CF" w:rsidRDefault="00092DCF">
      <w:r>
        <w:separator/>
      </w:r>
    </w:p>
  </w:footnote>
  <w:footnote w:type="continuationSeparator" w:id="0">
    <w:p w:rsidR="00092DCF" w:rsidRDefault="0009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9" w:rsidRDefault="00CD60D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60D9" w:rsidRDefault="00CD60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9" w:rsidRDefault="00CD60D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1361">
      <w:rPr>
        <w:rStyle w:val="aa"/>
        <w:noProof/>
      </w:rPr>
      <w:t>2</w:t>
    </w:r>
    <w:r>
      <w:rPr>
        <w:rStyle w:val="aa"/>
      </w:rPr>
      <w:fldChar w:fldCharType="end"/>
    </w:r>
  </w:p>
  <w:p w:rsidR="00CD60D9" w:rsidRDefault="00CD60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9" w:rsidRDefault="00092DCF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D60D9" w:rsidRDefault="008B6937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6270" cy="60452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270" cy="604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D60D9" w:rsidRDefault="00CD60D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CD60D9" w:rsidRDefault="00CD60D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CD60D9" w:rsidRDefault="00CD60D9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D60D9" w:rsidRDefault="00CD60D9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D60D9" w:rsidRDefault="00CD60D9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CD60D9" w:rsidRDefault="00CD60D9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D60D9" w:rsidRDefault="00CD60D9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szCs w:val="28"/>
                  </w:rPr>
                  <w:t>________________</w:t>
                </w:r>
              </w:p>
              <w:p w:rsidR="00CD60D9" w:rsidRDefault="00CD60D9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CD60D9" w:rsidRDefault="00CD60D9">
                <w:pPr>
                  <w:ind w:right="-70"/>
                  <w:rPr>
                    <w:sz w:val="20"/>
                  </w:rPr>
                </w:pPr>
              </w:p>
              <w:p w:rsidR="00CD60D9" w:rsidRDefault="00CD60D9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D60D9" w:rsidRDefault="00CD60D9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MpwW1h5r5GDAZ6n+VKK2ybUYrDE=" w:salt="Z3EPqFuIyxsOLM53br0B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6FF7"/>
    <w:rsid w:val="00092DCF"/>
    <w:rsid w:val="000A6E1C"/>
    <w:rsid w:val="00172E4B"/>
    <w:rsid w:val="001837F9"/>
    <w:rsid w:val="00194B31"/>
    <w:rsid w:val="003611EC"/>
    <w:rsid w:val="003E6FF7"/>
    <w:rsid w:val="004C4515"/>
    <w:rsid w:val="005B1361"/>
    <w:rsid w:val="005D1CBF"/>
    <w:rsid w:val="0086236E"/>
    <w:rsid w:val="008B6937"/>
    <w:rsid w:val="00CD60D9"/>
    <w:rsid w:val="00F3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semiHidden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semiHidden/>
    <w:pPr>
      <w:spacing w:line="360" w:lineRule="auto"/>
      <w:ind w:firstLine="720"/>
      <w:jc w:val="both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8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is\DATA\Template\&#1053;&#1086;&#1074;&#1086;&#1077;%20&#1052;&#1048;&#1053;&#1048;&#1057;&#1058;&#1045;&#1056;&#1057;&#1058;&#1042;&#1054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1</Pages>
  <Words>135</Words>
  <Characters>772</Characters>
  <Application>Microsoft Office Word</Application>
  <DocSecurity>0</DocSecurity>
  <Lines>6</Lines>
  <Paragraphs>1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ggg</dc:creator>
  <cp:keywords>Бланки, шаблоны</cp:keywords>
  <dc:description/>
  <cp:lastModifiedBy>skirda</cp:lastModifiedBy>
  <cp:revision>2</cp:revision>
  <cp:lastPrinted>2014-07-02T11:14:00Z</cp:lastPrinted>
  <dcterms:created xsi:type="dcterms:W3CDTF">2018-11-19T12:18:00Z</dcterms:created>
  <dcterms:modified xsi:type="dcterms:W3CDTF">2018-11-19T12:18:00Z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