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2B7893">
        <w:trPr>
          <w:trHeight w:val="1134"/>
        </w:trPr>
        <w:tc>
          <w:tcPr>
            <w:tcW w:w="9815" w:type="dxa"/>
            <w:gridSpan w:val="5"/>
          </w:tcPr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2B7893">
        <w:trPr>
          <w:trHeight w:val="292"/>
        </w:trPr>
        <w:tc>
          <w:tcPr>
            <w:tcW w:w="9815" w:type="dxa"/>
            <w:gridSpan w:val="5"/>
            <w:vAlign w:val="center"/>
          </w:tcPr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2B7893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2B7893" w:rsidRDefault="002B7893" w:rsidP="00EA392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38E7">
              <w:t>30</w:t>
            </w:r>
            <w:r w:rsidR="00AA2971">
              <w:t>.0</w:t>
            </w:r>
            <w:r w:rsidR="00EA3929">
              <w:t>6</w:t>
            </w:r>
            <w:r w:rsidR="00AA2971">
              <w:t>.2015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2B7893" w:rsidRDefault="002B7893"/>
        </w:tc>
        <w:tc>
          <w:tcPr>
            <w:tcW w:w="2903" w:type="dxa"/>
            <w:gridSpan w:val="2"/>
            <w:vAlign w:val="bottom"/>
          </w:tcPr>
          <w:p w:rsidR="002B7893" w:rsidRDefault="002B7893" w:rsidP="00A32A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322E4">
              <w:rPr>
                <w:noProof/>
              </w:rPr>
              <w:t>311-05-</w:t>
            </w:r>
            <w:r w:rsidR="00F83205">
              <w:rPr>
                <w:noProof/>
              </w:rPr>
              <w:t>11</w:t>
            </w:r>
            <w:r w:rsidR="004E54FA">
              <w:rPr>
                <w:noProof/>
              </w:rPr>
              <w:t>-</w:t>
            </w:r>
            <w:r w:rsidR="009838E7">
              <w:rPr>
                <w:noProof/>
              </w:rPr>
              <w:t>117/</w:t>
            </w:r>
            <w:r w:rsidR="00A32AA9">
              <w:rPr>
                <w:noProof/>
                <w:lang w:val="en-US"/>
              </w:rPr>
              <w:t>15</w:t>
            </w:r>
            <w:r>
              <w:fldChar w:fldCharType="end"/>
            </w:r>
          </w:p>
        </w:tc>
      </w:tr>
      <w:tr w:rsidR="002B7893">
        <w:trPr>
          <w:trHeight w:hRule="exact" w:val="510"/>
        </w:trPr>
        <w:tc>
          <w:tcPr>
            <w:tcW w:w="9815" w:type="dxa"/>
            <w:gridSpan w:val="5"/>
          </w:tcPr>
          <w:p w:rsidR="002B7893" w:rsidRDefault="002B7893"/>
        </w:tc>
      </w:tr>
      <w:tr w:rsidR="002B7893">
        <w:trPr>
          <w:trHeight w:val="826"/>
        </w:trPr>
        <w:tc>
          <w:tcPr>
            <w:tcW w:w="1951" w:type="dxa"/>
          </w:tcPr>
          <w:p w:rsidR="002B7893" w:rsidRDefault="002B7893"/>
        </w:tc>
        <w:bookmarkStart w:id="1" w:name="ТекстовоеПоле23"/>
        <w:tc>
          <w:tcPr>
            <w:tcW w:w="6095" w:type="dxa"/>
            <w:gridSpan w:val="3"/>
          </w:tcPr>
          <w:p w:rsidR="00393FB8" w:rsidRDefault="002B7893" w:rsidP="00393FB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400A" w:rsidRPr="0040400A">
              <w:t>Об утверждении списков многодетных семей, имеющих право на бесплатное предоставление земельных участков в соответствии с Законом Нижегородской области от 01 декабря 2011 года №168-З "</w:t>
            </w:r>
            <w:r w:rsidR="00393FB8">
              <w:t>О предоставлении земельных участков многодетным семьям в собственность бесплатно на территории Нижегородской области"</w:t>
            </w:r>
          </w:p>
          <w:p w:rsidR="002B7893" w:rsidRDefault="002B7893" w:rsidP="00393FB8">
            <w:pPr>
              <w:jc w:val="center"/>
            </w:pP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2B7893" w:rsidRDefault="002B7893"/>
        </w:tc>
      </w:tr>
    </w:tbl>
    <w:p w:rsidR="002B7893" w:rsidRDefault="002B7893">
      <w:pPr>
        <w:sectPr w:rsidR="002B789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0BB8" w:rsidRDefault="00210DAF" w:rsidP="0059453A">
      <w:pPr>
        <w:ind w:firstLine="709"/>
      </w:pPr>
      <w:r>
        <w:t xml:space="preserve">  </w:t>
      </w:r>
    </w:p>
    <w:p w:rsidR="00AC300E" w:rsidRDefault="003933F7" w:rsidP="00B03E63">
      <w:pPr>
        <w:spacing w:line="360" w:lineRule="auto"/>
        <w:ind w:firstLine="709"/>
        <w:jc w:val="both"/>
      </w:pPr>
      <w:r>
        <w:t xml:space="preserve"> </w:t>
      </w:r>
      <w:r w:rsidR="00C5271F" w:rsidRPr="00C5271F">
        <w:t xml:space="preserve"> На основании ч. 1 ст. 4 Закона Нижегородской области от 01 декабря 2011 года №168-З «О предоставлении земельных участков многодетным семьям в собственность бесплатно на территории Нижегородской области» и в соответствии с п.3.3.2 административного регламента министерства государственного имущества и земельных ресурсов Нижегородской области по предоставлению государственной услуги «Бесплатное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для индивидуального жилищного строительства в Нижегородской области», утвержденного приказом министерства от 26 марта 2013 года №311-05-11-54/13, приказываю: </w:t>
      </w:r>
      <w:r w:rsidR="00B03E63">
        <w:t xml:space="preserve"> </w:t>
      </w:r>
    </w:p>
    <w:p w:rsidR="002B7893" w:rsidRDefault="00AC300E" w:rsidP="00DC5DB8">
      <w:pPr>
        <w:numPr>
          <w:ilvl w:val="0"/>
          <w:numId w:val="1"/>
        </w:numPr>
        <w:spacing w:line="360" w:lineRule="auto"/>
        <w:ind w:left="0" w:firstLine="491"/>
        <w:jc w:val="both"/>
      </w:pPr>
      <w:r>
        <w:t xml:space="preserve"> Считать утратившим силу </w:t>
      </w:r>
      <w:r w:rsidR="00B03E63">
        <w:t>приказ министерства</w:t>
      </w:r>
      <w:r>
        <w:t xml:space="preserve"> государственного имущества и земельных ресурсов Нижегородской области</w:t>
      </w:r>
      <w:r w:rsidR="00B03E63">
        <w:t xml:space="preserve"> </w:t>
      </w:r>
      <w:r>
        <w:t xml:space="preserve">от </w:t>
      </w:r>
      <w:r w:rsidR="00484BF7">
        <w:t>31</w:t>
      </w:r>
      <w:r w:rsidR="00D71B68">
        <w:t xml:space="preserve"> </w:t>
      </w:r>
      <w:r w:rsidR="00484BF7">
        <w:t>марта</w:t>
      </w:r>
      <w:r w:rsidR="00D71B68">
        <w:t xml:space="preserve"> </w:t>
      </w:r>
      <w:r w:rsidR="001F0447">
        <w:t>201</w:t>
      </w:r>
      <w:r w:rsidR="00484BF7">
        <w:t>5</w:t>
      </w:r>
      <w:r w:rsidR="00D71B68">
        <w:t xml:space="preserve"> года</w:t>
      </w:r>
      <w:r w:rsidR="001F0447">
        <w:t xml:space="preserve"> №311-05-11-</w:t>
      </w:r>
      <w:r w:rsidR="005A30FE">
        <w:t>67</w:t>
      </w:r>
      <w:r w:rsidR="00814BB6">
        <w:t>/1</w:t>
      </w:r>
      <w:r w:rsidR="005A30FE">
        <w:t>5</w:t>
      </w:r>
      <w:r w:rsidR="00DF69CD">
        <w:t xml:space="preserve"> </w:t>
      </w:r>
      <w:r w:rsidR="00B03E63">
        <w:t>«</w:t>
      </w:r>
      <w:r w:rsidR="00B03E63">
        <w:rPr>
          <w:noProof/>
        </w:rPr>
        <w:t xml:space="preserve">Об утверждении списка многодетных семей, имеющих право на бесплатное предоставление земельных участков в соответствии с Законом Нижегородской области </w:t>
      </w:r>
      <w:r w:rsidR="00D26449">
        <w:rPr>
          <w:noProof/>
        </w:rPr>
        <w:t>от 01 декабря 2011 года №168-З «</w:t>
      </w:r>
      <w:r w:rsidR="00B03E63">
        <w:rPr>
          <w:noProof/>
        </w:rPr>
        <w:t>О бесплатном предоставлении многодетным семьям в собственность  земельных участков для индивидуального жилищного строит</w:t>
      </w:r>
      <w:r w:rsidR="00DF69CD">
        <w:rPr>
          <w:noProof/>
        </w:rPr>
        <w:t>ельства в Нижегородской области</w:t>
      </w:r>
      <w:r w:rsidR="00D26449">
        <w:rPr>
          <w:noProof/>
        </w:rPr>
        <w:t>»</w:t>
      </w:r>
      <w:r>
        <w:rPr>
          <w:noProof/>
        </w:rPr>
        <w:t>.</w:t>
      </w:r>
    </w:p>
    <w:p w:rsidR="007F24E6" w:rsidRPr="00B03E63" w:rsidRDefault="003057E7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lastRenderedPageBreak/>
        <w:t xml:space="preserve">  </w:t>
      </w:r>
      <w:r w:rsidR="00AC300E">
        <w:t xml:space="preserve">Утвердить </w:t>
      </w:r>
      <w:r w:rsidR="00B03E63" w:rsidRPr="00B03E63">
        <w:rPr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</w:t>
      </w:r>
      <w:r w:rsidR="00B03E63">
        <w:rPr>
          <w:szCs w:val="28"/>
        </w:rPr>
        <w:t>ви</w:t>
      </w:r>
      <w:r w:rsidR="00AC300E">
        <w:rPr>
          <w:szCs w:val="28"/>
        </w:rPr>
        <w:t>дуальное жилищное строительство (Приложение №1).</w:t>
      </w:r>
    </w:p>
    <w:p w:rsidR="001F3724" w:rsidRPr="0051327F" w:rsidRDefault="001F3724" w:rsidP="0051327F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t>Утвердить</w:t>
      </w:r>
      <w:r w:rsidR="00AC300E">
        <w:t xml:space="preserve"> </w:t>
      </w:r>
      <w:r w:rsidR="00AC300E">
        <w:rPr>
          <w:szCs w:val="28"/>
        </w:rPr>
        <w:t>с</w:t>
      </w:r>
      <w:r w:rsidR="00AC300E" w:rsidRPr="00B03E63">
        <w:rPr>
          <w:szCs w:val="28"/>
        </w:rPr>
        <w:t xml:space="preserve">писок многодетных семей, поставленных на учет в качестве желающих бесплатно приобрести в собственность земельные участки </w:t>
      </w:r>
      <w:r w:rsidR="00AC300E" w:rsidRPr="0051327F">
        <w:rPr>
          <w:szCs w:val="28"/>
        </w:rPr>
        <w:t>под дачное строительство (Приложение №2)</w:t>
      </w:r>
      <w:r w:rsidR="0051327F" w:rsidRPr="0051327F">
        <w:rPr>
          <w:szCs w:val="28"/>
        </w:rPr>
        <w:t>.</w:t>
      </w:r>
    </w:p>
    <w:p w:rsidR="0051327F" w:rsidRPr="0051327F" w:rsidRDefault="0051327F" w:rsidP="0051327F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27F">
        <w:rPr>
          <w:rFonts w:ascii="Times New Roman" w:hAnsi="Times New Roman" w:cs="Times New Roman"/>
          <w:sz w:val="28"/>
          <w:szCs w:val="28"/>
        </w:rPr>
        <w:t>Утвердить список многодетных семей, поставленных на учет в качестве желающих бесплатно приобрести в собственность земельные участки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AA603B" w:rsidRDefault="0059453A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Управлению экономики, </w:t>
      </w:r>
      <w:r w:rsidR="007317F7">
        <w:t xml:space="preserve">планирования и </w:t>
      </w:r>
      <w:r>
        <w:t xml:space="preserve">анализа </w:t>
      </w:r>
      <w:r w:rsidR="00AA603B">
        <w:t xml:space="preserve">обеспечить размещение настоящего приказа на </w:t>
      </w:r>
      <w:r w:rsidR="00911EE0">
        <w:t>официальном сайте министерства государственного имущества и земельных ресурсов.</w:t>
      </w:r>
    </w:p>
    <w:p w:rsidR="00AA603B" w:rsidRDefault="003933F7" w:rsidP="0051327F">
      <w:pPr>
        <w:spacing w:line="360" w:lineRule="auto"/>
        <w:ind w:firstLine="567"/>
        <w:jc w:val="both"/>
      </w:pPr>
      <w:r>
        <w:t>3</w:t>
      </w:r>
      <w:r w:rsidR="00AA603B">
        <w:t xml:space="preserve">. </w:t>
      </w:r>
      <w:r w:rsidR="003057E7">
        <w:t xml:space="preserve">  </w:t>
      </w:r>
      <w:r w:rsidR="00AA603B">
        <w:t>Контроль за исполнением настоящего приказа оставляю за собой.</w:t>
      </w:r>
    </w:p>
    <w:p w:rsidR="0059453A" w:rsidRDefault="0059453A" w:rsidP="00B03E63">
      <w:pPr>
        <w:spacing w:line="360" w:lineRule="auto"/>
        <w:jc w:val="both"/>
      </w:pPr>
    </w:p>
    <w:p w:rsidR="003933F7" w:rsidRDefault="003933F7" w:rsidP="0059453A">
      <w:pPr>
        <w:jc w:val="both"/>
      </w:pPr>
    </w:p>
    <w:p w:rsidR="0059453A" w:rsidRDefault="000F3084" w:rsidP="0059453A">
      <w:pPr>
        <w:jc w:val="both"/>
      </w:pPr>
      <w:r>
        <w:t>И.о.м</w:t>
      </w:r>
      <w:r w:rsidR="0059453A">
        <w:t>инистр</w:t>
      </w:r>
      <w:r>
        <w:t>а</w:t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1327F">
        <w:t xml:space="preserve">   </w:t>
      </w:r>
      <w:r w:rsidR="0059453A">
        <w:tab/>
      </w:r>
      <w:r w:rsidR="0059453A">
        <w:tab/>
      </w:r>
      <w:r w:rsidR="0059453A">
        <w:tab/>
      </w:r>
      <w:r w:rsidR="0059453A">
        <w:tab/>
      </w:r>
      <w:r>
        <w:t xml:space="preserve">   А.Н.Гнеушев</w:t>
      </w: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Приложение №1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AC300E" w:rsidRDefault="009838E7" w:rsidP="00AC300E">
      <w:pPr>
        <w:jc w:val="right"/>
        <w:rPr>
          <w:sz w:val="20"/>
        </w:rPr>
      </w:pPr>
      <w:r>
        <w:rPr>
          <w:sz w:val="20"/>
        </w:rPr>
        <w:t>от  30</w:t>
      </w:r>
      <w:r w:rsidR="00D71B68" w:rsidRPr="00D71B68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="00D71B68" w:rsidRPr="00D71B68">
        <w:rPr>
          <w:sz w:val="20"/>
        </w:rPr>
        <w:t xml:space="preserve">.2015 №311-05-11- </w:t>
      </w:r>
      <w:r>
        <w:rPr>
          <w:sz w:val="20"/>
        </w:rPr>
        <w:t>117</w:t>
      </w:r>
      <w:r w:rsidR="00D71B68" w:rsidRPr="00D71B68">
        <w:rPr>
          <w:sz w:val="20"/>
        </w:rPr>
        <w:t>/15</w:t>
      </w:r>
    </w:p>
    <w:p w:rsidR="00D71B68" w:rsidRDefault="00D71B68" w:rsidP="00AC300E">
      <w:pPr>
        <w:jc w:val="right"/>
        <w:rPr>
          <w:sz w:val="20"/>
        </w:rPr>
      </w:pPr>
    </w:p>
    <w:p w:rsidR="0051327F" w:rsidRPr="0051327F" w:rsidRDefault="0051327F" w:rsidP="0051327F">
      <w:pPr>
        <w:jc w:val="center"/>
        <w:rPr>
          <w:b/>
          <w:sz w:val="20"/>
        </w:rPr>
      </w:pPr>
      <w:r w:rsidRPr="0051327F">
        <w:rPr>
          <w:b/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индивидуальное жилищное строительство</w:t>
      </w:r>
    </w:p>
    <w:p w:rsidR="00AC300E" w:rsidRPr="00AC300E" w:rsidRDefault="00AC300E" w:rsidP="00AC300E">
      <w:pPr>
        <w:jc w:val="right"/>
        <w:rPr>
          <w:sz w:val="20"/>
        </w:rPr>
      </w:pPr>
    </w:p>
    <w:tbl>
      <w:tblPr>
        <w:tblW w:w="9654" w:type="dxa"/>
        <w:tblInd w:w="93" w:type="dxa"/>
        <w:tblLook w:val="04A0"/>
      </w:tblPr>
      <w:tblGrid>
        <w:gridCol w:w="1025"/>
        <w:gridCol w:w="1600"/>
        <w:gridCol w:w="2121"/>
        <w:gridCol w:w="2380"/>
        <w:gridCol w:w="2528"/>
      </w:tblGrid>
      <w:tr w:rsidR="00764A28" w:rsidRPr="00764A28" w:rsidTr="00B5163B">
        <w:trPr>
          <w:trHeight w:val="33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Принятие на учет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Заявитель</w:t>
            </w:r>
          </w:p>
        </w:tc>
      </w:tr>
      <w:tr w:rsidR="00764A28" w:rsidRPr="00764A28" w:rsidTr="00B5163B">
        <w:trPr>
          <w:trHeight w:val="12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Номер очереди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C40189" w:rsidRPr="00764A28" w:rsidTr="00567A7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Мишаевна</w:t>
            </w:r>
          </w:p>
        </w:tc>
      </w:tr>
      <w:tr w:rsidR="00C40189" w:rsidRPr="00764A28" w:rsidTr="00C40189">
        <w:trPr>
          <w:trHeight w:val="286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C40189" w:rsidRPr="00764A28" w:rsidTr="00C40189">
        <w:trPr>
          <w:trHeight w:val="247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Мышаева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C40189" w:rsidRPr="00764A28" w:rsidTr="00C40189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C40189" w:rsidRPr="00764A28" w:rsidTr="00C40189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Пиманкина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40189" w:rsidRPr="00764A28" w:rsidTr="00C40189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40189" w:rsidRPr="00764A28" w:rsidTr="00C40189">
        <w:trPr>
          <w:trHeight w:val="3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Веретельников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Лезин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Шаталова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Шалыгин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C40189" w:rsidRPr="00764A28" w:rsidTr="00C40189">
        <w:trPr>
          <w:trHeight w:val="2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Антюшин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C40189" w:rsidRPr="00764A28" w:rsidTr="00C40189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Вылегжанин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Аркадьевич</w:t>
            </w:r>
          </w:p>
        </w:tc>
      </w:tr>
      <w:tr w:rsidR="00C40189" w:rsidRPr="00764A28" w:rsidTr="00C40189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40189" w:rsidRPr="00764A28" w:rsidTr="00C40189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Барышкова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Пилкина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40189" w:rsidRPr="00764A28" w:rsidTr="00C40189">
        <w:trPr>
          <w:trHeight w:val="36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Шоврин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Старостина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Салех Оглы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Мазагир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Баласултан Оглы</w:t>
            </w:r>
          </w:p>
        </w:tc>
      </w:tr>
      <w:tr w:rsidR="00C40189" w:rsidRPr="00764A28" w:rsidTr="00C40189">
        <w:trPr>
          <w:trHeight w:val="3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C40189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Рогова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89" w:rsidRPr="00EC6C45" w:rsidRDefault="00C40189" w:rsidP="00C401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Язовцева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Емельянчик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6428F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C4018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B6428F" w:rsidRPr="00764A28" w:rsidTr="0093518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Цепова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284810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Нанадзе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753AA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Самандовна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Краснощекова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07.06.2012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Херсонская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14.06.2012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Бережнов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Ковальская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Дагестанская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Саитов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Турсунбаенвич</w:t>
            </w:r>
          </w:p>
        </w:tc>
      </w:tr>
      <w:tr w:rsidR="00B6428F" w:rsidRPr="00764A28" w:rsidTr="00284810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Чудакова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Мозговой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Тутубалина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Бутырина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Лысов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Оглы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Басаковская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Миланина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Скосырев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Бабочкина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Члингарян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Зарвард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Эрденкова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Ханнановна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Скрипниченко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Хагин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1E47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Устюжанин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Мнеян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Гайкович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Блюдов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38606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Ахматгалиев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Рафаилович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Кукунин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Азер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Эльдар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Филаткин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Смолина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Садкевич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Салахов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Паша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Подмогина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Глазов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Евсюткина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Аллахвердиева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Гугунава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Филимонов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Пшеницын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Салимова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Хорошев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Жигалова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B6428F" w:rsidRPr="00764A28" w:rsidTr="00C9060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Шпагина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Снежанна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Раджабова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Сосунова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Мордвинкина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Бацманов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Гельман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Короткевич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Черняевская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FC3E1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7475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Шестопалова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Зафар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Аль-Тбахи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Висам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Мохамед Фархат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Елшанкина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Самарчян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Ронжина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Афиля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Вафовна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Дадаева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Костерин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Дунаевский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Звонов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Хрыков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Рагузова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Малхасян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Сиротин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Каитмазова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Киличевна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Тумаев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Алимханов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Рашитхан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Тажудинович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Габил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Абдулрагим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Грицкова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Фирулев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Гетевонович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Евсафьева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Неживая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Усубович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Яременко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Вахтанг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Азизян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Гагиковна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Лусине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Квасова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Мраз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Алиханович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Парфенычева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Адиля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Рамизовна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Языкова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Кузовков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Свечникова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Саськов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Сафарматов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Исматжон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Бархатов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Чурон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Фуад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Мирза-оглы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Загулина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Шлямин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Ефимкин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Грунте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Навольнева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Русанов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Поздышев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Плюхина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Саджид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Чувалджан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Робертовна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Сарибекян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Умникова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Хрусталев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Петрищева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Трусилина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Нальгиев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Магомет-Сали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Щипковой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Пустеленин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Сейфуллах кызы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Новрузбековна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Арзуманян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Арарат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Грантович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Фирдовси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Бинят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Гурамович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Туршатова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Бугрова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Малафеев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Гаибов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Бахман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Матюшина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Мазеин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Свинцова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Важнев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Молви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Мухаммад Шуайб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 Малик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Бовырина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Немчинов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Замира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Саватина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Шеллунц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Шагмар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Размики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Калеганов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Мамажонова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Эльбуздукаев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Хасанян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Тосон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Валоевич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Брысин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Кульбакина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Капитула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Фисакова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Грязнов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Беднякова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Косолапова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Вызулина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Кладов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Халдина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Руднев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Метельков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Поярков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Алибеговна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Юферова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Косякина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Атопшев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FC3E1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Савостина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Карбышева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Качавановна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Евтеев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Шишикина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Залесский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Похвалинская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Головейко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Огарышева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Хрипунова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Гафаров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Мехман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Фарман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Жданович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Дурникова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Бруй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Куприянов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Кочегарова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Канафеева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Андраниковна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Сандова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Гурьяничева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Шарутин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Авербух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Фишман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Офицерова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Сягитович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Армине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Рядченко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Феклистова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Бочканов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Мухортов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Бейбалаева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Вечеркова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Путрешевич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Ашотовна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Карапетян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Ашхен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Валериковна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Подгорнова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Кузяев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Платонов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Щепалин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Гончар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Алмаза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Межевич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Стекленев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Кярам оглы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Свежов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53781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Мартыканов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Камилович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Батушева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Кокшайская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Кердман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Цулая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Гивиевна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Бигалина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Тальятовна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Вожакова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Плахотнюк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Байдасова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Энже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Рафисовна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Оганесян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Арутюновна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Кипкеева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Амубиевна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Козорезов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Малекова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Шамилиевна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Заидова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Гулджахон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Абдукадыровна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Шимонова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Якупов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Фищева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Шибаева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Айтакин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Сахават кызы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Зюзина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Мотяшов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Перегудов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Шильнов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Гитана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Антановна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Меджидова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Бедритдинова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Илсияр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Зуфаровна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Нурутдинова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Кощеева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Марджанян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Хорен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Градусов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Папилова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Бастракова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Латухина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Марьюк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Пащян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Ромикович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Рюрикова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Чугунов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Павлычева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Созинова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B6428F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8F" w:rsidRPr="00EC6C45" w:rsidRDefault="00B6428F" w:rsidP="00B6428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Чарказян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Вазир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Торникович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Караханян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Жораевна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Кархалев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Карлен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Гегамович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Уханова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Фионина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Бойнов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Новичкова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Нуждин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Кадочников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Юрикович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Сайдалимова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Робияхон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Хамидуллаевна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Цыганова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6428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Скородумова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Мкртчян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Норайр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Рубикович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Размышляйникова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Эрмине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Авдоян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Ростам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Темурович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Тюкалова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Хисяметдинов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Рефатович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Неверова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Шемякина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Поваров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Урявина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Миндрина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Жаворонков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Шехоян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Сурикович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Сустаев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Хлыбов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Загребалов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Саргсян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Агвани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Кутрухина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Полозова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Забалуев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Хисматуллин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Ильясович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Джасмовна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Кулильк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Мирани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Побережнюк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Кущенков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Ивахно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Долматова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Саркисян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Шушик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Гарники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Димитрюк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Почиталина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Редькина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Копров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Арифуллина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Воложанина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Джиоева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Лихманова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Егубова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5D510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Сугачкова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Танасевская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Мороз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Варгина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Сироткин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Сафаров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Сахиб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Абдурагим Оглы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Глумина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Качур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Захарченко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Губанов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Аширов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Нуриевич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Леонидовна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Шапкина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Болтинцев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Симакина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Медькова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Духтина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Свирская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Батялова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Батурина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Альховская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Перминова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Елизаров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Кальмин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Шальнов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Павловна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Ивановна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Сайгакова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Маяков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Терехин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Голубцова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Авксеньев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Юсина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Горячева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Булатова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Коморная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Ильинична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Аглиуллин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Федор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Фанилевич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Савкин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Эдуард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Гапонова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Алыева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Гюльнар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Ильгар кызы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Муравьева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Чичерова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Сержантова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Флёров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Малладова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Вершинина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Корчагина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Чамкина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Пененков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Кыналы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Карагодин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Шмелёва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Шахрур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Хусам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Осман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Миридонов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Царегородцева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Ложкина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Федяшина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Альфия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Надуева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Лепахина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Надточеев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Конюхович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Коршунов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Новожилов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Минькова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Логвиненко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Липина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Муминат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Остроумова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Вербицкая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Ардентова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Борышнева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Романюк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5DA4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Подшибихина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Костеева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Булло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Мирое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Мануэль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Тэмурович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Жариков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Ошкваркова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Чекалов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Горр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Хамков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Александра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Викторовна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2F7">
              <w:rPr>
                <w:sz w:val="24"/>
                <w:szCs w:val="24"/>
              </w:rPr>
              <w:t>20.01.2015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Орехова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DE5539" w:rsidRDefault="005D5102" w:rsidP="00484B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Гайнитинова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64508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Жиленкова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Каякина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Растворов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5548F">
              <w:rPr>
                <w:color w:val="000000"/>
                <w:sz w:val="24"/>
                <w:szCs w:val="24"/>
              </w:rPr>
              <w:t>Алиджанов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Агшин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Али оглы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Пчелкина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Лукоянова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Чернавина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Pr="00EC6C45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Мустафович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Осминин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Кардашов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C6C45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Саакян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Гуляева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Акоева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Поспелова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Булюкина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Ямовая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935186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35186">
              <w:rPr>
                <w:sz w:val="24"/>
                <w:szCs w:val="24"/>
              </w:rPr>
              <w:t>08.04.2015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935186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35186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13.04.2012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Шапиро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28.04.2012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Уруджев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Закир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102" w:rsidRPr="00EC6C45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Шахназарович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15.04.2015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Шеклеина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21.04.2015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Волчинская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22.04.2015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Палавина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Хасаньянов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Черечукина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Федоровна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Фатеев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23.04.2015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Барабанов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5D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02A5D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Гулык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Димакова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30.04.2015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Серебренникова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Турусова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Ларина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14.05.2015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F1798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Зражевская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1798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F1170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Хачатрян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Мелик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Мкртичович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18.05.2015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Каледина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Славина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Ивлев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Кондрашкина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Бусыгина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Ахвердашвили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Сюзанна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Суреновна</w:t>
            </w:r>
          </w:p>
        </w:tc>
      </w:tr>
      <w:tr w:rsidR="005D5102" w:rsidRPr="00764A28" w:rsidTr="00484BF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Новожилова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Лялина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20.05.2015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Постнова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Кривоносова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Кутырев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Щелокова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484BF7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4827">
              <w:rPr>
                <w:sz w:val="24"/>
                <w:szCs w:val="24"/>
              </w:rPr>
              <w:t>26.05.2015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Умилина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484BF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4827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Кутергина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5D5102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5102">
              <w:rPr>
                <w:sz w:val="24"/>
                <w:szCs w:val="24"/>
              </w:rPr>
              <w:t>27.05.2015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Погодин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D5102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5D510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91B94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1B94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Мансуров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Манфредович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Штогрин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Самсонова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991B9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94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B94" w:rsidRDefault="00991B94" w:rsidP="00991B94">
            <w:pPr>
              <w:jc w:val="center"/>
            </w:pPr>
            <w:r w:rsidRPr="00F5635B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Волгина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B94" w:rsidRPr="00E43F08" w:rsidRDefault="00991B9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1B94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C3D6C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3D6C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5D5102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02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102" w:rsidRPr="00E43F08" w:rsidRDefault="009C3D6C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3D6C">
              <w:rPr>
                <w:sz w:val="24"/>
                <w:szCs w:val="24"/>
              </w:rPr>
              <w:t>01.06.2015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Клочай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102" w:rsidRPr="00E43F08" w:rsidRDefault="009C3D6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C3D6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08.06.2015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Соколовская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Холодкова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Шушин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Коломбай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Альбертовна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Егизарян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11.06.2015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Кузьминых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19.06.2015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19.06.2015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Куликова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26.06.2015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Кучина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B76436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6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36" w:rsidRPr="009C3D6C" w:rsidRDefault="00B76436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76436">
              <w:rPr>
                <w:sz w:val="24"/>
                <w:szCs w:val="24"/>
              </w:rPr>
              <w:t>26.06.2015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Сибатуллин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436" w:rsidRPr="009C3D6C" w:rsidRDefault="00B7643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6436">
              <w:rPr>
                <w:color w:val="000000"/>
                <w:sz w:val="24"/>
                <w:szCs w:val="24"/>
              </w:rPr>
              <w:t>Хасянович</w:t>
            </w:r>
          </w:p>
        </w:tc>
      </w:tr>
    </w:tbl>
    <w:p w:rsidR="00AF0659" w:rsidRDefault="00AF0659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B76436" w:rsidRDefault="00B76436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A7680D" w:rsidRDefault="00A7680D" w:rsidP="0051327F">
      <w:pPr>
        <w:jc w:val="right"/>
        <w:rPr>
          <w:sz w:val="20"/>
        </w:rPr>
      </w:pPr>
    </w:p>
    <w:p w:rsidR="0095162D" w:rsidRDefault="0095162D" w:rsidP="0051327F">
      <w:pPr>
        <w:jc w:val="right"/>
        <w:rPr>
          <w:sz w:val="20"/>
        </w:rPr>
      </w:pP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 w:rsidR="00055C34">
        <w:rPr>
          <w:sz w:val="20"/>
        </w:rPr>
        <w:t>2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51327F" w:rsidRDefault="00947DB9" w:rsidP="0051327F">
      <w:pPr>
        <w:jc w:val="right"/>
        <w:rPr>
          <w:sz w:val="20"/>
        </w:rPr>
      </w:pPr>
      <w:r w:rsidRPr="00AC300E">
        <w:rPr>
          <w:sz w:val="20"/>
        </w:rPr>
        <w:t>от</w:t>
      </w:r>
      <w:r w:rsidR="00DC5DB8">
        <w:rPr>
          <w:sz w:val="20"/>
        </w:rPr>
        <w:t xml:space="preserve">  </w:t>
      </w:r>
      <w:r w:rsidR="003F0A3E">
        <w:rPr>
          <w:sz w:val="20"/>
        </w:rPr>
        <w:t xml:space="preserve"> </w:t>
      </w:r>
      <w:r w:rsidR="009838E7">
        <w:rPr>
          <w:sz w:val="20"/>
        </w:rPr>
        <w:t>30</w:t>
      </w:r>
      <w:r w:rsidR="00225CD3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Pr="00947DB9">
        <w:rPr>
          <w:sz w:val="20"/>
        </w:rPr>
        <w:t>.</w:t>
      </w:r>
      <w:r w:rsidRPr="00764A28">
        <w:rPr>
          <w:sz w:val="20"/>
        </w:rPr>
        <w:t>201</w:t>
      </w:r>
      <w:r w:rsidR="00D71B68">
        <w:rPr>
          <w:sz w:val="20"/>
        </w:rPr>
        <w:t>5</w:t>
      </w:r>
      <w:r w:rsidRPr="00947DB9">
        <w:rPr>
          <w:sz w:val="20"/>
        </w:rPr>
        <w:t xml:space="preserve"> </w:t>
      </w:r>
      <w:r w:rsidRPr="00AC300E">
        <w:rPr>
          <w:sz w:val="20"/>
        </w:rPr>
        <w:t>№311-05-11-</w:t>
      </w:r>
      <w:r w:rsidR="003F0A3E">
        <w:rPr>
          <w:sz w:val="20"/>
        </w:rPr>
        <w:t xml:space="preserve"> </w:t>
      </w:r>
      <w:r w:rsidR="009838E7">
        <w:rPr>
          <w:sz w:val="20"/>
        </w:rPr>
        <w:t>117</w:t>
      </w:r>
      <w:r w:rsidRPr="00764A28">
        <w:rPr>
          <w:sz w:val="20"/>
        </w:rPr>
        <w:t>/1</w:t>
      </w:r>
      <w:r w:rsidR="00D71B68">
        <w:rPr>
          <w:sz w:val="20"/>
        </w:rPr>
        <w:t>5</w:t>
      </w:r>
    </w:p>
    <w:p w:rsidR="0051327F" w:rsidRDefault="0051327F" w:rsidP="0051327F">
      <w:pPr>
        <w:jc w:val="right"/>
        <w:rPr>
          <w:sz w:val="20"/>
        </w:rPr>
      </w:pPr>
    </w:p>
    <w:p w:rsidR="0051327F" w:rsidRDefault="0051327F" w:rsidP="0051327F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под </w:t>
      </w:r>
      <w:r>
        <w:rPr>
          <w:b/>
          <w:szCs w:val="28"/>
        </w:rPr>
        <w:t>дачное строительство</w:t>
      </w:r>
    </w:p>
    <w:p w:rsidR="0051327F" w:rsidRDefault="0051327F" w:rsidP="0051327F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Дюбюк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</w:tbl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376CEB" w:rsidRDefault="00376CEB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052FF3">
      <w:pPr>
        <w:rPr>
          <w:b/>
          <w:szCs w:val="28"/>
        </w:rPr>
      </w:pPr>
    </w:p>
    <w:p w:rsidR="00103087" w:rsidRDefault="00103087" w:rsidP="00103087">
      <w:pPr>
        <w:rPr>
          <w:b/>
          <w:szCs w:val="28"/>
        </w:rPr>
      </w:pPr>
    </w:p>
    <w:p w:rsidR="00055C34" w:rsidRPr="00AC300E" w:rsidRDefault="00055C34" w:rsidP="00103087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>
        <w:rPr>
          <w:sz w:val="20"/>
        </w:rPr>
        <w:t>3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055C34" w:rsidRDefault="00D71B68" w:rsidP="00055C34">
      <w:pPr>
        <w:jc w:val="right"/>
        <w:rPr>
          <w:sz w:val="20"/>
        </w:rPr>
      </w:pPr>
      <w:r w:rsidRPr="00D71B68">
        <w:rPr>
          <w:sz w:val="20"/>
        </w:rPr>
        <w:t xml:space="preserve">от   </w:t>
      </w:r>
      <w:r w:rsidR="009838E7">
        <w:rPr>
          <w:sz w:val="20"/>
        </w:rPr>
        <w:t>30</w:t>
      </w:r>
      <w:r w:rsidRPr="00D71B68">
        <w:rPr>
          <w:sz w:val="20"/>
        </w:rPr>
        <w:t>.</w:t>
      </w:r>
      <w:r w:rsidR="00AA2971">
        <w:rPr>
          <w:sz w:val="20"/>
        </w:rPr>
        <w:t>0</w:t>
      </w:r>
      <w:r w:rsidR="007763DD">
        <w:rPr>
          <w:sz w:val="20"/>
        </w:rPr>
        <w:t>6</w:t>
      </w:r>
      <w:r w:rsidRPr="00D71B68">
        <w:rPr>
          <w:sz w:val="20"/>
        </w:rPr>
        <w:t xml:space="preserve">.2015 №311-05-11- </w:t>
      </w:r>
      <w:r w:rsidR="009838E7">
        <w:rPr>
          <w:sz w:val="20"/>
        </w:rPr>
        <w:t>117</w:t>
      </w:r>
      <w:r w:rsidRPr="00D71B68">
        <w:rPr>
          <w:sz w:val="20"/>
        </w:rPr>
        <w:t>/15</w:t>
      </w:r>
    </w:p>
    <w:p w:rsidR="00D71B68" w:rsidRDefault="00D71B68" w:rsidP="00055C34">
      <w:pPr>
        <w:jc w:val="right"/>
        <w:rPr>
          <w:sz w:val="20"/>
        </w:rPr>
      </w:pPr>
    </w:p>
    <w:p w:rsidR="00055C34" w:rsidRDefault="00055C34" w:rsidP="00055C34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</w:t>
      </w:r>
      <w:r>
        <w:rPr>
          <w:b/>
          <w:szCs w:val="28"/>
        </w:rPr>
        <w:t>для ведения личного подсобного хозяйства</w:t>
      </w:r>
    </w:p>
    <w:p w:rsidR="00055C34" w:rsidRDefault="00055C34" w:rsidP="00055C34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Ронжина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</w:tr>
      <w:tr w:rsidR="00055C34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867985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</w:tbl>
    <w:p w:rsidR="00055C34" w:rsidRDefault="00055C34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sectPr w:rsidR="00055C34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B3" w:rsidRDefault="00F070B3">
      <w:r>
        <w:separator/>
      </w:r>
    </w:p>
  </w:endnote>
  <w:endnote w:type="continuationSeparator" w:id="0">
    <w:p w:rsidR="00F070B3" w:rsidRDefault="00F0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B3" w:rsidRDefault="00F070B3">
      <w:r>
        <w:separator/>
      </w:r>
    </w:p>
  </w:footnote>
  <w:footnote w:type="continuationSeparator" w:id="0">
    <w:p w:rsidR="00F070B3" w:rsidRDefault="00F0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484BF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BF7" w:rsidRDefault="00484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484BF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69F3">
      <w:rPr>
        <w:rStyle w:val="a9"/>
        <w:noProof/>
      </w:rPr>
      <w:t>30</w:t>
    </w:r>
    <w:r>
      <w:rPr>
        <w:rStyle w:val="a9"/>
      </w:rPr>
      <w:fldChar w:fldCharType="end"/>
    </w:r>
  </w:p>
  <w:p w:rsidR="00484BF7" w:rsidRDefault="00484B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7" w:rsidRDefault="00F070B3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484BF7" w:rsidRDefault="007969F3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2460" cy="60325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84BF7" w:rsidRDefault="00484BF7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484BF7" w:rsidRDefault="00484BF7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84BF7" w:rsidRDefault="00484BF7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___________________</w:t>
                </w:r>
              </w:p>
              <w:p w:rsidR="00484BF7" w:rsidRDefault="00484BF7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484BF7" w:rsidRDefault="00484BF7">
                <w:pPr>
                  <w:ind w:right="-70"/>
                  <w:rPr>
                    <w:sz w:val="20"/>
                  </w:rPr>
                </w:pPr>
              </w:p>
              <w:p w:rsidR="00484BF7" w:rsidRDefault="00484BF7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84BF7" w:rsidRDefault="00484BF7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9E"/>
    <w:multiLevelType w:val="multilevel"/>
    <w:tmpl w:val="0F7A0E0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9AJF4yRUVxEAki+3Xb++PNeUoc=" w:salt="Nlw3RiBda2vXYKAweFie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87"/>
    <w:rsid w:val="000002BF"/>
    <w:rsid w:val="000105AB"/>
    <w:rsid w:val="00015D9E"/>
    <w:rsid w:val="0002382B"/>
    <w:rsid w:val="00034089"/>
    <w:rsid w:val="00044C70"/>
    <w:rsid w:val="000471E7"/>
    <w:rsid w:val="00052FF3"/>
    <w:rsid w:val="000556E5"/>
    <w:rsid w:val="00055C34"/>
    <w:rsid w:val="000622E0"/>
    <w:rsid w:val="00083DB3"/>
    <w:rsid w:val="00086FAA"/>
    <w:rsid w:val="00087C26"/>
    <w:rsid w:val="00093122"/>
    <w:rsid w:val="00093A39"/>
    <w:rsid w:val="000A128B"/>
    <w:rsid w:val="000A54BD"/>
    <w:rsid w:val="000B1445"/>
    <w:rsid w:val="000B72E4"/>
    <w:rsid w:val="000C7ABE"/>
    <w:rsid w:val="000E30D3"/>
    <w:rsid w:val="000F0C77"/>
    <w:rsid w:val="000F2F2F"/>
    <w:rsid w:val="000F3084"/>
    <w:rsid w:val="000F44FA"/>
    <w:rsid w:val="00103087"/>
    <w:rsid w:val="001065D3"/>
    <w:rsid w:val="001100B6"/>
    <w:rsid w:val="00115894"/>
    <w:rsid w:val="00116C37"/>
    <w:rsid w:val="00130BE4"/>
    <w:rsid w:val="00136109"/>
    <w:rsid w:val="00136D31"/>
    <w:rsid w:val="00141DC0"/>
    <w:rsid w:val="001442AF"/>
    <w:rsid w:val="00145DB6"/>
    <w:rsid w:val="00147ED8"/>
    <w:rsid w:val="00160CB7"/>
    <w:rsid w:val="0016503F"/>
    <w:rsid w:val="00167D5F"/>
    <w:rsid w:val="00171A1A"/>
    <w:rsid w:val="00175120"/>
    <w:rsid w:val="00176789"/>
    <w:rsid w:val="0017721B"/>
    <w:rsid w:val="0018576A"/>
    <w:rsid w:val="0019153A"/>
    <w:rsid w:val="00191BFE"/>
    <w:rsid w:val="0019305D"/>
    <w:rsid w:val="00193F04"/>
    <w:rsid w:val="00197D9D"/>
    <w:rsid w:val="001A1784"/>
    <w:rsid w:val="001A36B1"/>
    <w:rsid w:val="001A3DAD"/>
    <w:rsid w:val="001A5174"/>
    <w:rsid w:val="001A6069"/>
    <w:rsid w:val="001C2B71"/>
    <w:rsid w:val="001C3774"/>
    <w:rsid w:val="001C38A1"/>
    <w:rsid w:val="001D3E3C"/>
    <w:rsid w:val="001D3F9D"/>
    <w:rsid w:val="001D64AD"/>
    <w:rsid w:val="001E2F07"/>
    <w:rsid w:val="001E4702"/>
    <w:rsid w:val="001E4766"/>
    <w:rsid w:val="001E4AA4"/>
    <w:rsid w:val="001E5AF2"/>
    <w:rsid w:val="001E75DC"/>
    <w:rsid w:val="001F0447"/>
    <w:rsid w:val="001F2968"/>
    <w:rsid w:val="001F3724"/>
    <w:rsid w:val="00205305"/>
    <w:rsid w:val="0020775E"/>
    <w:rsid w:val="00210DAF"/>
    <w:rsid w:val="002116C1"/>
    <w:rsid w:val="002118AB"/>
    <w:rsid w:val="00214DDF"/>
    <w:rsid w:val="00223FB6"/>
    <w:rsid w:val="00225CD3"/>
    <w:rsid w:val="00226B4C"/>
    <w:rsid w:val="002351DC"/>
    <w:rsid w:val="00277320"/>
    <w:rsid w:val="00284810"/>
    <w:rsid w:val="00296687"/>
    <w:rsid w:val="002A3051"/>
    <w:rsid w:val="002A42D8"/>
    <w:rsid w:val="002A5E19"/>
    <w:rsid w:val="002B161A"/>
    <w:rsid w:val="002B282C"/>
    <w:rsid w:val="002B4B3D"/>
    <w:rsid w:val="002B55CC"/>
    <w:rsid w:val="002B7893"/>
    <w:rsid w:val="002C632F"/>
    <w:rsid w:val="002D4038"/>
    <w:rsid w:val="002D7DDB"/>
    <w:rsid w:val="002E44DE"/>
    <w:rsid w:val="002F1210"/>
    <w:rsid w:val="003057E7"/>
    <w:rsid w:val="00312875"/>
    <w:rsid w:val="00313587"/>
    <w:rsid w:val="00325FB4"/>
    <w:rsid w:val="0033438B"/>
    <w:rsid w:val="00336595"/>
    <w:rsid w:val="0034017B"/>
    <w:rsid w:val="00342BB1"/>
    <w:rsid w:val="003433DA"/>
    <w:rsid w:val="00345913"/>
    <w:rsid w:val="00346467"/>
    <w:rsid w:val="003575DA"/>
    <w:rsid w:val="00363740"/>
    <w:rsid w:val="00376CEB"/>
    <w:rsid w:val="0038039C"/>
    <w:rsid w:val="00382B48"/>
    <w:rsid w:val="00384CD0"/>
    <w:rsid w:val="0038606E"/>
    <w:rsid w:val="0038661C"/>
    <w:rsid w:val="003872E5"/>
    <w:rsid w:val="003933F7"/>
    <w:rsid w:val="00393FB8"/>
    <w:rsid w:val="003947E2"/>
    <w:rsid w:val="003C211D"/>
    <w:rsid w:val="003C49DF"/>
    <w:rsid w:val="003C6E21"/>
    <w:rsid w:val="003D4DFA"/>
    <w:rsid w:val="003E19C5"/>
    <w:rsid w:val="003E34DD"/>
    <w:rsid w:val="003F0A3E"/>
    <w:rsid w:val="00402322"/>
    <w:rsid w:val="0040400A"/>
    <w:rsid w:val="00405213"/>
    <w:rsid w:val="0040790D"/>
    <w:rsid w:val="00415690"/>
    <w:rsid w:val="00420D59"/>
    <w:rsid w:val="00431EBD"/>
    <w:rsid w:val="00433C61"/>
    <w:rsid w:val="00435DA4"/>
    <w:rsid w:val="004474D8"/>
    <w:rsid w:val="00460DFC"/>
    <w:rsid w:val="004636BD"/>
    <w:rsid w:val="0046407D"/>
    <w:rsid w:val="00464F8F"/>
    <w:rsid w:val="00470656"/>
    <w:rsid w:val="0048060F"/>
    <w:rsid w:val="00481235"/>
    <w:rsid w:val="00481CDB"/>
    <w:rsid w:val="00481EAA"/>
    <w:rsid w:val="004825C4"/>
    <w:rsid w:val="0048260F"/>
    <w:rsid w:val="00484BF7"/>
    <w:rsid w:val="004A2548"/>
    <w:rsid w:val="004B40AE"/>
    <w:rsid w:val="004C3DC6"/>
    <w:rsid w:val="004C4350"/>
    <w:rsid w:val="004C6AA8"/>
    <w:rsid w:val="004E54FA"/>
    <w:rsid w:val="004F174C"/>
    <w:rsid w:val="00502F77"/>
    <w:rsid w:val="00506273"/>
    <w:rsid w:val="0051327F"/>
    <w:rsid w:val="00516FCD"/>
    <w:rsid w:val="00517455"/>
    <w:rsid w:val="00524315"/>
    <w:rsid w:val="00533D15"/>
    <w:rsid w:val="005376E4"/>
    <w:rsid w:val="0053781E"/>
    <w:rsid w:val="0054473F"/>
    <w:rsid w:val="0055420B"/>
    <w:rsid w:val="00555777"/>
    <w:rsid w:val="005558A2"/>
    <w:rsid w:val="005576FB"/>
    <w:rsid w:val="00560291"/>
    <w:rsid w:val="00566A9E"/>
    <w:rsid w:val="00567145"/>
    <w:rsid w:val="00567A76"/>
    <w:rsid w:val="00572C61"/>
    <w:rsid w:val="005821C9"/>
    <w:rsid w:val="0059443A"/>
    <w:rsid w:val="0059453A"/>
    <w:rsid w:val="005A029F"/>
    <w:rsid w:val="005A2667"/>
    <w:rsid w:val="005A30FE"/>
    <w:rsid w:val="005A43FD"/>
    <w:rsid w:val="005A7235"/>
    <w:rsid w:val="005D2AA8"/>
    <w:rsid w:val="005D42E4"/>
    <w:rsid w:val="005D5102"/>
    <w:rsid w:val="005E55A7"/>
    <w:rsid w:val="005F2B99"/>
    <w:rsid w:val="00602851"/>
    <w:rsid w:val="00605CE4"/>
    <w:rsid w:val="00610905"/>
    <w:rsid w:val="00614B47"/>
    <w:rsid w:val="00616B04"/>
    <w:rsid w:val="00623512"/>
    <w:rsid w:val="00624957"/>
    <w:rsid w:val="00626373"/>
    <w:rsid w:val="006322E4"/>
    <w:rsid w:val="00632653"/>
    <w:rsid w:val="00633785"/>
    <w:rsid w:val="00640CF6"/>
    <w:rsid w:val="006435CD"/>
    <w:rsid w:val="006438B2"/>
    <w:rsid w:val="00645087"/>
    <w:rsid w:val="00646259"/>
    <w:rsid w:val="00652BCA"/>
    <w:rsid w:val="006613FA"/>
    <w:rsid w:val="00662911"/>
    <w:rsid w:val="006828DE"/>
    <w:rsid w:val="006908A2"/>
    <w:rsid w:val="0069559C"/>
    <w:rsid w:val="00697253"/>
    <w:rsid w:val="006B3357"/>
    <w:rsid w:val="006B7002"/>
    <w:rsid w:val="006C7911"/>
    <w:rsid w:val="006D0D94"/>
    <w:rsid w:val="006D12B2"/>
    <w:rsid w:val="006F1D95"/>
    <w:rsid w:val="006F270D"/>
    <w:rsid w:val="007126E4"/>
    <w:rsid w:val="0071290E"/>
    <w:rsid w:val="00716613"/>
    <w:rsid w:val="00716B25"/>
    <w:rsid w:val="007171BA"/>
    <w:rsid w:val="007317F7"/>
    <w:rsid w:val="00731E1E"/>
    <w:rsid w:val="00734D71"/>
    <w:rsid w:val="00735666"/>
    <w:rsid w:val="007368CB"/>
    <w:rsid w:val="007419E3"/>
    <w:rsid w:val="00747563"/>
    <w:rsid w:val="00751C6F"/>
    <w:rsid w:val="00753040"/>
    <w:rsid w:val="00753AA4"/>
    <w:rsid w:val="00761D17"/>
    <w:rsid w:val="00764A28"/>
    <w:rsid w:val="0077261E"/>
    <w:rsid w:val="00774C29"/>
    <w:rsid w:val="007763DD"/>
    <w:rsid w:val="00780400"/>
    <w:rsid w:val="00780B60"/>
    <w:rsid w:val="0078184D"/>
    <w:rsid w:val="00782398"/>
    <w:rsid w:val="0079349A"/>
    <w:rsid w:val="00793F4F"/>
    <w:rsid w:val="00794110"/>
    <w:rsid w:val="007969F3"/>
    <w:rsid w:val="007A00A8"/>
    <w:rsid w:val="007C69B0"/>
    <w:rsid w:val="007E2C99"/>
    <w:rsid w:val="007E3B1E"/>
    <w:rsid w:val="007F0967"/>
    <w:rsid w:val="007F24E6"/>
    <w:rsid w:val="007F7231"/>
    <w:rsid w:val="00814BB6"/>
    <w:rsid w:val="00814BFD"/>
    <w:rsid w:val="008204AF"/>
    <w:rsid w:val="00822ABC"/>
    <w:rsid w:val="0082601D"/>
    <w:rsid w:val="00834774"/>
    <w:rsid w:val="00836BA6"/>
    <w:rsid w:val="00840162"/>
    <w:rsid w:val="00840643"/>
    <w:rsid w:val="00851425"/>
    <w:rsid w:val="00852383"/>
    <w:rsid w:val="00855F70"/>
    <w:rsid w:val="00856822"/>
    <w:rsid w:val="00863D76"/>
    <w:rsid w:val="0086647A"/>
    <w:rsid w:val="00867985"/>
    <w:rsid w:val="00872422"/>
    <w:rsid w:val="00883FC2"/>
    <w:rsid w:val="00886066"/>
    <w:rsid w:val="0088717F"/>
    <w:rsid w:val="008902F6"/>
    <w:rsid w:val="008A61DC"/>
    <w:rsid w:val="008B4DE2"/>
    <w:rsid w:val="008B66C4"/>
    <w:rsid w:val="008C7776"/>
    <w:rsid w:val="008D1578"/>
    <w:rsid w:val="008D3D76"/>
    <w:rsid w:val="008E1C9C"/>
    <w:rsid w:val="008E6976"/>
    <w:rsid w:val="008E76F8"/>
    <w:rsid w:val="008F1397"/>
    <w:rsid w:val="008F1798"/>
    <w:rsid w:val="008F22D6"/>
    <w:rsid w:val="008F2A09"/>
    <w:rsid w:val="008F5CD7"/>
    <w:rsid w:val="008F6604"/>
    <w:rsid w:val="00902A5D"/>
    <w:rsid w:val="00906486"/>
    <w:rsid w:val="00911EE0"/>
    <w:rsid w:val="00934366"/>
    <w:rsid w:val="00935186"/>
    <w:rsid w:val="00947BCB"/>
    <w:rsid w:val="00947DB9"/>
    <w:rsid w:val="0095162D"/>
    <w:rsid w:val="00955841"/>
    <w:rsid w:val="00955C92"/>
    <w:rsid w:val="00962220"/>
    <w:rsid w:val="0096327F"/>
    <w:rsid w:val="00966A6E"/>
    <w:rsid w:val="00966E2E"/>
    <w:rsid w:val="00971E6E"/>
    <w:rsid w:val="009751C5"/>
    <w:rsid w:val="009838E7"/>
    <w:rsid w:val="00986297"/>
    <w:rsid w:val="00991B94"/>
    <w:rsid w:val="009954F8"/>
    <w:rsid w:val="009970CB"/>
    <w:rsid w:val="009A763C"/>
    <w:rsid w:val="009B70BB"/>
    <w:rsid w:val="009B7760"/>
    <w:rsid w:val="009C21AF"/>
    <w:rsid w:val="009C3D6C"/>
    <w:rsid w:val="009D7F00"/>
    <w:rsid w:val="009E7EC4"/>
    <w:rsid w:val="009F73DC"/>
    <w:rsid w:val="00A06B76"/>
    <w:rsid w:val="00A14C5B"/>
    <w:rsid w:val="00A20D8A"/>
    <w:rsid w:val="00A32AA9"/>
    <w:rsid w:val="00A3318C"/>
    <w:rsid w:val="00A3468B"/>
    <w:rsid w:val="00A46A47"/>
    <w:rsid w:val="00A508B3"/>
    <w:rsid w:val="00A60AA4"/>
    <w:rsid w:val="00A60C39"/>
    <w:rsid w:val="00A610E5"/>
    <w:rsid w:val="00A648C1"/>
    <w:rsid w:val="00A7680D"/>
    <w:rsid w:val="00A80070"/>
    <w:rsid w:val="00A80987"/>
    <w:rsid w:val="00A81246"/>
    <w:rsid w:val="00A82532"/>
    <w:rsid w:val="00A83811"/>
    <w:rsid w:val="00A84237"/>
    <w:rsid w:val="00AA2971"/>
    <w:rsid w:val="00AA603B"/>
    <w:rsid w:val="00AA68E1"/>
    <w:rsid w:val="00AB2CF6"/>
    <w:rsid w:val="00AB6B83"/>
    <w:rsid w:val="00AB7184"/>
    <w:rsid w:val="00AB7530"/>
    <w:rsid w:val="00AB79AE"/>
    <w:rsid w:val="00AC1DF1"/>
    <w:rsid w:val="00AC300E"/>
    <w:rsid w:val="00AC33E0"/>
    <w:rsid w:val="00AC3594"/>
    <w:rsid w:val="00AC3BDF"/>
    <w:rsid w:val="00AC467A"/>
    <w:rsid w:val="00AD1CE5"/>
    <w:rsid w:val="00AE7059"/>
    <w:rsid w:val="00AF0659"/>
    <w:rsid w:val="00B01F55"/>
    <w:rsid w:val="00B03E63"/>
    <w:rsid w:val="00B12799"/>
    <w:rsid w:val="00B14827"/>
    <w:rsid w:val="00B17F63"/>
    <w:rsid w:val="00B24E9B"/>
    <w:rsid w:val="00B256FE"/>
    <w:rsid w:val="00B379A7"/>
    <w:rsid w:val="00B426C5"/>
    <w:rsid w:val="00B5163B"/>
    <w:rsid w:val="00B51B67"/>
    <w:rsid w:val="00B60107"/>
    <w:rsid w:val="00B6428F"/>
    <w:rsid w:val="00B71AF5"/>
    <w:rsid w:val="00B752F7"/>
    <w:rsid w:val="00B763A9"/>
    <w:rsid w:val="00B76436"/>
    <w:rsid w:val="00B76D08"/>
    <w:rsid w:val="00B8205B"/>
    <w:rsid w:val="00B82EF7"/>
    <w:rsid w:val="00B85E87"/>
    <w:rsid w:val="00B91D71"/>
    <w:rsid w:val="00B92FB3"/>
    <w:rsid w:val="00BA078E"/>
    <w:rsid w:val="00BA2AC0"/>
    <w:rsid w:val="00BA46EB"/>
    <w:rsid w:val="00BB059D"/>
    <w:rsid w:val="00BB2EEF"/>
    <w:rsid w:val="00BB7823"/>
    <w:rsid w:val="00BC583D"/>
    <w:rsid w:val="00BC6ACD"/>
    <w:rsid w:val="00BD5D6C"/>
    <w:rsid w:val="00BD65BC"/>
    <w:rsid w:val="00BE1E82"/>
    <w:rsid w:val="00BE50D7"/>
    <w:rsid w:val="00BE5DF3"/>
    <w:rsid w:val="00BF47CA"/>
    <w:rsid w:val="00BF6655"/>
    <w:rsid w:val="00C03555"/>
    <w:rsid w:val="00C1629F"/>
    <w:rsid w:val="00C215A2"/>
    <w:rsid w:val="00C24EA7"/>
    <w:rsid w:val="00C30BE0"/>
    <w:rsid w:val="00C3108B"/>
    <w:rsid w:val="00C31434"/>
    <w:rsid w:val="00C36CB4"/>
    <w:rsid w:val="00C40189"/>
    <w:rsid w:val="00C41795"/>
    <w:rsid w:val="00C43D3F"/>
    <w:rsid w:val="00C453CF"/>
    <w:rsid w:val="00C522E8"/>
    <w:rsid w:val="00C5271F"/>
    <w:rsid w:val="00C557EA"/>
    <w:rsid w:val="00C77D8B"/>
    <w:rsid w:val="00C80BC2"/>
    <w:rsid w:val="00C82314"/>
    <w:rsid w:val="00C90601"/>
    <w:rsid w:val="00C93B18"/>
    <w:rsid w:val="00C95EE0"/>
    <w:rsid w:val="00CA1E23"/>
    <w:rsid w:val="00CA475D"/>
    <w:rsid w:val="00CB33CE"/>
    <w:rsid w:val="00CB3AB3"/>
    <w:rsid w:val="00CC448A"/>
    <w:rsid w:val="00CE1440"/>
    <w:rsid w:val="00CE3A40"/>
    <w:rsid w:val="00CE52E8"/>
    <w:rsid w:val="00CF1170"/>
    <w:rsid w:val="00CF6360"/>
    <w:rsid w:val="00D01560"/>
    <w:rsid w:val="00D14FA7"/>
    <w:rsid w:val="00D225CC"/>
    <w:rsid w:val="00D26449"/>
    <w:rsid w:val="00D319D1"/>
    <w:rsid w:val="00D456EA"/>
    <w:rsid w:val="00D50765"/>
    <w:rsid w:val="00D50772"/>
    <w:rsid w:val="00D71B68"/>
    <w:rsid w:val="00D71EB0"/>
    <w:rsid w:val="00D80CFE"/>
    <w:rsid w:val="00DA0CFE"/>
    <w:rsid w:val="00DA3F47"/>
    <w:rsid w:val="00DC1B80"/>
    <w:rsid w:val="00DC5DB8"/>
    <w:rsid w:val="00DC7A9E"/>
    <w:rsid w:val="00DE31BC"/>
    <w:rsid w:val="00DE5119"/>
    <w:rsid w:val="00DE5539"/>
    <w:rsid w:val="00DE69FD"/>
    <w:rsid w:val="00DE7572"/>
    <w:rsid w:val="00DF090A"/>
    <w:rsid w:val="00DF69CD"/>
    <w:rsid w:val="00DF69F0"/>
    <w:rsid w:val="00DF790F"/>
    <w:rsid w:val="00E01BC6"/>
    <w:rsid w:val="00E210BC"/>
    <w:rsid w:val="00E22DC7"/>
    <w:rsid w:val="00E246BF"/>
    <w:rsid w:val="00E30D7C"/>
    <w:rsid w:val="00E30E6A"/>
    <w:rsid w:val="00E32C93"/>
    <w:rsid w:val="00E374A4"/>
    <w:rsid w:val="00E4155D"/>
    <w:rsid w:val="00E43F08"/>
    <w:rsid w:val="00E5548F"/>
    <w:rsid w:val="00E6745E"/>
    <w:rsid w:val="00E75C98"/>
    <w:rsid w:val="00E82857"/>
    <w:rsid w:val="00E930BC"/>
    <w:rsid w:val="00E9352E"/>
    <w:rsid w:val="00E937D3"/>
    <w:rsid w:val="00EA04F9"/>
    <w:rsid w:val="00EA3929"/>
    <w:rsid w:val="00EA72FE"/>
    <w:rsid w:val="00EB5F4B"/>
    <w:rsid w:val="00EB6816"/>
    <w:rsid w:val="00EC6C45"/>
    <w:rsid w:val="00ED581B"/>
    <w:rsid w:val="00EF1641"/>
    <w:rsid w:val="00EF36A4"/>
    <w:rsid w:val="00EF6E84"/>
    <w:rsid w:val="00F0389D"/>
    <w:rsid w:val="00F070B3"/>
    <w:rsid w:val="00F119B4"/>
    <w:rsid w:val="00F147C0"/>
    <w:rsid w:val="00F316D4"/>
    <w:rsid w:val="00F32A8A"/>
    <w:rsid w:val="00F37ECB"/>
    <w:rsid w:val="00F40447"/>
    <w:rsid w:val="00F40BB8"/>
    <w:rsid w:val="00F417EF"/>
    <w:rsid w:val="00F47BC5"/>
    <w:rsid w:val="00F52455"/>
    <w:rsid w:val="00F5465D"/>
    <w:rsid w:val="00F561F7"/>
    <w:rsid w:val="00F5635B"/>
    <w:rsid w:val="00F651BF"/>
    <w:rsid w:val="00F7269D"/>
    <w:rsid w:val="00F80172"/>
    <w:rsid w:val="00F83205"/>
    <w:rsid w:val="00F84893"/>
    <w:rsid w:val="00F84EE3"/>
    <w:rsid w:val="00F87327"/>
    <w:rsid w:val="00F95B9C"/>
    <w:rsid w:val="00F976C7"/>
    <w:rsid w:val="00FA5EE9"/>
    <w:rsid w:val="00FB26BD"/>
    <w:rsid w:val="00FB418D"/>
    <w:rsid w:val="00FB73B5"/>
    <w:rsid w:val="00FC3E14"/>
    <w:rsid w:val="00FE2254"/>
    <w:rsid w:val="00FE6355"/>
    <w:rsid w:val="00FE7B2D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character" w:styleId="a8">
    <w:name w:val="FollowedHyperlink"/>
    <w:basedOn w:val="a0"/>
    <w:uiPriority w:val="99"/>
    <w:unhideWhenUsed/>
    <w:rsid w:val="00B03E63"/>
    <w:rPr>
      <w:rFonts w:cs="Times New Roman"/>
      <w:color w:val="800080"/>
      <w:u w:val="singl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E52E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F97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75">
    <w:name w:val="xl75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6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66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66A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66A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66A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66A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c">
    <w:name w:val="Table Grid"/>
    <w:basedOn w:val="a1"/>
    <w:uiPriority w:val="59"/>
    <w:rsid w:val="000F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CF72-C062-4EAB-B02B-DF869949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30</Pages>
  <Words>7186</Words>
  <Characters>40965</Characters>
  <Application>Microsoft Office Word</Application>
  <DocSecurity>0</DocSecurity>
  <Lines>341</Lines>
  <Paragraphs>96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NAFomina</dc:creator>
  <cp:keywords>Бланки, шаблоны</cp:keywords>
  <dc:description/>
  <cp:lastModifiedBy>skirda</cp:lastModifiedBy>
  <cp:revision>2</cp:revision>
  <cp:lastPrinted>2015-06-30T14:04:00Z</cp:lastPrinted>
  <dcterms:created xsi:type="dcterms:W3CDTF">2018-11-29T15:29:00Z</dcterms:created>
  <dcterms:modified xsi:type="dcterms:W3CDTF">2018-11-29T15:29:00Z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