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3969"/>
        <w:gridCol w:w="1134"/>
        <w:gridCol w:w="1769"/>
      </w:tblGrid>
      <w:tr w:rsidR="00373D7E">
        <w:trPr>
          <w:trHeight w:val="1134"/>
        </w:trPr>
        <w:tc>
          <w:tcPr>
            <w:tcW w:w="9815" w:type="dxa"/>
            <w:gridSpan w:val="5"/>
          </w:tcPr>
          <w:p w:rsidR="00373D7E" w:rsidRDefault="00373D7E">
            <w:pPr>
              <w:rPr>
                <w:sz w:val="12"/>
                <w:szCs w:val="12"/>
              </w:rPr>
            </w:pPr>
          </w:p>
          <w:p w:rsidR="00373D7E" w:rsidRDefault="00373D7E">
            <w:pPr>
              <w:rPr>
                <w:sz w:val="12"/>
                <w:szCs w:val="12"/>
              </w:rPr>
            </w:pPr>
          </w:p>
          <w:p w:rsidR="00373D7E" w:rsidRDefault="00373D7E">
            <w:pPr>
              <w:rPr>
                <w:sz w:val="12"/>
                <w:szCs w:val="12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73D7E">
        <w:trPr>
          <w:trHeight w:val="292"/>
        </w:trPr>
        <w:tc>
          <w:tcPr>
            <w:tcW w:w="9815" w:type="dxa"/>
            <w:gridSpan w:val="5"/>
            <w:vAlign w:val="center"/>
          </w:tcPr>
          <w:p w:rsidR="00373D7E" w:rsidRDefault="00373D7E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73D7E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73D7E" w:rsidRDefault="00373D7E" w:rsidP="00214125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14125">
              <w:t>11.10.2013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73D7E" w:rsidRDefault="00373D7E"/>
        </w:tc>
        <w:tc>
          <w:tcPr>
            <w:tcW w:w="2903" w:type="dxa"/>
            <w:gridSpan w:val="2"/>
            <w:vAlign w:val="bottom"/>
          </w:tcPr>
          <w:p w:rsidR="00373D7E" w:rsidRDefault="00373D7E" w:rsidP="001E747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111">
              <w:t>311-05-11-</w:t>
            </w:r>
            <w:r w:rsidR="00214125">
              <w:t>152/13</w:t>
            </w:r>
            <w:r>
              <w:fldChar w:fldCharType="end"/>
            </w:r>
          </w:p>
        </w:tc>
      </w:tr>
      <w:tr w:rsidR="00373D7E">
        <w:trPr>
          <w:trHeight w:hRule="exact" w:val="510"/>
        </w:trPr>
        <w:tc>
          <w:tcPr>
            <w:tcW w:w="9815" w:type="dxa"/>
            <w:gridSpan w:val="5"/>
          </w:tcPr>
          <w:p w:rsidR="00373D7E" w:rsidRDefault="00373D7E"/>
        </w:tc>
      </w:tr>
      <w:tr w:rsidR="00373D7E">
        <w:trPr>
          <w:trHeight w:val="826"/>
        </w:trPr>
        <w:tc>
          <w:tcPr>
            <w:tcW w:w="1951" w:type="dxa"/>
          </w:tcPr>
          <w:p w:rsidR="00373D7E" w:rsidRDefault="00373D7E"/>
        </w:tc>
        <w:bookmarkStart w:id="1" w:name="ТекстовоеПоле23"/>
        <w:tc>
          <w:tcPr>
            <w:tcW w:w="6095" w:type="dxa"/>
            <w:gridSpan w:val="3"/>
          </w:tcPr>
          <w:p w:rsidR="00373D7E" w:rsidRDefault="00373D7E" w:rsidP="00EA524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F1268" w:rsidRPr="004F1268">
              <w:rPr>
                <w:noProof/>
              </w:rPr>
              <w:t>О</w:t>
            </w:r>
            <w:r w:rsidR="00306461">
              <w:rPr>
                <w:noProof/>
              </w:rPr>
              <w:t xml:space="preserve"> </w:t>
            </w:r>
            <w:r w:rsidR="00014E9A">
              <w:rPr>
                <w:noProof/>
              </w:rPr>
              <w:t>размещении информации</w:t>
            </w:r>
            <w:r w:rsidR="00EA524A">
              <w:rPr>
                <w:noProof/>
              </w:rPr>
              <w:t xml:space="preserve"> об объектах недвижимого имущества, находящихся в собственности Нижегородской области и предназначенных для сдачи в аренду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73D7E" w:rsidRDefault="00373D7E"/>
        </w:tc>
      </w:tr>
    </w:tbl>
    <w:p w:rsidR="00373D7E" w:rsidRDefault="00373D7E">
      <w:pPr>
        <w:sectPr w:rsidR="00373D7E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F1268" w:rsidRDefault="004F1268" w:rsidP="004F1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74" w:rsidRDefault="00AC3C74" w:rsidP="001E7476">
      <w:pPr>
        <w:pStyle w:val="ConsPlusNormal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74">
        <w:rPr>
          <w:rFonts w:ascii="Times New Roman" w:hAnsi="Times New Roman" w:cs="Times New Roman"/>
          <w:sz w:val="28"/>
          <w:szCs w:val="28"/>
        </w:rPr>
        <w:t>В</w:t>
      </w:r>
      <w:r w:rsidR="00014E9A">
        <w:rPr>
          <w:rFonts w:ascii="Times New Roman" w:hAnsi="Times New Roman" w:cs="Times New Roman"/>
          <w:sz w:val="28"/>
          <w:szCs w:val="28"/>
        </w:rPr>
        <w:t xml:space="preserve"> </w:t>
      </w:r>
      <w:r w:rsidR="002B4FED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использования государственного имущества Нижегородской области, в </w:t>
      </w:r>
      <w:r w:rsidR="00014E9A">
        <w:rPr>
          <w:rFonts w:ascii="Times New Roman" w:hAnsi="Times New Roman" w:cs="Times New Roman"/>
          <w:sz w:val="28"/>
          <w:szCs w:val="28"/>
        </w:rPr>
        <w:t xml:space="preserve">рамках предоставления государственной услуги </w:t>
      </w:r>
      <w:r w:rsidR="00014E9A" w:rsidRPr="00014E9A">
        <w:rPr>
          <w:rFonts w:ascii="Times New Roman" w:hAnsi="Times New Roman" w:cs="Times New Roman"/>
          <w:sz w:val="28"/>
          <w:szCs w:val="28"/>
        </w:rPr>
        <w:t>"Предоставление информации об объектах недвижимого имущества, находящихся в государственной собственности Нижегородской области и предназначенных для сдачи в аренду"</w:t>
      </w:r>
      <w:r w:rsidRPr="00AC3C74">
        <w:rPr>
          <w:rFonts w:ascii="Times New Roman" w:hAnsi="Times New Roman" w:cs="Times New Roman"/>
          <w:sz w:val="28"/>
          <w:szCs w:val="28"/>
        </w:rPr>
        <w:t xml:space="preserve"> </w:t>
      </w:r>
      <w:r w:rsidR="00014E9A">
        <w:rPr>
          <w:rFonts w:ascii="Times New Roman" w:hAnsi="Times New Roman" w:cs="Times New Roman"/>
          <w:sz w:val="28"/>
          <w:szCs w:val="28"/>
        </w:rPr>
        <w:t>приказываю:</w:t>
      </w:r>
    </w:p>
    <w:p w:rsidR="00351314" w:rsidRDefault="00014E9A" w:rsidP="005509D9">
      <w:pPr>
        <w:pStyle w:val="ConsPlusNormal"/>
        <w:numPr>
          <w:ilvl w:val="0"/>
          <w:numId w:val="2"/>
        </w:numPr>
        <w:tabs>
          <w:tab w:val="left" w:pos="993"/>
        </w:tabs>
        <w:spacing w:line="4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9373C">
        <w:rPr>
          <w:rFonts w:ascii="Times New Roman" w:hAnsi="Times New Roman" w:cs="Times New Roman"/>
          <w:sz w:val="28"/>
          <w:szCs w:val="28"/>
        </w:rPr>
        <w:t xml:space="preserve">ежемесячное </w:t>
      </w:r>
      <w:r>
        <w:rPr>
          <w:rFonts w:ascii="Times New Roman" w:hAnsi="Times New Roman" w:cs="Times New Roman"/>
          <w:sz w:val="28"/>
          <w:szCs w:val="28"/>
        </w:rPr>
        <w:t>размещение перечня свободных</w:t>
      </w:r>
      <w:r w:rsidR="00E9373C">
        <w:rPr>
          <w:rFonts w:ascii="Times New Roman" w:hAnsi="Times New Roman" w:cs="Times New Roman"/>
          <w:sz w:val="28"/>
          <w:szCs w:val="28"/>
        </w:rPr>
        <w:t xml:space="preserve"> нежилых помещений</w:t>
      </w:r>
      <w:r w:rsidR="00E9373C" w:rsidRPr="00E9373C">
        <w:rPr>
          <w:rFonts w:ascii="Times New Roman" w:hAnsi="Times New Roman" w:cs="Times New Roman"/>
          <w:sz w:val="28"/>
          <w:szCs w:val="28"/>
        </w:rPr>
        <w:t>, находящихся в государственной собственности Нижегородской области и предназначенных для сдачи в аренду</w:t>
      </w:r>
      <w:r w:rsidR="001B4E88">
        <w:rPr>
          <w:rFonts w:ascii="Times New Roman" w:hAnsi="Times New Roman" w:cs="Times New Roman"/>
          <w:sz w:val="28"/>
          <w:szCs w:val="28"/>
        </w:rPr>
        <w:t>,</w:t>
      </w:r>
      <w:r w:rsidR="00E9373C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1B4E8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E9373C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государственного имущества и земельных ресурсов Нижегородской области: </w:t>
      </w:r>
    </w:p>
    <w:p w:rsidR="00804290" w:rsidRDefault="001B4E88" w:rsidP="001B4E88">
      <w:pPr>
        <w:pStyle w:val="ConsPlusNormal"/>
        <w:numPr>
          <w:ilvl w:val="1"/>
          <w:numId w:val="2"/>
        </w:numPr>
        <w:tabs>
          <w:tab w:val="left" w:pos="1134"/>
        </w:tabs>
        <w:spacing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90">
        <w:rPr>
          <w:rFonts w:ascii="Times New Roman" w:hAnsi="Times New Roman" w:cs="Times New Roman"/>
          <w:sz w:val="28"/>
          <w:szCs w:val="28"/>
        </w:rPr>
        <w:t xml:space="preserve">Управлению учета и использования госимущества </w:t>
      </w:r>
      <w:r w:rsidR="005509D9" w:rsidRPr="00804290">
        <w:rPr>
          <w:rFonts w:ascii="Times New Roman" w:hAnsi="Times New Roman" w:cs="Times New Roman"/>
          <w:sz w:val="28"/>
          <w:szCs w:val="28"/>
        </w:rPr>
        <w:t xml:space="preserve"> (</w:t>
      </w:r>
      <w:r w:rsidRPr="00804290">
        <w:rPr>
          <w:rFonts w:ascii="Times New Roman" w:hAnsi="Times New Roman" w:cs="Times New Roman"/>
          <w:sz w:val="28"/>
          <w:szCs w:val="28"/>
        </w:rPr>
        <w:t>О.Н.К</w:t>
      </w:r>
      <w:r w:rsidR="002D567D" w:rsidRPr="00804290">
        <w:rPr>
          <w:rFonts w:ascii="Times New Roman" w:hAnsi="Times New Roman" w:cs="Times New Roman"/>
          <w:sz w:val="28"/>
          <w:szCs w:val="28"/>
        </w:rPr>
        <w:t>уликова</w:t>
      </w:r>
      <w:r w:rsidR="005509D9" w:rsidRPr="00804290">
        <w:rPr>
          <w:rFonts w:ascii="Times New Roman" w:hAnsi="Times New Roman" w:cs="Times New Roman"/>
          <w:sz w:val="28"/>
          <w:szCs w:val="28"/>
        </w:rPr>
        <w:t>)</w:t>
      </w:r>
      <w:r w:rsidR="00E9373C" w:rsidRPr="00804290">
        <w:rPr>
          <w:rFonts w:ascii="Times New Roman" w:hAnsi="Times New Roman" w:cs="Times New Roman"/>
          <w:sz w:val="28"/>
          <w:szCs w:val="28"/>
        </w:rPr>
        <w:t xml:space="preserve"> </w:t>
      </w:r>
      <w:r w:rsidRPr="00804290">
        <w:rPr>
          <w:rFonts w:ascii="Times New Roman" w:hAnsi="Times New Roman" w:cs="Times New Roman"/>
          <w:sz w:val="28"/>
          <w:szCs w:val="28"/>
        </w:rPr>
        <w:t xml:space="preserve">в срок до первого числа </w:t>
      </w:r>
      <w:r w:rsidR="00E9373C" w:rsidRPr="00804290">
        <w:rPr>
          <w:rFonts w:ascii="Times New Roman" w:hAnsi="Times New Roman" w:cs="Times New Roman"/>
          <w:sz w:val="28"/>
          <w:szCs w:val="28"/>
        </w:rPr>
        <w:t xml:space="preserve">каждого месяца направлять обновленный Перечень  </w:t>
      </w:r>
      <w:r w:rsidRPr="00804290">
        <w:rPr>
          <w:rFonts w:ascii="Times New Roman" w:hAnsi="Times New Roman" w:cs="Times New Roman"/>
          <w:sz w:val="28"/>
          <w:szCs w:val="28"/>
        </w:rPr>
        <w:t>в управление экономики, анализа и отчетности.</w:t>
      </w:r>
    </w:p>
    <w:p w:rsidR="002B4FED" w:rsidRPr="00804290" w:rsidRDefault="00804290" w:rsidP="001B4E88">
      <w:pPr>
        <w:pStyle w:val="ConsPlusNormal"/>
        <w:numPr>
          <w:ilvl w:val="1"/>
          <w:numId w:val="2"/>
        </w:numPr>
        <w:tabs>
          <w:tab w:val="left" w:pos="1134"/>
        </w:tabs>
        <w:spacing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88" w:rsidRPr="00804290">
        <w:rPr>
          <w:rFonts w:ascii="Times New Roman" w:hAnsi="Times New Roman" w:cs="Times New Roman"/>
          <w:sz w:val="28"/>
          <w:szCs w:val="28"/>
        </w:rPr>
        <w:t xml:space="preserve">Управлению экономики, анализа и отчетности </w:t>
      </w:r>
      <w:r w:rsidR="002D567D" w:rsidRPr="00804290">
        <w:rPr>
          <w:rFonts w:ascii="Times New Roman" w:hAnsi="Times New Roman" w:cs="Times New Roman"/>
          <w:sz w:val="28"/>
          <w:szCs w:val="28"/>
        </w:rPr>
        <w:t xml:space="preserve">(Л.А.Чернова) </w:t>
      </w:r>
      <w:r w:rsidR="001B4E88" w:rsidRPr="00804290">
        <w:rPr>
          <w:rFonts w:ascii="Times New Roman" w:hAnsi="Times New Roman" w:cs="Times New Roman"/>
          <w:sz w:val="28"/>
          <w:szCs w:val="28"/>
        </w:rPr>
        <w:t>в трехдневный срок с момента получения размещать Перечень на указанн</w:t>
      </w:r>
      <w:r w:rsidRPr="00804290">
        <w:rPr>
          <w:rFonts w:ascii="Times New Roman" w:hAnsi="Times New Roman" w:cs="Times New Roman"/>
          <w:sz w:val="28"/>
          <w:szCs w:val="28"/>
        </w:rPr>
        <w:t>ом</w:t>
      </w:r>
      <w:r w:rsidR="001B4E88" w:rsidRPr="0080429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Pr="00804290">
        <w:rPr>
          <w:rFonts w:ascii="Times New Roman" w:hAnsi="Times New Roman" w:cs="Times New Roman"/>
          <w:sz w:val="28"/>
          <w:szCs w:val="28"/>
        </w:rPr>
        <w:t xml:space="preserve">ом </w:t>
      </w:r>
      <w:r w:rsidR="001B4E88" w:rsidRPr="00804290">
        <w:rPr>
          <w:rFonts w:ascii="Times New Roman" w:hAnsi="Times New Roman" w:cs="Times New Roman"/>
          <w:sz w:val="28"/>
          <w:szCs w:val="28"/>
        </w:rPr>
        <w:t>ресурс</w:t>
      </w:r>
      <w:r w:rsidRPr="00804290">
        <w:rPr>
          <w:rFonts w:ascii="Times New Roman" w:hAnsi="Times New Roman" w:cs="Times New Roman"/>
          <w:sz w:val="28"/>
          <w:szCs w:val="28"/>
        </w:rPr>
        <w:t>е</w:t>
      </w:r>
      <w:r w:rsidR="001B4E88" w:rsidRPr="00804290">
        <w:rPr>
          <w:rFonts w:ascii="Times New Roman" w:hAnsi="Times New Roman" w:cs="Times New Roman"/>
          <w:sz w:val="28"/>
          <w:szCs w:val="28"/>
        </w:rPr>
        <w:t>.</w:t>
      </w:r>
    </w:p>
    <w:p w:rsidR="004F1268" w:rsidRDefault="00AC3C74" w:rsidP="007A4C4D">
      <w:pPr>
        <w:spacing w:line="420" w:lineRule="exact"/>
        <w:ind w:firstLine="567"/>
        <w:jc w:val="both"/>
        <w:rPr>
          <w:szCs w:val="28"/>
        </w:rPr>
      </w:pPr>
      <w:r w:rsidRPr="00AC3C74">
        <w:rPr>
          <w:szCs w:val="28"/>
        </w:rPr>
        <w:t xml:space="preserve">2. </w:t>
      </w:r>
      <w:r w:rsidR="00014E9A">
        <w:rPr>
          <w:szCs w:val="28"/>
        </w:rPr>
        <w:t>Контроль за исполнением настоящего</w:t>
      </w:r>
      <w:r w:rsidRPr="00AC3C74">
        <w:rPr>
          <w:szCs w:val="28"/>
        </w:rPr>
        <w:t xml:space="preserve"> Приказа</w:t>
      </w:r>
      <w:r w:rsidR="00014E9A">
        <w:rPr>
          <w:szCs w:val="28"/>
        </w:rPr>
        <w:t xml:space="preserve"> возложить на</w:t>
      </w:r>
      <w:r w:rsidR="001B4E88">
        <w:rPr>
          <w:szCs w:val="28"/>
        </w:rPr>
        <w:t xml:space="preserve"> заместителя министра государственного имущества и земельных ресурсов Нижегородской области О.Л.Алёшина</w:t>
      </w:r>
      <w:r w:rsidRPr="00AC3C74">
        <w:rPr>
          <w:szCs w:val="28"/>
        </w:rPr>
        <w:t>.</w:t>
      </w:r>
    </w:p>
    <w:p w:rsidR="004F1268" w:rsidRDefault="004F1268" w:rsidP="004F1268">
      <w:pPr>
        <w:ind w:firstLine="709"/>
        <w:jc w:val="both"/>
        <w:rPr>
          <w:szCs w:val="28"/>
        </w:rPr>
      </w:pPr>
    </w:p>
    <w:p w:rsidR="00850B51" w:rsidRDefault="00850B51" w:rsidP="004F1268">
      <w:pPr>
        <w:ind w:firstLine="709"/>
        <w:jc w:val="both"/>
        <w:rPr>
          <w:szCs w:val="28"/>
        </w:rPr>
      </w:pPr>
    </w:p>
    <w:p w:rsidR="001E7476" w:rsidRDefault="001E7476" w:rsidP="004F1268">
      <w:pPr>
        <w:ind w:firstLine="709"/>
        <w:jc w:val="both"/>
        <w:rPr>
          <w:szCs w:val="28"/>
        </w:rPr>
      </w:pPr>
    </w:p>
    <w:p w:rsidR="00373D7E" w:rsidRDefault="00306461">
      <w:pPr>
        <w:spacing w:line="360" w:lineRule="auto"/>
        <w:jc w:val="both"/>
        <w:rPr>
          <w:szCs w:val="28"/>
        </w:rPr>
      </w:pPr>
      <w:r>
        <w:rPr>
          <w:szCs w:val="28"/>
        </w:rPr>
        <w:t>М</w:t>
      </w:r>
      <w:r w:rsidR="002B4FED">
        <w:rPr>
          <w:szCs w:val="28"/>
        </w:rPr>
        <w:t>и</w:t>
      </w:r>
      <w:r w:rsidR="00373D7E">
        <w:rPr>
          <w:szCs w:val="28"/>
        </w:rPr>
        <w:t xml:space="preserve">нистр                                                                  </w:t>
      </w:r>
      <w:r w:rsidR="004F1268">
        <w:rPr>
          <w:szCs w:val="28"/>
        </w:rPr>
        <w:t xml:space="preserve">                           </w:t>
      </w:r>
      <w:r>
        <w:rPr>
          <w:szCs w:val="28"/>
        </w:rPr>
        <w:tab/>
        <w:t xml:space="preserve">  А.В.Макаров</w:t>
      </w:r>
    </w:p>
    <w:sectPr w:rsidR="00373D7E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4E" w:rsidRDefault="002F774E">
      <w:r>
        <w:separator/>
      </w:r>
    </w:p>
  </w:endnote>
  <w:endnote w:type="continuationSeparator" w:id="0">
    <w:p w:rsidR="002F774E" w:rsidRDefault="002F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4E" w:rsidRDefault="002F774E">
      <w:r>
        <w:separator/>
      </w:r>
    </w:p>
  </w:footnote>
  <w:footnote w:type="continuationSeparator" w:id="0">
    <w:p w:rsidR="002F774E" w:rsidRDefault="002F7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1A" w:rsidRDefault="00AD211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211A" w:rsidRDefault="00AD21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1A" w:rsidRDefault="00AD211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524A">
      <w:rPr>
        <w:rStyle w:val="a8"/>
        <w:noProof/>
      </w:rPr>
      <w:t>2</w:t>
    </w:r>
    <w:r>
      <w:rPr>
        <w:rStyle w:val="a8"/>
      </w:rPr>
      <w:fldChar w:fldCharType="end"/>
    </w:r>
  </w:p>
  <w:p w:rsidR="00AD211A" w:rsidRDefault="00AD21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1A" w:rsidRDefault="002F774E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203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AD211A" w:rsidRDefault="001A00EC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D211A" w:rsidRDefault="00AD211A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Министерство</w:t>
                </w:r>
              </w:p>
              <w:p w:rsidR="00AD211A" w:rsidRDefault="00AD211A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 xml:space="preserve">государственного имущества и земельных ресурсов </w:t>
                </w:r>
              </w:p>
              <w:p w:rsidR="00AD211A" w:rsidRDefault="00AD211A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AD211A" w:rsidRDefault="00AD211A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AD211A" w:rsidRDefault="00AD211A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приказ</w:t>
                </w:r>
              </w:p>
              <w:p w:rsidR="00AD211A" w:rsidRDefault="00AD211A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AD211A" w:rsidRDefault="00AD211A">
                <w:pPr>
                  <w:ind w:right="-70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№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szCs w:val="28"/>
                  </w:rPr>
                  <w:t>___________________</w:t>
                </w:r>
              </w:p>
              <w:p w:rsidR="00AD211A" w:rsidRDefault="00AD211A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г. Нижний Новгород</w:t>
                </w:r>
              </w:p>
              <w:p w:rsidR="00AD211A" w:rsidRDefault="00AD211A">
                <w:pPr>
                  <w:ind w:right="-70"/>
                  <w:rPr>
                    <w:sz w:val="20"/>
                  </w:rPr>
                </w:pPr>
              </w:p>
              <w:p w:rsidR="00AD211A" w:rsidRDefault="00AD211A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AD211A" w:rsidRDefault="00AD211A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5BD"/>
    <w:multiLevelType w:val="multilevel"/>
    <w:tmpl w:val="B3BA862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306E3130"/>
    <w:multiLevelType w:val="hybridMultilevel"/>
    <w:tmpl w:val="BD0855B8"/>
    <w:lvl w:ilvl="0" w:tplc="AD8A143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documentProtection w:edit="forms" w:enforcement="1" w:cryptProviderType="rsaFull" w:cryptAlgorithmClass="hash" w:cryptAlgorithmType="typeAny" w:cryptAlgorithmSid="4" w:cryptSpinCount="100000" w:hash="Gp4PB2jtCIIfS2qXdNxamlDpVdE=" w:salt="tSMdP8rpvNF0Uxojbawrl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52B4"/>
    <w:rsid w:val="00014E9A"/>
    <w:rsid w:val="00031FFE"/>
    <w:rsid w:val="000436AB"/>
    <w:rsid w:val="000543CE"/>
    <w:rsid w:val="000C2BB7"/>
    <w:rsid w:val="000D22BD"/>
    <w:rsid w:val="000D559D"/>
    <w:rsid w:val="000D5BFB"/>
    <w:rsid w:val="000E1CDD"/>
    <w:rsid w:val="00116111"/>
    <w:rsid w:val="00116C13"/>
    <w:rsid w:val="00131B09"/>
    <w:rsid w:val="001A00EC"/>
    <w:rsid w:val="001A234B"/>
    <w:rsid w:val="001A43BD"/>
    <w:rsid w:val="001A6E10"/>
    <w:rsid w:val="001B4E88"/>
    <w:rsid w:val="001C5B11"/>
    <w:rsid w:val="001E7476"/>
    <w:rsid w:val="0020590C"/>
    <w:rsid w:val="00214125"/>
    <w:rsid w:val="00237DDA"/>
    <w:rsid w:val="00243CBA"/>
    <w:rsid w:val="002B4FED"/>
    <w:rsid w:val="002D567D"/>
    <w:rsid w:val="002F053B"/>
    <w:rsid w:val="002F774E"/>
    <w:rsid w:val="00306461"/>
    <w:rsid w:val="00311EA9"/>
    <w:rsid w:val="00317F53"/>
    <w:rsid w:val="00351314"/>
    <w:rsid w:val="00362E2D"/>
    <w:rsid w:val="00373D7E"/>
    <w:rsid w:val="003A3CE7"/>
    <w:rsid w:val="003A5D37"/>
    <w:rsid w:val="003B6500"/>
    <w:rsid w:val="003C3682"/>
    <w:rsid w:val="003C7830"/>
    <w:rsid w:val="003D58B2"/>
    <w:rsid w:val="0048137C"/>
    <w:rsid w:val="004D65AD"/>
    <w:rsid w:val="004F1268"/>
    <w:rsid w:val="00522C5B"/>
    <w:rsid w:val="005509D9"/>
    <w:rsid w:val="005A2B5E"/>
    <w:rsid w:val="00603A06"/>
    <w:rsid w:val="00641372"/>
    <w:rsid w:val="006739CE"/>
    <w:rsid w:val="006A6066"/>
    <w:rsid w:val="007476F8"/>
    <w:rsid w:val="007A4C4D"/>
    <w:rsid w:val="007A5222"/>
    <w:rsid w:val="007C1BB4"/>
    <w:rsid w:val="007F4F7F"/>
    <w:rsid w:val="00804290"/>
    <w:rsid w:val="00850B51"/>
    <w:rsid w:val="008539D2"/>
    <w:rsid w:val="008626CA"/>
    <w:rsid w:val="008E1B71"/>
    <w:rsid w:val="00932833"/>
    <w:rsid w:val="009714EA"/>
    <w:rsid w:val="00974E8D"/>
    <w:rsid w:val="009826EF"/>
    <w:rsid w:val="009879E4"/>
    <w:rsid w:val="00A24A6F"/>
    <w:rsid w:val="00A511E9"/>
    <w:rsid w:val="00A67BB8"/>
    <w:rsid w:val="00A67D19"/>
    <w:rsid w:val="00A85C10"/>
    <w:rsid w:val="00A95D59"/>
    <w:rsid w:val="00AB3C01"/>
    <w:rsid w:val="00AC134E"/>
    <w:rsid w:val="00AC3C74"/>
    <w:rsid w:val="00AD211A"/>
    <w:rsid w:val="00B31C6D"/>
    <w:rsid w:val="00B327BA"/>
    <w:rsid w:val="00B74B8F"/>
    <w:rsid w:val="00B755ED"/>
    <w:rsid w:val="00C643A8"/>
    <w:rsid w:val="00C71CE9"/>
    <w:rsid w:val="00C90AAE"/>
    <w:rsid w:val="00CD6F50"/>
    <w:rsid w:val="00D04BB2"/>
    <w:rsid w:val="00D352B4"/>
    <w:rsid w:val="00DE497E"/>
    <w:rsid w:val="00DF1BD3"/>
    <w:rsid w:val="00E06BB1"/>
    <w:rsid w:val="00E16CDC"/>
    <w:rsid w:val="00E34589"/>
    <w:rsid w:val="00E52257"/>
    <w:rsid w:val="00E72B2D"/>
    <w:rsid w:val="00E9373C"/>
    <w:rsid w:val="00EA524A"/>
    <w:rsid w:val="00ED2D35"/>
    <w:rsid w:val="00F5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color w:val="auto"/>
      <w:u w:val="none"/>
      <w:vertAlign w:val="baselin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List 2"/>
    <w:basedOn w:val="a"/>
    <w:uiPriority w:val="99"/>
    <w:semiHidden/>
    <w:pPr>
      <w:ind w:left="566" w:hanging="283"/>
    </w:pPr>
    <w:rPr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Cs w:val="28"/>
    </w:rPr>
  </w:style>
  <w:style w:type="paragraph" w:styleId="20">
    <w:name w:val="Body Text Indent 2"/>
    <w:basedOn w:val="a"/>
    <w:link w:val="21"/>
    <w:uiPriority w:val="99"/>
    <w:semiHidden/>
    <w:pPr>
      <w:autoSpaceDE w:val="0"/>
      <w:autoSpaceDN w:val="0"/>
      <w:adjustRightInd w:val="0"/>
      <w:ind w:firstLine="709"/>
      <w:jc w:val="both"/>
    </w:pPr>
    <w:rPr>
      <w:bCs/>
      <w:iCs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oris\data\Template\&#1052;&#1048;&#1053;&#1048;&#1057;&#1058;&#1045;&#1056;&#1057;&#1058;&#1042;&#1054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1</Pages>
  <Words>224</Words>
  <Characters>1282</Characters>
  <Application>Microsoft Office Word</Application>
  <DocSecurity>0</DocSecurity>
  <Lines>10</Lines>
  <Paragraphs>3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fad</dc:creator>
  <cp:keywords>Бланки, шаблоны</cp:keywords>
  <dc:description/>
  <cp:lastModifiedBy>skirda</cp:lastModifiedBy>
  <cp:revision>2</cp:revision>
  <cp:lastPrinted>2013-10-09T12:57:00Z</cp:lastPrinted>
  <dcterms:created xsi:type="dcterms:W3CDTF">2018-11-29T06:28:00Z</dcterms:created>
  <dcterms:modified xsi:type="dcterms:W3CDTF">2018-11-29T06:28:00Z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