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783"/>
        <w:gridCol w:w="1769"/>
      </w:tblGrid>
      <w:tr w:rsidR="0085764D" w:rsidTr="00E8590F">
        <w:trPr>
          <w:trHeight w:val="1270"/>
        </w:trPr>
        <w:tc>
          <w:tcPr>
            <w:tcW w:w="10099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  <w:r w:rsidRPr="00923AEC">
              <w:rPr>
                <w:sz w:val="22"/>
                <w:szCs w:val="22"/>
              </w:rPr>
              <w:t xml:space="preserve"> </w:t>
            </w: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Default="00276416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166CA" w:rsidRPr="005E2EB5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85764D" w:rsidTr="00E8590F">
        <w:trPr>
          <w:trHeight w:val="292"/>
        </w:trPr>
        <w:tc>
          <w:tcPr>
            <w:tcW w:w="10099" w:type="dxa"/>
            <w:gridSpan w:val="5"/>
            <w:vAlign w:val="center"/>
          </w:tcPr>
          <w:p w:rsidR="0085764D" w:rsidRPr="00504DB3" w:rsidRDefault="00D71158" w:rsidP="00D71158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  <w:r>
              <w:rPr>
                <w:spacing w:val="120"/>
                <w:sz w:val="40"/>
                <w:szCs w:val="40"/>
              </w:rPr>
              <w:t>РАСПОРЯЖЕНИЕ</w:t>
            </w:r>
          </w:p>
        </w:tc>
      </w:tr>
      <w:tr w:rsidR="0085764D" w:rsidTr="00E8590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76B2E" w:rsidP="0067053D">
            <w:pPr>
              <w:jc w:val="center"/>
            </w:pPr>
            <w:r>
              <w:t>25.09.2018</w:t>
            </w:r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552" w:type="dxa"/>
            <w:gridSpan w:val="2"/>
            <w:vAlign w:val="bottom"/>
          </w:tcPr>
          <w:p w:rsidR="0085764D" w:rsidRPr="00864206" w:rsidRDefault="00864206" w:rsidP="00864206">
            <w:pPr>
              <w:tabs>
                <w:tab w:val="center" w:pos="2160"/>
              </w:tabs>
              <w:ind w:hanging="108"/>
              <w:rPr>
                <w:sz w:val="24"/>
                <w:szCs w:val="24"/>
              </w:rPr>
            </w:pPr>
            <w:r w:rsidRPr="00864206">
              <w:rPr>
                <w:sz w:val="27"/>
                <w:szCs w:val="27"/>
              </w:rPr>
              <w:t>Сл-326-5954/18</w:t>
            </w:r>
            <w:r w:rsidR="00F512AA" w:rsidRPr="0086420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512AA" w:rsidRPr="00864206">
              <w:rPr>
                <w:sz w:val="24"/>
                <w:szCs w:val="24"/>
              </w:rPr>
              <w:instrText xml:space="preserve"> FORMTEXT </w:instrText>
            </w:r>
            <w:r w:rsidR="00F512AA" w:rsidRPr="00864206">
              <w:rPr>
                <w:sz w:val="24"/>
                <w:szCs w:val="24"/>
              </w:rPr>
            </w:r>
            <w:r w:rsidR="00F512AA" w:rsidRPr="00864206">
              <w:rPr>
                <w:sz w:val="24"/>
                <w:szCs w:val="24"/>
              </w:rPr>
              <w:fldChar w:fldCharType="separate"/>
            </w:r>
            <w:r w:rsidR="000325E7" w:rsidRPr="00864206">
              <w:rPr>
                <w:noProof/>
                <w:sz w:val="24"/>
                <w:szCs w:val="24"/>
              </w:rPr>
              <w:t> </w:t>
            </w:r>
            <w:r w:rsidR="000325E7" w:rsidRPr="00864206">
              <w:rPr>
                <w:noProof/>
                <w:sz w:val="24"/>
                <w:szCs w:val="24"/>
              </w:rPr>
              <w:t> </w:t>
            </w:r>
            <w:r w:rsidR="000325E7" w:rsidRPr="00864206">
              <w:rPr>
                <w:noProof/>
                <w:sz w:val="24"/>
                <w:szCs w:val="24"/>
              </w:rPr>
              <w:t> </w:t>
            </w:r>
            <w:r w:rsidR="000325E7" w:rsidRPr="00864206">
              <w:rPr>
                <w:noProof/>
                <w:sz w:val="24"/>
                <w:szCs w:val="24"/>
              </w:rPr>
              <w:t> </w:t>
            </w:r>
            <w:r w:rsidR="000325E7" w:rsidRPr="00864206">
              <w:rPr>
                <w:noProof/>
                <w:sz w:val="24"/>
                <w:szCs w:val="24"/>
              </w:rPr>
              <w:t> </w:t>
            </w:r>
            <w:r w:rsidR="00F512AA" w:rsidRPr="00864206">
              <w:rPr>
                <w:sz w:val="24"/>
                <w:szCs w:val="24"/>
              </w:rPr>
              <w:fldChar w:fldCharType="end"/>
            </w:r>
          </w:p>
        </w:tc>
      </w:tr>
      <w:tr w:rsidR="0085764D" w:rsidTr="00E8590F">
        <w:trPr>
          <w:trHeight w:hRule="exact" w:val="510"/>
        </w:trPr>
        <w:tc>
          <w:tcPr>
            <w:tcW w:w="10099" w:type="dxa"/>
            <w:gridSpan w:val="5"/>
          </w:tcPr>
          <w:p w:rsidR="0085764D" w:rsidRDefault="0085764D" w:rsidP="0067053D"/>
        </w:tc>
      </w:tr>
      <w:tr w:rsidR="0085764D" w:rsidTr="00E8590F">
        <w:trPr>
          <w:trHeight w:val="826"/>
        </w:trPr>
        <w:tc>
          <w:tcPr>
            <w:tcW w:w="1951" w:type="dxa"/>
          </w:tcPr>
          <w:p w:rsidR="0085764D" w:rsidRDefault="0085764D" w:rsidP="0067053D"/>
          <w:p w:rsidR="00903630" w:rsidRDefault="00903630" w:rsidP="0067053D"/>
          <w:p w:rsidR="00903630" w:rsidRDefault="00903630" w:rsidP="0067053D"/>
          <w:p w:rsidR="00903630" w:rsidRDefault="00903630" w:rsidP="00E8590F">
            <w:pPr>
              <w:ind w:right="884"/>
            </w:pPr>
          </w:p>
        </w:tc>
        <w:tc>
          <w:tcPr>
            <w:tcW w:w="6379" w:type="dxa"/>
            <w:gridSpan w:val="3"/>
          </w:tcPr>
          <w:p w:rsidR="00E1435A" w:rsidRPr="00E1435A" w:rsidRDefault="00E1435A" w:rsidP="00E1435A">
            <w:pPr>
              <w:jc w:val="center"/>
            </w:pPr>
            <w:r w:rsidRPr="00E1435A">
              <w:t>О подготовке предложений по включению имущества религиозного назначения, находящегося в собственности Нижегородской области, в план передачи религиозным организациям</w:t>
            </w:r>
          </w:p>
          <w:p w:rsidR="00903630" w:rsidRPr="00F512AA" w:rsidRDefault="00903630" w:rsidP="00FE13BC">
            <w:pPr>
              <w:ind w:left="-1951" w:firstLine="709"/>
              <w:jc w:val="both"/>
            </w:pPr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D51474">
      <w:pPr>
        <w:spacing w:line="300" w:lineRule="exact"/>
        <w:sectPr w:rsidR="0085764D" w:rsidSect="00E8590F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134" w:header="425" w:footer="720" w:gutter="0"/>
          <w:cols w:space="720"/>
          <w:titlePg/>
        </w:sectPr>
      </w:pPr>
    </w:p>
    <w:p w:rsidR="00E1435A" w:rsidRPr="00E1435A" w:rsidRDefault="00E1435A" w:rsidP="00E1435A">
      <w:pPr>
        <w:ind w:firstLine="709"/>
        <w:jc w:val="both"/>
        <w:rPr>
          <w:szCs w:val="28"/>
        </w:rPr>
      </w:pPr>
      <w:proofErr w:type="gramStart"/>
      <w:r w:rsidRPr="00E1435A">
        <w:rPr>
          <w:szCs w:val="28"/>
        </w:rPr>
        <w:t>В соответствии с Федеральным законом от 30 ноября 2010 года</w:t>
      </w:r>
      <w:r w:rsidRPr="00E1435A">
        <w:rPr>
          <w:szCs w:val="28"/>
        </w:rPr>
        <w:br/>
        <w:t xml:space="preserve"> № 327 – ФЗ «О передаче религиозным организациям имущества религиозного назначения, находящегося в государственной или муниципальной собственности», постановлением Правительства Нижегородской области от </w:t>
      </w:r>
      <w:r>
        <w:rPr>
          <w:szCs w:val="28"/>
        </w:rPr>
        <w:br/>
      </w:r>
      <w:r w:rsidRPr="00E1435A">
        <w:rPr>
          <w:szCs w:val="28"/>
        </w:rPr>
        <w:t xml:space="preserve">11 сентября 2012 № 621 «О передаче религиозным организациям имущества религиозного назначения, находящегося в собственности Нижегородской области», в связи с обращением </w:t>
      </w:r>
      <w:r>
        <w:rPr>
          <w:szCs w:val="28"/>
        </w:rPr>
        <w:t>религиозной организации «Нижегородская Епархия Русской Православной Церкви (Московский Патриархат)</w:t>
      </w:r>
      <w:r w:rsidRPr="00E1435A">
        <w:rPr>
          <w:szCs w:val="28"/>
        </w:rPr>
        <w:t xml:space="preserve"> </w:t>
      </w:r>
      <w:r w:rsidR="00574C3C">
        <w:rPr>
          <w:szCs w:val="28"/>
        </w:rPr>
        <w:t xml:space="preserve"> (далее-религиозная</w:t>
      </w:r>
      <w:proofErr w:type="gramEnd"/>
      <w:r w:rsidR="00574C3C">
        <w:rPr>
          <w:szCs w:val="28"/>
        </w:rPr>
        <w:t xml:space="preserve"> организация) </w:t>
      </w:r>
      <w:r w:rsidRPr="00E1435A">
        <w:rPr>
          <w:szCs w:val="28"/>
        </w:rPr>
        <w:t xml:space="preserve">о передаче безвозмездно в собственность </w:t>
      </w:r>
      <w:r>
        <w:rPr>
          <w:szCs w:val="28"/>
        </w:rPr>
        <w:t>объектов религиозного назначения</w:t>
      </w:r>
      <w:r w:rsidRPr="00E1435A">
        <w:rPr>
          <w:szCs w:val="28"/>
        </w:rPr>
        <w:t>, входящ</w:t>
      </w:r>
      <w:r>
        <w:rPr>
          <w:szCs w:val="28"/>
        </w:rPr>
        <w:t>их</w:t>
      </w:r>
      <w:r w:rsidRPr="00E1435A">
        <w:rPr>
          <w:szCs w:val="28"/>
        </w:rPr>
        <w:t xml:space="preserve"> в </w:t>
      </w:r>
      <w:r>
        <w:rPr>
          <w:szCs w:val="28"/>
        </w:rPr>
        <w:t>Ансамбль</w:t>
      </w:r>
      <w:r w:rsidRPr="00E1435A">
        <w:rPr>
          <w:szCs w:val="28"/>
        </w:rPr>
        <w:t xml:space="preserve"> </w:t>
      </w:r>
      <w:r>
        <w:rPr>
          <w:szCs w:val="28"/>
        </w:rPr>
        <w:t>Серафимо-Понетаевского монастыря</w:t>
      </w:r>
      <w:r w:rsidRPr="00E1435A">
        <w:rPr>
          <w:szCs w:val="28"/>
        </w:rPr>
        <w:t>, расположенн</w:t>
      </w:r>
      <w:r w:rsidR="001C433B">
        <w:rPr>
          <w:szCs w:val="28"/>
        </w:rPr>
        <w:t>ых</w:t>
      </w:r>
      <w:r w:rsidRPr="00E1435A">
        <w:rPr>
          <w:szCs w:val="28"/>
        </w:rPr>
        <w:t xml:space="preserve"> по адресу: Нижегородская область, </w:t>
      </w:r>
      <w:r>
        <w:rPr>
          <w:szCs w:val="28"/>
        </w:rPr>
        <w:t>Шатковский район, с</w:t>
      </w:r>
      <w:r w:rsidR="00A37E7E">
        <w:rPr>
          <w:szCs w:val="28"/>
        </w:rPr>
        <w:t xml:space="preserve">. </w:t>
      </w:r>
      <w:proofErr w:type="spellStart"/>
      <w:r w:rsidR="00A37E7E">
        <w:rPr>
          <w:szCs w:val="28"/>
        </w:rPr>
        <w:t>П</w:t>
      </w:r>
      <w:r>
        <w:rPr>
          <w:szCs w:val="28"/>
        </w:rPr>
        <w:t>онетаевка</w:t>
      </w:r>
      <w:proofErr w:type="spellEnd"/>
      <w:r w:rsidR="001E3062">
        <w:rPr>
          <w:szCs w:val="28"/>
        </w:rPr>
        <w:t>, министерству имущественных и земельных отношений Нижегородской области:</w:t>
      </w:r>
    </w:p>
    <w:p w:rsidR="00E1435A" w:rsidRPr="00E1435A" w:rsidRDefault="00AD4136" w:rsidP="00843E91">
      <w:pPr>
        <w:numPr>
          <w:ilvl w:val="0"/>
          <w:numId w:val="1"/>
        </w:numPr>
        <w:ind w:left="0" w:firstLine="709"/>
        <w:jc w:val="both"/>
      </w:pPr>
      <w:r>
        <w:t>Подготовить предложения по включению</w:t>
      </w:r>
      <w:r w:rsidR="00E1435A" w:rsidRPr="00E1435A">
        <w:t xml:space="preserve"> в план передачи имущества религиозного назначения </w:t>
      </w:r>
      <w:r w:rsidR="00A37E7E">
        <w:rPr>
          <w:szCs w:val="28"/>
        </w:rPr>
        <w:t>объектов,</w:t>
      </w:r>
      <w:r w:rsidR="00E1435A">
        <w:rPr>
          <w:szCs w:val="28"/>
        </w:rPr>
        <w:t xml:space="preserve"> входящи</w:t>
      </w:r>
      <w:r w:rsidR="00A37E7E">
        <w:rPr>
          <w:szCs w:val="28"/>
        </w:rPr>
        <w:t>х</w:t>
      </w:r>
      <w:r w:rsidR="00E1435A" w:rsidRPr="00E1435A">
        <w:rPr>
          <w:szCs w:val="28"/>
        </w:rPr>
        <w:t xml:space="preserve"> в </w:t>
      </w:r>
      <w:r w:rsidR="00E1435A">
        <w:rPr>
          <w:szCs w:val="28"/>
        </w:rPr>
        <w:t>Ансамбль</w:t>
      </w:r>
      <w:r w:rsidR="00E1435A" w:rsidRPr="00E1435A">
        <w:rPr>
          <w:szCs w:val="28"/>
        </w:rPr>
        <w:t xml:space="preserve"> </w:t>
      </w:r>
      <w:r w:rsidR="00E1435A">
        <w:rPr>
          <w:szCs w:val="28"/>
        </w:rPr>
        <w:t>Серафимо-Понетаевского монастыря</w:t>
      </w:r>
      <w:r w:rsidR="00E1435A" w:rsidRPr="00E1435A">
        <w:rPr>
          <w:szCs w:val="28"/>
        </w:rPr>
        <w:t xml:space="preserve">, </w:t>
      </w:r>
      <w:r w:rsidR="00843E91">
        <w:rPr>
          <w:szCs w:val="28"/>
        </w:rPr>
        <w:t>являющи</w:t>
      </w:r>
      <w:r w:rsidR="00A37E7E">
        <w:rPr>
          <w:szCs w:val="28"/>
        </w:rPr>
        <w:t>хся</w:t>
      </w:r>
      <w:r w:rsidR="00E1435A" w:rsidRPr="00E1435A">
        <w:rPr>
          <w:szCs w:val="28"/>
        </w:rPr>
        <w:t xml:space="preserve"> объект</w:t>
      </w:r>
      <w:r w:rsidR="00843E91">
        <w:rPr>
          <w:szCs w:val="28"/>
        </w:rPr>
        <w:t>ами</w:t>
      </w:r>
      <w:r w:rsidR="00E1435A" w:rsidRPr="00E1435A">
        <w:rPr>
          <w:szCs w:val="28"/>
        </w:rPr>
        <w:t xml:space="preserve"> культурного наследия регионального значения, находящ</w:t>
      </w:r>
      <w:r w:rsidR="00E1435A">
        <w:rPr>
          <w:szCs w:val="28"/>
        </w:rPr>
        <w:t>и</w:t>
      </w:r>
      <w:r w:rsidR="00A37E7E">
        <w:rPr>
          <w:szCs w:val="28"/>
        </w:rPr>
        <w:t>хся</w:t>
      </w:r>
      <w:r w:rsidR="00E1435A" w:rsidRPr="00E1435A">
        <w:rPr>
          <w:szCs w:val="28"/>
        </w:rPr>
        <w:t xml:space="preserve"> в собственности Нижегородской области и закрепленн</w:t>
      </w:r>
      <w:r w:rsidR="00E1435A">
        <w:rPr>
          <w:szCs w:val="28"/>
        </w:rPr>
        <w:t>ы</w:t>
      </w:r>
      <w:r w:rsidR="00A37E7E">
        <w:rPr>
          <w:szCs w:val="28"/>
        </w:rPr>
        <w:t>х</w:t>
      </w:r>
      <w:r w:rsidR="00E1435A" w:rsidRPr="00E1435A">
        <w:rPr>
          <w:szCs w:val="28"/>
        </w:rPr>
        <w:t xml:space="preserve"> </w:t>
      </w:r>
      <w:r w:rsidR="001C433B">
        <w:rPr>
          <w:szCs w:val="28"/>
        </w:rPr>
        <w:t xml:space="preserve">на праве оперативного управления </w:t>
      </w:r>
      <w:r w:rsidR="00E1435A" w:rsidRPr="00E1435A">
        <w:rPr>
          <w:szCs w:val="28"/>
        </w:rPr>
        <w:t xml:space="preserve">за </w:t>
      </w:r>
      <w:r w:rsidR="00843E91">
        <w:rPr>
          <w:szCs w:val="28"/>
        </w:rPr>
        <w:t>г</w:t>
      </w:r>
      <w:r w:rsidR="00843E91" w:rsidRPr="00843E91">
        <w:rPr>
          <w:szCs w:val="28"/>
        </w:rPr>
        <w:t>осударственн</w:t>
      </w:r>
      <w:r w:rsidR="00843E91">
        <w:rPr>
          <w:szCs w:val="28"/>
        </w:rPr>
        <w:t xml:space="preserve">ым </w:t>
      </w:r>
      <w:r w:rsidR="00843E91" w:rsidRPr="00843E91">
        <w:rPr>
          <w:szCs w:val="28"/>
        </w:rPr>
        <w:t>бюджетн</w:t>
      </w:r>
      <w:r w:rsidR="00843E91">
        <w:rPr>
          <w:szCs w:val="28"/>
        </w:rPr>
        <w:t>ым</w:t>
      </w:r>
      <w:r w:rsidR="00843E91" w:rsidRPr="00843E91">
        <w:rPr>
          <w:szCs w:val="28"/>
        </w:rPr>
        <w:t xml:space="preserve"> учреждение</w:t>
      </w:r>
      <w:r w:rsidR="00843E91">
        <w:rPr>
          <w:szCs w:val="28"/>
        </w:rPr>
        <w:t>м</w:t>
      </w:r>
      <w:r w:rsidR="00843E91" w:rsidRPr="00843E91">
        <w:rPr>
          <w:szCs w:val="28"/>
        </w:rPr>
        <w:t xml:space="preserve"> "Понетаевский </w:t>
      </w:r>
      <w:r w:rsidR="00843E91">
        <w:rPr>
          <w:szCs w:val="28"/>
        </w:rPr>
        <w:t>пси</w:t>
      </w:r>
      <w:r w:rsidR="00BE0D87">
        <w:rPr>
          <w:szCs w:val="28"/>
        </w:rPr>
        <w:t>хоневрологический интернат»</w:t>
      </w:r>
      <w:r w:rsidR="00E1435A" w:rsidRPr="00E1435A">
        <w:rPr>
          <w:szCs w:val="28"/>
        </w:rPr>
        <w:t xml:space="preserve">, подведомственным министерству </w:t>
      </w:r>
      <w:r w:rsidR="00843E91">
        <w:rPr>
          <w:szCs w:val="28"/>
        </w:rPr>
        <w:t xml:space="preserve">социальной политики </w:t>
      </w:r>
      <w:r w:rsidR="00E1435A" w:rsidRPr="00E1435A">
        <w:rPr>
          <w:szCs w:val="28"/>
        </w:rPr>
        <w:t>Нижегородской области</w:t>
      </w:r>
      <w:r w:rsidR="00843E91">
        <w:rPr>
          <w:szCs w:val="28"/>
        </w:rPr>
        <w:t>, согласно приложению.</w:t>
      </w:r>
    </w:p>
    <w:p w:rsidR="00E1435A" w:rsidRPr="00843E91" w:rsidRDefault="00E1435A" w:rsidP="00843E91">
      <w:pPr>
        <w:numPr>
          <w:ilvl w:val="0"/>
          <w:numId w:val="1"/>
        </w:numPr>
        <w:ind w:left="0" w:firstLine="709"/>
        <w:jc w:val="both"/>
      </w:pPr>
      <w:r>
        <w:rPr>
          <w:szCs w:val="28"/>
        </w:rPr>
        <w:t>В</w:t>
      </w:r>
      <w:r w:rsidRPr="00E1435A">
        <w:rPr>
          <w:szCs w:val="28"/>
        </w:rPr>
        <w:t xml:space="preserve"> недельный срок со дня принятия направить распоряжение в министерство </w:t>
      </w:r>
      <w:r w:rsidR="00843E91">
        <w:rPr>
          <w:szCs w:val="28"/>
        </w:rPr>
        <w:t>социальной политики</w:t>
      </w:r>
      <w:r w:rsidRPr="00E1435A">
        <w:rPr>
          <w:szCs w:val="28"/>
        </w:rPr>
        <w:t xml:space="preserve"> Нижегородской области, а также в </w:t>
      </w:r>
      <w:r w:rsidR="00843E91">
        <w:rPr>
          <w:szCs w:val="28"/>
        </w:rPr>
        <w:t>г</w:t>
      </w:r>
      <w:r w:rsidR="00843E91" w:rsidRPr="00843E91">
        <w:rPr>
          <w:szCs w:val="28"/>
        </w:rPr>
        <w:t>осударственное бюджетное учреждение  "Понетаевский психоневрологический интернат"</w:t>
      </w:r>
      <w:r w:rsidRPr="00E1435A">
        <w:rPr>
          <w:szCs w:val="28"/>
        </w:rPr>
        <w:t xml:space="preserve"> для разработки </w:t>
      </w:r>
      <w:r w:rsidR="001E3062">
        <w:rPr>
          <w:szCs w:val="28"/>
        </w:rPr>
        <w:t xml:space="preserve">в срок до 19 июля 2019г. </w:t>
      </w:r>
      <w:r w:rsidRPr="00E1435A">
        <w:rPr>
          <w:szCs w:val="28"/>
        </w:rPr>
        <w:t xml:space="preserve">мотивированных предложений о возможности высвобождения имущества, указанного в </w:t>
      </w:r>
      <w:r w:rsidR="00843E91">
        <w:rPr>
          <w:szCs w:val="28"/>
        </w:rPr>
        <w:t xml:space="preserve">приложении к </w:t>
      </w:r>
      <w:r w:rsidRPr="00E1435A">
        <w:rPr>
          <w:szCs w:val="28"/>
        </w:rPr>
        <w:t xml:space="preserve"> распоряжени</w:t>
      </w:r>
      <w:r w:rsidR="00843E91">
        <w:rPr>
          <w:szCs w:val="28"/>
        </w:rPr>
        <w:t>ю</w:t>
      </w:r>
      <w:r w:rsidRPr="00E1435A">
        <w:rPr>
          <w:szCs w:val="28"/>
        </w:rPr>
        <w:t xml:space="preserve">, о мероприятиях, необходимых для высвобождения данного имущества, и сроках их проведения, а также </w:t>
      </w:r>
      <w:r w:rsidRPr="00E1435A">
        <w:rPr>
          <w:szCs w:val="28"/>
        </w:rPr>
        <w:lastRenderedPageBreak/>
        <w:t>предложени</w:t>
      </w:r>
      <w:r w:rsidR="00782967">
        <w:rPr>
          <w:szCs w:val="28"/>
        </w:rPr>
        <w:t xml:space="preserve">й </w:t>
      </w:r>
      <w:r w:rsidRPr="00E1435A">
        <w:rPr>
          <w:szCs w:val="28"/>
        </w:rPr>
        <w:t>о финансовом обеспечении мероприятий по высвобо</w:t>
      </w:r>
      <w:r w:rsidR="00782967">
        <w:rPr>
          <w:szCs w:val="28"/>
        </w:rPr>
        <w:t>ждению запрашиваемого</w:t>
      </w:r>
      <w:r w:rsidR="003439A1">
        <w:rPr>
          <w:szCs w:val="28"/>
        </w:rPr>
        <w:t xml:space="preserve"> имущества</w:t>
      </w:r>
      <w:r w:rsidR="001E3062">
        <w:rPr>
          <w:szCs w:val="28"/>
        </w:rPr>
        <w:t>.</w:t>
      </w:r>
    </w:p>
    <w:p w:rsidR="00E1435A" w:rsidRPr="007147BF" w:rsidRDefault="00E1435A" w:rsidP="00843E91">
      <w:pPr>
        <w:numPr>
          <w:ilvl w:val="0"/>
          <w:numId w:val="1"/>
        </w:numPr>
        <w:ind w:left="0" w:firstLine="709"/>
        <w:jc w:val="both"/>
      </w:pPr>
      <w:r w:rsidRPr="00E1435A">
        <w:rPr>
          <w:szCs w:val="28"/>
        </w:rPr>
        <w:t>Управлению учета и использования имущества (</w:t>
      </w:r>
      <w:r w:rsidR="00A37E7E" w:rsidRPr="00E1435A">
        <w:rPr>
          <w:szCs w:val="28"/>
        </w:rPr>
        <w:t>Н.В. Белякова</w:t>
      </w:r>
      <w:r w:rsidRPr="00E1435A">
        <w:rPr>
          <w:szCs w:val="28"/>
        </w:rPr>
        <w:t>)</w:t>
      </w:r>
      <w:r w:rsidR="00574C3C">
        <w:rPr>
          <w:szCs w:val="28"/>
        </w:rPr>
        <w:t>,</w:t>
      </w:r>
      <w:r w:rsidRPr="00E1435A">
        <w:rPr>
          <w:szCs w:val="28"/>
        </w:rPr>
        <w:t xml:space="preserve"> </w:t>
      </w:r>
      <w:r w:rsidR="00574C3C">
        <w:rPr>
          <w:szCs w:val="28"/>
        </w:rPr>
        <w:t>на основании предложений</w:t>
      </w:r>
      <w:r w:rsidR="00D7240E">
        <w:rPr>
          <w:szCs w:val="28"/>
        </w:rPr>
        <w:t>,</w:t>
      </w:r>
      <w:r w:rsidR="00574C3C">
        <w:rPr>
          <w:szCs w:val="28"/>
        </w:rPr>
        <w:t xml:space="preserve"> полученных от министерства социальной политики Нижегородской области о мероприятиях по высвобождению имущества</w:t>
      </w:r>
      <w:r w:rsidR="00D7240E">
        <w:rPr>
          <w:szCs w:val="28"/>
        </w:rPr>
        <w:t xml:space="preserve"> </w:t>
      </w:r>
      <w:r w:rsidR="00574C3C">
        <w:rPr>
          <w:szCs w:val="28"/>
        </w:rPr>
        <w:t>религиозного назначения</w:t>
      </w:r>
      <w:r w:rsidR="0009053A">
        <w:rPr>
          <w:szCs w:val="28"/>
        </w:rPr>
        <w:t xml:space="preserve">, </w:t>
      </w:r>
      <w:r w:rsidR="00574C3C">
        <w:rPr>
          <w:szCs w:val="28"/>
        </w:rPr>
        <w:t>указанного в приложении к распоряжению, сроках его освобождения, а также источниках финансирования</w:t>
      </w:r>
      <w:r w:rsidR="00574C3C" w:rsidRPr="00574C3C">
        <w:rPr>
          <w:rFonts w:ascii="Open Sans" w:hAnsi="Open Sans"/>
          <w:sz w:val="22"/>
          <w:szCs w:val="22"/>
        </w:rPr>
        <w:t xml:space="preserve"> </w:t>
      </w:r>
      <w:r w:rsidR="00574C3C" w:rsidRPr="00574C3C">
        <w:rPr>
          <w:rFonts w:ascii="Open Sans" w:hAnsi="Open Sans"/>
          <w:szCs w:val="28"/>
        </w:rPr>
        <w:t xml:space="preserve">мероприятий по высвобождению </w:t>
      </w:r>
      <w:r w:rsidR="0009053A">
        <w:rPr>
          <w:rFonts w:ascii="Open Sans" w:hAnsi="Open Sans"/>
          <w:szCs w:val="28"/>
        </w:rPr>
        <w:t xml:space="preserve">данного </w:t>
      </w:r>
      <w:r w:rsidR="00574C3C" w:rsidRPr="00574C3C">
        <w:rPr>
          <w:rFonts w:ascii="Open Sans" w:hAnsi="Open Sans"/>
          <w:szCs w:val="28"/>
        </w:rPr>
        <w:t>имущества</w:t>
      </w:r>
      <w:r w:rsidR="00574C3C">
        <w:rPr>
          <w:szCs w:val="28"/>
        </w:rPr>
        <w:t xml:space="preserve">, </w:t>
      </w:r>
      <w:r w:rsidRPr="00E1435A">
        <w:rPr>
          <w:szCs w:val="28"/>
        </w:rPr>
        <w:t>подготовить проект распоряжения Правительства Нижегородской области «Об утверждении Плана передачи имущества религиозного назначения, находящегося в собственности Нижегородской области безвозмездно в собственность религиозной организации» в срок</w:t>
      </w:r>
      <w:r w:rsidR="009E2E43">
        <w:rPr>
          <w:szCs w:val="28"/>
        </w:rPr>
        <w:t xml:space="preserve"> до</w:t>
      </w:r>
      <w:r w:rsidRPr="00E1435A">
        <w:rPr>
          <w:szCs w:val="28"/>
        </w:rPr>
        <w:t xml:space="preserve"> </w:t>
      </w:r>
      <w:r w:rsidR="009E2E43" w:rsidRPr="007147BF">
        <w:rPr>
          <w:szCs w:val="28"/>
        </w:rPr>
        <w:t>22 августа</w:t>
      </w:r>
      <w:r w:rsidRPr="007147BF">
        <w:rPr>
          <w:szCs w:val="28"/>
        </w:rPr>
        <w:t xml:space="preserve"> 201</w:t>
      </w:r>
      <w:r w:rsidR="009E2E43" w:rsidRPr="007147BF">
        <w:rPr>
          <w:szCs w:val="28"/>
        </w:rPr>
        <w:t>9</w:t>
      </w:r>
      <w:r w:rsidRPr="007147BF">
        <w:rPr>
          <w:szCs w:val="28"/>
        </w:rPr>
        <w:t xml:space="preserve"> года</w:t>
      </w:r>
      <w:r w:rsidR="007147BF">
        <w:rPr>
          <w:szCs w:val="28"/>
        </w:rPr>
        <w:t>.</w:t>
      </w:r>
    </w:p>
    <w:p w:rsidR="007147BF" w:rsidRPr="007147BF" w:rsidRDefault="007147BF" w:rsidP="001C433B">
      <w:pPr>
        <w:pStyle w:val="ab"/>
        <w:numPr>
          <w:ilvl w:val="0"/>
          <w:numId w:val="1"/>
        </w:numPr>
        <w:ind w:left="0" w:firstLine="709"/>
        <w:jc w:val="both"/>
      </w:pPr>
      <w:r w:rsidRPr="007147BF">
        <w:t>В недельный срок с даты принятия настоящего распоряжения разместить его на официальном сайте министерства имущественных и земельных отношений Нижегородской области в информационно-телекоммуникационной сети «Интернет».</w:t>
      </w:r>
    </w:p>
    <w:p w:rsidR="00E1435A" w:rsidRPr="00E1435A" w:rsidRDefault="00E1435A" w:rsidP="00843E91">
      <w:pPr>
        <w:numPr>
          <w:ilvl w:val="0"/>
          <w:numId w:val="1"/>
        </w:numPr>
        <w:ind w:left="142" w:firstLine="709"/>
        <w:jc w:val="both"/>
      </w:pPr>
      <w:r w:rsidRPr="00E1435A">
        <w:rPr>
          <w:szCs w:val="28"/>
        </w:rPr>
        <w:t>Контроль за исполнение</w:t>
      </w:r>
      <w:r w:rsidR="00B2099A">
        <w:rPr>
          <w:szCs w:val="28"/>
        </w:rPr>
        <w:t xml:space="preserve">м </w:t>
      </w:r>
      <w:r w:rsidRPr="00E1435A">
        <w:rPr>
          <w:szCs w:val="28"/>
        </w:rPr>
        <w:t xml:space="preserve"> настоящего распоряжения оставляю за собой. </w:t>
      </w:r>
    </w:p>
    <w:p w:rsidR="00E1435A" w:rsidRDefault="00E1435A" w:rsidP="00E1435A"/>
    <w:p w:rsidR="007147BF" w:rsidRDefault="007147BF" w:rsidP="00E1435A"/>
    <w:p w:rsidR="007147BF" w:rsidRDefault="007147BF" w:rsidP="00E1435A"/>
    <w:p w:rsidR="007147BF" w:rsidRDefault="004E661C" w:rsidP="00E1435A">
      <w:r>
        <w:t>Заместитель министра                                                                         М.А.Башкирова</w:t>
      </w:r>
    </w:p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>
      <w:bookmarkStart w:id="0" w:name="_GoBack"/>
      <w:bookmarkEnd w:id="0"/>
    </w:p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147BF" w:rsidRDefault="007147BF" w:rsidP="00E1435A"/>
    <w:p w:rsidR="00782967" w:rsidRDefault="00782967" w:rsidP="007147BF">
      <w:pPr>
        <w:jc w:val="right"/>
        <w:rPr>
          <w:szCs w:val="28"/>
        </w:rPr>
      </w:pPr>
    </w:p>
    <w:p w:rsidR="00782967" w:rsidRDefault="00782967" w:rsidP="007147BF">
      <w:pPr>
        <w:jc w:val="right"/>
        <w:rPr>
          <w:szCs w:val="28"/>
        </w:rPr>
      </w:pPr>
    </w:p>
    <w:p w:rsidR="00782967" w:rsidRDefault="00782967" w:rsidP="007147BF">
      <w:pPr>
        <w:jc w:val="right"/>
        <w:rPr>
          <w:szCs w:val="28"/>
        </w:rPr>
      </w:pPr>
    </w:p>
    <w:p w:rsidR="00782967" w:rsidRDefault="00782967" w:rsidP="007147BF">
      <w:pPr>
        <w:jc w:val="right"/>
        <w:rPr>
          <w:szCs w:val="28"/>
        </w:rPr>
      </w:pPr>
    </w:p>
    <w:p w:rsidR="00782967" w:rsidRDefault="00782967" w:rsidP="007147BF">
      <w:pPr>
        <w:jc w:val="right"/>
        <w:rPr>
          <w:szCs w:val="28"/>
        </w:rPr>
      </w:pPr>
    </w:p>
    <w:p w:rsidR="00782967" w:rsidRDefault="00782967" w:rsidP="007147BF">
      <w:pPr>
        <w:jc w:val="right"/>
        <w:rPr>
          <w:szCs w:val="28"/>
        </w:rPr>
      </w:pPr>
    </w:p>
    <w:p w:rsidR="007147BF" w:rsidRPr="00EF144B" w:rsidRDefault="007147BF" w:rsidP="007147BF">
      <w:pPr>
        <w:jc w:val="right"/>
        <w:rPr>
          <w:szCs w:val="28"/>
        </w:rPr>
      </w:pPr>
      <w:r w:rsidRPr="00EF144B">
        <w:rPr>
          <w:szCs w:val="28"/>
        </w:rPr>
        <w:lastRenderedPageBreak/>
        <w:t>Приложение к распоряжению министерства</w:t>
      </w:r>
    </w:p>
    <w:p w:rsidR="007147BF" w:rsidRPr="00EF144B" w:rsidRDefault="00EF144B" w:rsidP="007147BF">
      <w:pPr>
        <w:jc w:val="right"/>
        <w:rPr>
          <w:szCs w:val="28"/>
        </w:rPr>
      </w:pPr>
      <w:r w:rsidRPr="00EF144B">
        <w:rPr>
          <w:szCs w:val="28"/>
        </w:rPr>
        <w:t>и</w:t>
      </w:r>
      <w:r w:rsidR="007147BF" w:rsidRPr="00EF144B">
        <w:rPr>
          <w:szCs w:val="28"/>
        </w:rPr>
        <w:t>мущественных и земельных отношений</w:t>
      </w:r>
    </w:p>
    <w:p w:rsidR="007147BF" w:rsidRPr="00EF144B" w:rsidRDefault="007147BF" w:rsidP="007147BF">
      <w:pPr>
        <w:jc w:val="right"/>
        <w:rPr>
          <w:szCs w:val="28"/>
        </w:rPr>
      </w:pPr>
      <w:r w:rsidRPr="00EF144B">
        <w:rPr>
          <w:szCs w:val="28"/>
        </w:rPr>
        <w:t>Нижегородской области</w:t>
      </w:r>
    </w:p>
    <w:p w:rsidR="007147BF" w:rsidRDefault="00EF144B" w:rsidP="007147BF">
      <w:pPr>
        <w:jc w:val="right"/>
        <w:rPr>
          <w:szCs w:val="28"/>
        </w:rPr>
      </w:pPr>
      <w:r w:rsidRPr="00EF144B">
        <w:rPr>
          <w:szCs w:val="28"/>
        </w:rPr>
        <w:t>о</w:t>
      </w:r>
      <w:r w:rsidR="007147BF" w:rsidRPr="00EF144B">
        <w:rPr>
          <w:szCs w:val="28"/>
        </w:rPr>
        <w:t>т________________ №___________________</w:t>
      </w:r>
    </w:p>
    <w:p w:rsidR="00EF144B" w:rsidRDefault="00EF144B" w:rsidP="007147BF">
      <w:pPr>
        <w:jc w:val="right"/>
        <w:rPr>
          <w:szCs w:val="28"/>
        </w:rPr>
      </w:pPr>
    </w:p>
    <w:p w:rsidR="00EF144B" w:rsidRPr="001A0DF3" w:rsidRDefault="00EF144B" w:rsidP="00EF144B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0DF3">
        <w:rPr>
          <w:szCs w:val="28"/>
        </w:rPr>
        <w:t xml:space="preserve">Административное здание, общей площадью 809,5 </w:t>
      </w:r>
      <w:proofErr w:type="spellStart"/>
      <w:r w:rsidRPr="001A0DF3">
        <w:rPr>
          <w:szCs w:val="28"/>
        </w:rPr>
        <w:t>кв.м</w:t>
      </w:r>
      <w:proofErr w:type="spellEnd"/>
      <w:r w:rsidRPr="001A0DF3">
        <w:rPr>
          <w:szCs w:val="28"/>
        </w:rPr>
        <w:t xml:space="preserve">., расположенное по адресу: Нижегородская область, </w:t>
      </w:r>
      <w:proofErr w:type="spellStart"/>
      <w:r w:rsidRPr="001A0DF3">
        <w:rPr>
          <w:szCs w:val="28"/>
        </w:rPr>
        <w:t>Шатковский</w:t>
      </w:r>
      <w:proofErr w:type="spellEnd"/>
      <w:r w:rsidRPr="001A0DF3">
        <w:rPr>
          <w:szCs w:val="28"/>
        </w:rPr>
        <w:t xml:space="preserve"> район, </w:t>
      </w:r>
      <w:r w:rsidR="00FB1CE7">
        <w:rPr>
          <w:szCs w:val="28"/>
        </w:rPr>
        <w:br/>
      </w:r>
      <w:r w:rsidRPr="001A0DF3">
        <w:rPr>
          <w:szCs w:val="28"/>
        </w:rPr>
        <w:t>с</w:t>
      </w:r>
      <w:r w:rsidR="00A37E7E" w:rsidRPr="001A0DF3">
        <w:rPr>
          <w:szCs w:val="28"/>
        </w:rPr>
        <w:t xml:space="preserve">. </w:t>
      </w:r>
      <w:proofErr w:type="spellStart"/>
      <w:r w:rsidR="00A37E7E" w:rsidRPr="001A0DF3">
        <w:rPr>
          <w:szCs w:val="28"/>
        </w:rPr>
        <w:t>П</w:t>
      </w:r>
      <w:r w:rsidRPr="001A0DF3">
        <w:rPr>
          <w:szCs w:val="28"/>
        </w:rPr>
        <w:t>онетаевка</w:t>
      </w:r>
      <w:proofErr w:type="spellEnd"/>
      <w:r w:rsidRPr="001A0DF3">
        <w:rPr>
          <w:szCs w:val="28"/>
        </w:rPr>
        <w:t>, ул</w:t>
      </w:r>
      <w:r w:rsidR="00A37E7E" w:rsidRPr="001A0DF3">
        <w:rPr>
          <w:szCs w:val="28"/>
        </w:rPr>
        <w:t>. Ш</w:t>
      </w:r>
      <w:r w:rsidRPr="001A0DF3">
        <w:rPr>
          <w:szCs w:val="28"/>
        </w:rPr>
        <w:t>кольная, д.12, кадастровый номер 52:50:0130002:677 (Колокольный корпус);</w:t>
      </w:r>
    </w:p>
    <w:p w:rsidR="00EF144B" w:rsidRPr="001A0DF3" w:rsidRDefault="00EF144B" w:rsidP="00EF144B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0DF3">
        <w:rPr>
          <w:szCs w:val="28"/>
        </w:rPr>
        <w:t>Здание бани, общей площадью 171,5 кв.м., расположенное по адресу:</w:t>
      </w:r>
      <w:r w:rsidR="005143CE" w:rsidRPr="001A0DF3">
        <w:rPr>
          <w:szCs w:val="28"/>
        </w:rPr>
        <w:t xml:space="preserve"> Нижегородская область</w:t>
      </w:r>
      <w:r w:rsidR="00943335">
        <w:rPr>
          <w:szCs w:val="28"/>
        </w:rPr>
        <w:t xml:space="preserve">, </w:t>
      </w:r>
      <w:proofErr w:type="spellStart"/>
      <w:r w:rsidR="00943335">
        <w:rPr>
          <w:szCs w:val="28"/>
        </w:rPr>
        <w:t>Шатковский</w:t>
      </w:r>
      <w:proofErr w:type="spellEnd"/>
      <w:r w:rsidR="00943335">
        <w:rPr>
          <w:szCs w:val="28"/>
        </w:rPr>
        <w:t xml:space="preserve"> район,</w:t>
      </w:r>
      <w:r w:rsidR="006F5397" w:rsidRPr="001A0DF3">
        <w:rPr>
          <w:szCs w:val="28"/>
        </w:rPr>
        <w:t xml:space="preserve"> с</w:t>
      </w:r>
      <w:r w:rsidR="00A37E7E" w:rsidRPr="001A0DF3">
        <w:rPr>
          <w:szCs w:val="28"/>
        </w:rPr>
        <w:t xml:space="preserve">. </w:t>
      </w:r>
      <w:proofErr w:type="spellStart"/>
      <w:r w:rsidR="00A37E7E" w:rsidRPr="001A0DF3">
        <w:rPr>
          <w:szCs w:val="28"/>
        </w:rPr>
        <w:t>П</w:t>
      </w:r>
      <w:r w:rsidR="006F5397" w:rsidRPr="001A0DF3">
        <w:rPr>
          <w:szCs w:val="28"/>
        </w:rPr>
        <w:t>онетаевка</w:t>
      </w:r>
      <w:proofErr w:type="spellEnd"/>
      <w:r w:rsidR="006F5397" w:rsidRPr="001A0DF3">
        <w:rPr>
          <w:szCs w:val="28"/>
        </w:rPr>
        <w:t>, ул</w:t>
      </w:r>
      <w:r w:rsidR="00A37E7E" w:rsidRPr="001A0DF3">
        <w:rPr>
          <w:szCs w:val="28"/>
        </w:rPr>
        <w:t>. Ш</w:t>
      </w:r>
      <w:r w:rsidR="006F5397" w:rsidRPr="001A0DF3">
        <w:rPr>
          <w:szCs w:val="28"/>
        </w:rPr>
        <w:t>кольная, д.22, кадастровый номер 52:50:0130002:689 (Кузница с баней);</w:t>
      </w:r>
    </w:p>
    <w:p w:rsidR="006F5397" w:rsidRPr="001A0DF3" w:rsidRDefault="006F5397" w:rsidP="00EF144B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0DF3">
        <w:rPr>
          <w:szCs w:val="28"/>
        </w:rPr>
        <w:t xml:space="preserve">Здание склада, общей площадью 640,2 </w:t>
      </w:r>
      <w:r w:rsidR="00A37E7E" w:rsidRPr="001A0DF3">
        <w:rPr>
          <w:szCs w:val="28"/>
        </w:rPr>
        <w:t>кв.</w:t>
      </w:r>
      <w:r w:rsidRPr="001A0DF3">
        <w:rPr>
          <w:szCs w:val="28"/>
        </w:rPr>
        <w:t xml:space="preserve">, расположенное по адресу: Нижегородская область, </w:t>
      </w:r>
      <w:proofErr w:type="spellStart"/>
      <w:r w:rsidR="00943335">
        <w:rPr>
          <w:szCs w:val="28"/>
        </w:rPr>
        <w:t>Ш</w:t>
      </w:r>
      <w:r w:rsidR="00FB1CE7">
        <w:rPr>
          <w:szCs w:val="28"/>
        </w:rPr>
        <w:t>а</w:t>
      </w:r>
      <w:r w:rsidR="00A37E7E" w:rsidRPr="001A0DF3">
        <w:rPr>
          <w:szCs w:val="28"/>
        </w:rPr>
        <w:t>т</w:t>
      </w:r>
      <w:r w:rsidR="003E373B">
        <w:rPr>
          <w:szCs w:val="28"/>
        </w:rPr>
        <w:t>к</w:t>
      </w:r>
      <w:r w:rsidR="00A37E7E" w:rsidRPr="001A0DF3">
        <w:rPr>
          <w:szCs w:val="28"/>
        </w:rPr>
        <w:t>овский</w:t>
      </w:r>
      <w:proofErr w:type="spellEnd"/>
      <w:r w:rsidRPr="001A0DF3">
        <w:rPr>
          <w:szCs w:val="28"/>
        </w:rPr>
        <w:t xml:space="preserve"> район, с</w:t>
      </w:r>
      <w:r w:rsidR="00A37E7E" w:rsidRPr="001A0DF3">
        <w:rPr>
          <w:szCs w:val="28"/>
        </w:rPr>
        <w:t xml:space="preserve">. </w:t>
      </w:r>
      <w:proofErr w:type="spellStart"/>
      <w:r w:rsidR="00A37E7E" w:rsidRPr="001A0DF3">
        <w:rPr>
          <w:szCs w:val="28"/>
        </w:rPr>
        <w:t>П</w:t>
      </w:r>
      <w:r w:rsidRPr="001A0DF3">
        <w:rPr>
          <w:szCs w:val="28"/>
        </w:rPr>
        <w:t>онетаевка</w:t>
      </w:r>
      <w:proofErr w:type="spellEnd"/>
      <w:r w:rsidRPr="001A0DF3">
        <w:rPr>
          <w:szCs w:val="28"/>
        </w:rPr>
        <w:t>, ул</w:t>
      </w:r>
      <w:r w:rsidR="00A37E7E" w:rsidRPr="001A0DF3">
        <w:rPr>
          <w:szCs w:val="28"/>
        </w:rPr>
        <w:t>. Ш</w:t>
      </w:r>
      <w:r w:rsidRPr="001A0DF3">
        <w:rPr>
          <w:szCs w:val="28"/>
        </w:rPr>
        <w:t>кольная, д.23, кадастровый номер 52:50:0130002:683 (Хозяйственный корпус);</w:t>
      </w:r>
    </w:p>
    <w:p w:rsidR="006F5397" w:rsidRPr="001A0DF3" w:rsidRDefault="006F5397" w:rsidP="00EF144B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0DF3">
        <w:rPr>
          <w:szCs w:val="28"/>
        </w:rPr>
        <w:t xml:space="preserve">Жилое здание (корпус №4), общей площадью 585, 6 </w:t>
      </w:r>
      <w:proofErr w:type="spellStart"/>
      <w:r w:rsidRPr="001A0DF3">
        <w:rPr>
          <w:szCs w:val="28"/>
        </w:rPr>
        <w:t>кв.м</w:t>
      </w:r>
      <w:proofErr w:type="spellEnd"/>
      <w:r w:rsidRPr="001A0DF3">
        <w:rPr>
          <w:szCs w:val="28"/>
        </w:rPr>
        <w:t xml:space="preserve">., расположенное по адресу: Нижегородская область, </w:t>
      </w:r>
      <w:proofErr w:type="spellStart"/>
      <w:r w:rsidRPr="001A0DF3">
        <w:rPr>
          <w:szCs w:val="28"/>
        </w:rPr>
        <w:t>Шатковский</w:t>
      </w:r>
      <w:proofErr w:type="spellEnd"/>
      <w:r w:rsidRPr="001A0DF3">
        <w:rPr>
          <w:szCs w:val="28"/>
        </w:rPr>
        <w:t xml:space="preserve"> район, </w:t>
      </w:r>
      <w:r w:rsidR="007E2F15">
        <w:rPr>
          <w:szCs w:val="28"/>
        </w:rPr>
        <w:br/>
      </w:r>
      <w:r w:rsidRPr="001A0DF3">
        <w:rPr>
          <w:szCs w:val="28"/>
        </w:rPr>
        <w:t>с</w:t>
      </w:r>
      <w:r w:rsidR="00A37E7E" w:rsidRPr="001A0DF3">
        <w:rPr>
          <w:szCs w:val="28"/>
        </w:rPr>
        <w:t xml:space="preserve">. </w:t>
      </w:r>
      <w:proofErr w:type="spellStart"/>
      <w:r w:rsidR="00A37E7E" w:rsidRPr="001A0DF3">
        <w:rPr>
          <w:szCs w:val="28"/>
        </w:rPr>
        <w:t>П</w:t>
      </w:r>
      <w:r w:rsidRPr="001A0DF3">
        <w:rPr>
          <w:szCs w:val="28"/>
        </w:rPr>
        <w:t>онетаевка</w:t>
      </w:r>
      <w:proofErr w:type="spellEnd"/>
      <w:r w:rsidRPr="001A0DF3">
        <w:rPr>
          <w:szCs w:val="28"/>
        </w:rPr>
        <w:t>, ул</w:t>
      </w:r>
      <w:r w:rsidR="00A37E7E" w:rsidRPr="001A0DF3">
        <w:rPr>
          <w:szCs w:val="28"/>
        </w:rPr>
        <w:t>. Ш</w:t>
      </w:r>
      <w:r w:rsidRPr="001A0DF3">
        <w:rPr>
          <w:szCs w:val="28"/>
        </w:rPr>
        <w:t>кольная, д.24, кадастровый номер 52:50:0130002:618</w:t>
      </w:r>
      <w:r w:rsidR="00503D49" w:rsidRPr="001A0DF3">
        <w:rPr>
          <w:szCs w:val="28"/>
        </w:rPr>
        <w:t xml:space="preserve"> (Квасной корпус)</w:t>
      </w:r>
      <w:r w:rsidRPr="001A0DF3">
        <w:rPr>
          <w:szCs w:val="28"/>
        </w:rPr>
        <w:t>;</w:t>
      </w:r>
    </w:p>
    <w:p w:rsidR="006F5397" w:rsidRPr="001A0DF3" w:rsidRDefault="001A0DF3" w:rsidP="00EF144B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0DF3">
        <w:rPr>
          <w:szCs w:val="28"/>
        </w:rPr>
        <w:t>Нежилое помещение</w:t>
      </w:r>
      <w:r w:rsidR="00092A66" w:rsidRPr="001A0DF3">
        <w:rPr>
          <w:szCs w:val="28"/>
        </w:rPr>
        <w:t xml:space="preserve">, общей площадью 3210,2 кв.м., расположенное </w:t>
      </w:r>
      <w:r w:rsidR="006F5397" w:rsidRPr="001A0DF3">
        <w:rPr>
          <w:szCs w:val="28"/>
        </w:rPr>
        <w:t xml:space="preserve"> </w:t>
      </w:r>
      <w:r w:rsidR="00092A66" w:rsidRPr="001A0DF3">
        <w:rPr>
          <w:szCs w:val="28"/>
        </w:rPr>
        <w:t>по адресу: Нижегородская область, Шатковский район, с</w:t>
      </w:r>
      <w:r w:rsidR="00A37E7E" w:rsidRPr="001A0DF3">
        <w:rPr>
          <w:szCs w:val="28"/>
        </w:rPr>
        <w:t xml:space="preserve">. </w:t>
      </w:r>
      <w:proofErr w:type="spellStart"/>
      <w:r w:rsidR="00A37E7E" w:rsidRPr="001A0DF3">
        <w:rPr>
          <w:szCs w:val="28"/>
        </w:rPr>
        <w:t>П</w:t>
      </w:r>
      <w:r w:rsidR="00092A66" w:rsidRPr="001A0DF3">
        <w:rPr>
          <w:szCs w:val="28"/>
        </w:rPr>
        <w:t>онетаевка</w:t>
      </w:r>
      <w:proofErr w:type="spellEnd"/>
      <w:r w:rsidR="00092A66" w:rsidRPr="001A0DF3">
        <w:rPr>
          <w:szCs w:val="28"/>
        </w:rPr>
        <w:t xml:space="preserve">, </w:t>
      </w:r>
      <w:r w:rsidR="00DA6D73">
        <w:rPr>
          <w:szCs w:val="28"/>
        </w:rPr>
        <w:br/>
      </w:r>
      <w:r w:rsidR="00092A66" w:rsidRPr="001A0DF3">
        <w:rPr>
          <w:szCs w:val="28"/>
        </w:rPr>
        <w:t>ул</w:t>
      </w:r>
      <w:r w:rsidR="00A37E7E" w:rsidRPr="001A0DF3">
        <w:rPr>
          <w:szCs w:val="28"/>
        </w:rPr>
        <w:t>. Ш</w:t>
      </w:r>
      <w:r w:rsidR="00092A66" w:rsidRPr="001A0DF3">
        <w:rPr>
          <w:szCs w:val="28"/>
        </w:rPr>
        <w:t>кольная, д.25, пом</w:t>
      </w:r>
      <w:r w:rsidR="00A37E7E" w:rsidRPr="001A0DF3">
        <w:rPr>
          <w:szCs w:val="28"/>
        </w:rPr>
        <w:t>. П.</w:t>
      </w:r>
      <w:r w:rsidR="004F5EA1">
        <w:rPr>
          <w:szCs w:val="28"/>
        </w:rPr>
        <w:t>2</w:t>
      </w:r>
      <w:r w:rsidR="00A37E7E" w:rsidRPr="001A0DF3">
        <w:rPr>
          <w:szCs w:val="28"/>
        </w:rPr>
        <w:t>»</w:t>
      </w:r>
      <w:r w:rsidR="00092A66" w:rsidRPr="001A0DF3">
        <w:rPr>
          <w:szCs w:val="28"/>
        </w:rPr>
        <w:t>, кадастровый номер 52:50:0130002:913(</w:t>
      </w:r>
      <w:proofErr w:type="spellStart"/>
      <w:r w:rsidR="00A37E7E">
        <w:rPr>
          <w:szCs w:val="28"/>
        </w:rPr>
        <w:t>Серафимо</w:t>
      </w:r>
      <w:proofErr w:type="spellEnd"/>
      <w:r w:rsidR="00092A66" w:rsidRPr="001A0DF3">
        <w:rPr>
          <w:szCs w:val="28"/>
        </w:rPr>
        <w:t>-Сергиевская церковь);</w:t>
      </w:r>
    </w:p>
    <w:p w:rsidR="00092A66" w:rsidRPr="003667AB" w:rsidRDefault="00092A66" w:rsidP="00092A66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667AB">
        <w:rPr>
          <w:szCs w:val="28"/>
        </w:rPr>
        <w:t xml:space="preserve">Жилое здание (корпус №5), общей площадью 578, 7 </w:t>
      </w:r>
      <w:r w:rsidR="00A37E7E" w:rsidRPr="003667AB">
        <w:rPr>
          <w:szCs w:val="28"/>
        </w:rPr>
        <w:t>кв.</w:t>
      </w:r>
      <w:r w:rsidRPr="003667AB">
        <w:rPr>
          <w:szCs w:val="28"/>
        </w:rPr>
        <w:t xml:space="preserve">, расположенное по адресу: Нижегородская область, </w:t>
      </w:r>
      <w:proofErr w:type="spellStart"/>
      <w:r w:rsidRPr="003667AB">
        <w:rPr>
          <w:szCs w:val="28"/>
        </w:rPr>
        <w:t>Шатковский</w:t>
      </w:r>
      <w:proofErr w:type="spellEnd"/>
      <w:r w:rsidRPr="003667AB">
        <w:rPr>
          <w:szCs w:val="28"/>
        </w:rPr>
        <w:t xml:space="preserve"> район, </w:t>
      </w:r>
      <w:r w:rsidR="007E2F15">
        <w:rPr>
          <w:szCs w:val="28"/>
        </w:rPr>
        <w:br/>
      </w:r>
      <w:r w:rsidRPr="003667AB">
        <w:rPr>
          <w:szCs w:val="28"/>
        </w:rPr>
        <w:t>с</w:t>
      </w:r>
      <w:r w:rsidR="005F2FC9" w:rsidRPr="003667AB">
        <w:rPr>
          <w:szCs w:val="28"/>
        </w:rPr>
        <w:t xml:space="preserve">. </w:t>
      </w:r>
      <w:proofErr w:type="spellStart"/>
      <w:r w:rsidR="005F2FC9" w:rsidRPr="003667AB">
        <w:rPr>
          <w:szCs w:val="28"/>
        </w:rPr>
        <w:t>П</w:t>
      </w:r>
      <w:r w:rsidRPr="003667AB">
        <w:rPr>
          <w:szCs w:val="28"/>
        </w:rPr>
        <w:t>онетаевка</w:t>
      </w:r>
      <w:proofErr w:type="spellEnd"/>
      <w:r w:rsidRPr="003667AB">
        <w:rPr>
          <w:szCs w:val="28"/>
        </w:rPr>
        <w:t>, ул</w:t>
      </w:r>
      <w:r w:rsidR="005F2FC9" w:rsidRPr="003667AB">
        <w:rPr>
          <w:szCs w:val="28"/>
        </w:rPr>
        <w:t>. Ш</w:t>
      </w:r>
      <w:r w:rsidRPr="003667AB">
        <w:rPr>
          <w:szCs w:val="28"/>
        </w:rPr>
        <w:t>кольная, д.26, кадастровый номер 52:50:0130002:621 (Овощной корпус);</w:t>
      </w:r>
    </w:p>
    <w:p w:rsidR="00092A66" w:rsidRPr="003667AB" w:rsidRDefault="00092A66" w:rsidP="00092A66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667AB">
        <w:rPr>
          <w:szCs w:val="28"/>
        </w:rPr>
        <w:t xml:space="preserve">Жилое здание (корпус №6), общей площадью 903, 7 </w:t>
      </w:r>
      <w:proofErr w:type="spellStart"/>
      <w:r w:rsidRPr="003667AB">
        <w:rPr>
          <w:szCs w:val="28"/>
        </w:rPr>
        <w:t>кв.м</w:t>
      </w:r>
      <w:proofErr w:type="spellEnd"/>
      <w:r w:rsidRPr="003667AB">
        <w:rPr>
          <w:szCs w:val="28"/>
        </w:rPr>
        <w:t xml:space="preserve">., расположенное по адресу: Нижегородская область, </w:t>
      </w:r>
      <w:proofErr w:type="spellStart"/>
      <w:r w:rsidRPr="003667AB">
        <w:rPr>
          <w:szCs w:val="28"/>
        </w:rPr>
        <w:t>Шатковский</w:t>
      </w:r>
      <w:proofErr w:type="spellEnd"/>
      <w:r w:rsidRPr="003667AB">
        <w:rPr>
          <w:szCs w:val="28"/>
        </w:rPr>
        <w:t xml:space="preserve"> район, </w:t>
      </w:r>
      <w:r w:rsidR="007E2F15">
        <w:rPr>
          <w:szCs w:val="28"/>
        </w:rPr>
        <w:br/>
      </w:r>
      <w:r w:rsidRPr="003667AB">
        <w:rPr>
          <w:szCs w:val="28"/>
        </w:rPr>
        <w:t>с</w:t>
      </w:r>
      <w:r w:rsidR="005F2FC9" w:rsidRPr="003667AB">
        <w:rPr>
          <w:szCs w:val="28"/>
        </w:rPr>
        <w:t xml:space="preserve">. </w:t>
      </w:r>
      <w:proofErr w:type="spellStart"/>
      <w:r w:rsidR="005F2FC9" w:rsidRPr="003667AB">
        <w:rPr>
          <w:szCs w:val="28"/>
        </w:rPr>
        <w:t>П</w:t>
      </w:r>
      <w:r w:rsidRPr="003667AB">
        <w:rPr>
          <w:szCs w:val="28"/>
        </w:rPr>
        <w:t>онетаевка</w:t>
      </w:r>
      <w:proofErr w:type="spellEnd"/>
      <w:r w:rsidRPr="003667AB">
        <w:rPr>
          <w:szCs w:val="28"/>
        </w:rPr>
        <w:t>, ул</w:t>
      </w:r>
      <w:r w:rsidR="005F2FC9" w:rsidRPr="003667AB">
        <w:rPr>
          <w:szCs w:val="28"/>
        </w:rPr>
        <w:t>. Ш</w:t>
      </w:r>
      <w:r w:rsidRPr="003667AB">
        <w:rPr>
          <w:szCs w:val="28"/>
        </w:rPr>
        <w:t>кольная, д.2</w:t>
      </w:r>
      <w:r w:rsidR="004C6AC8" w:rsidRPr="003667AB">
        <w:rPr>
          <w:szCs w:val="28"/>
        </w:rPr>
        <w:t>7</w:t>
      </w:r>
      <w:r w:rsidRPr="003667AB">
        <w:rPr>
          <w:szCs w:val="28"/>
        </w:rPr>
        <w:t>, кадастровый номер 52:50:0130002:622 (Церковь Живоносного источника с трапезной);</w:t>
      </w:r>
    </w:p>
    <w:p w:rsidR="00092A66" w:rsidRPr="003667AB" w:rsidRDefault="00092A66" w:rsidP="00092A66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667AB">
        <w:rPr>
          <w:szCs w:val="28"/>
        </w:rPr>
        <w:t>Жилое здание (корпус №8), общей площадью 2263,2 кв.м., расположенное по адресу: Нижегородская область, Шатковский район, с.Понетаевка, ул</w:t>
      </w:r>
      <w:r w:rsidR="005F2FC9" w:rsidRPr="003667AB">
        <w:rPr>
          <w:szCs w:val="28"/>
        </w:rPr>
        <w:t>. Ш</w:t>
      </w:r>
      <w:r w:rsidRPr="003667AB">
        <w:rPr>
          <w:szCs w:val="28"/>
        </w:rPr>
        <w:t>кольная, д.28, кадастровый номер 52:50:0130002:611 (Корпус живописный с домовой церковью Иоанна Богослова);</w:t>
      </w:r>
    </w:p>
    <w:p w:rsidR="00092A66" w:rsidRPr="003667AB" w:rsidRDefault="004C6AC8" w:rsidP="00092A66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667AB">
        <w:rPr>
          <w:szCs w:val="28"/>
        </w:rPr>
        <w:t>Здание швейного цеха, общей пло</w:t>
      </w:r>
      <w:r w:rsidR="00F20ADE" w:rsidRPr="003667AB">
        <w:rPr>
          <w:szCs w:val="28"/>
        </w:rPr>
        <w:t>щадью 101,7 кв.м., расположенное</w:t>
      </w:r>
      <w:r w:rsidRPr="003667AB">
        <w:rPr>
          <w:szCs w:val="28"/>
        </w:rPr>
        <w:t xml:space="preserve"> по адресу: Нижегородская область, Шатковский район, с</w:t>
      </w:r>
      <w:r w:rsidR="005F2FC9" w:rsidRPr="003667AB">
        <w:rPr>
          <w:szCs w:val="28"/>
        </w:rPr>
        <w:t>. П</w:t>
      </w:r>
      <w:r w:rsidRPr="003667AB">
        <w:rPr>
          <w:szCs w:val="28"/>
        </w:rPr>
        <w:t xml:space="preserve">онетаевка, </w:t>
      </w:r>
      <w:r w:rsidR="005F2FC9">
        <w:rPr>
          <w:szCs w:val="28"/>
        </w:rPr>
        <w:br/>
      </w:r>
      <w:r w:rsidRPr="003667AB">
        <w:rPr>
          <w:szCs w:val="28"/>
        </w:rPr>
        <w:t>ул</w:t>
      </w:r>
      <w:r w:rsidR="005F2FC9" w:rsidRPr="003667AB">
        <w:rPr>
          <w:szCs w:val="28"/>
        </w:rPr>
        <w:t>. Ш</w:t>
      </w:r>
      <w:r w:rsidRPr="003667AB">
        <w:rPr>
          <w:szCs w:val="28"/>
        </w:rPr>
        <w:t>кольная, д.31, кадастровый номер 52:50:0130002:688 (Хозяйственный корпус);</w:t>
      </w:r>
    </w:p>
    <w:p w:rsidR="00092A66" w:rsidRPr="003667AB" w:rsidRDefault="00A73065" w:rsidP="00EF144B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667AB">
        <w:rPr>
          <w:szCs w:val="28"/>
        </w:rPr>
        <w:t xml:space="preserve">Жилое здание (корпус №9), общей площадью 914,1 кв.м., расположенное по адресу: Нижегородская область, Шатковский район, </w:t>
      </w:r>
      <w:r w:rsidR="00DA6D73">
        <w:rPr>
          <w:szCs w:val="28"/>
        </w:rPr>
        <w:br/>
      </w:r>
      <w:r w:rsidRPr="003667AB">
        <w:rPr>
          <w:szCs w:val="28"/>
        </w:rPr>
        <w:t>с</w:t>
      </w:r>
      <w:r w:rsidR="005F2FC9" w:rsidRPr="003667AB">
        <w:rPr>
          <w:szCs w:val="28"/>
        </w:rPr>
        <w:t xml:space="preserve">. </w:t>
      </w:r>
      <w:proofErr w:type="spellStart"/>
      <w:r w:rsidR="005F2FC9" w:rsidRPr="003667AB">
        <w:rPr>
          <w:szCs w:val="28"/>
        </w:rPr>
        <w:t>П</w:t>
      </w:r>
      <w:r w:rsidRPr="003667AB">
        <w:rPr>
          <w:szCs w:val="28"/>
        </w:rPr>
        <w:t>онетаевка</w:t>
      </w:r>
      <w:proofErr w:type="spellEnd"/>
      <w:r w:rsidRPr="003667AB">
        <w:rPr>
          <w:szCs w:val="28"/>
        </w:rPr>
        <w:t>, ул</w:t>
      </w:r>
      <w:r w:rsidR="005F2FC9" w:rsidRPr="003667AB">
        <w:rPr>
          <w:szCs w:val="28"/>
        </w:rPr>
        <w:t>. Ш</w:t>
      </w:r>
      <w:r w:rsidRPr="003667AB">
        <w:rPr>
          <w:szCs w:val="28"/>
        </w:rPr>
        <w:t>кольная, д.32, кадастровый номер 52:50:0130002:619 (Гостиница с баней);</w:t>
      </w:r>
    </w:p>
    <w:p w:rsidR="00A73065" w:rsidRPr="003667AB" w:rsidRDefault="00A73065" w:rsidP="00EF144B">
      <w:pPr>
        <w:pStyle w:val="ab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667AB">
        <w:rPr>
          <w:szCs w:val="28"/>
        </w:rPr>
        <w:t>Здание гаража, общей площадью 277,6 кв.м., расположенное по адресу: Нижегородская область, Шатковский район,</w:t>
      </w:r>
      <w:r w:rsidR="00970108" w:rsidRPr="003667AB">
        <w:rPr>
          <w:szCs w:val="28"/>
        </w:rPr>
        <w:t xml:space="preserve"> с</w:t>
      </w:r>
      <w:r w:rsidR="005F2FC9" w:rsidRPr="003667AB">
        <w:rPr>
          <w:szCs w:val="28"/>
        </w:rPr>
        <w:t xml:space="preserve">. </w:t>
      </w:r>
      <w:proofErr w:type="spellStart"/>
      <w:r w:rsidR="005F2FC9" w:rsidRPr="003667AB">
        <w:rPr>
          <w:szCs w:val="28"/>
        </w:rPr>
        <w:t>П</w:t>
      </w:r>
      <w:r w:rsidR="00970108" w:rsidRPr="003667AB">
        <w:rPr>
          <w:szCs w:val="28"/>
        </w:rPr>
        <w:t>онетаевка</w:t>
      </w:r>
      <w:proofErr w:type="spellEnd"/>
      <w:r w:rsidR="00970108" w:rsidRPr="003667AB">
        <w:rPr>
          <w:szCs w:val="28"/>
        </w:rPr>
        <w:t xml:space="preserve">, </w:t>
      </w:r>
      <w:r w:rsidR="009F0FAE">
        <w:rPr>
          <w:szCs w:val="28"/>
        </w:rPr>
        <w:br/>
      </w:r>
      <w:r w:rsidR="00970108" w:rsidRPr="003667AB">
        <w:rPr>
          <w:szCs w:val="28"/>
        </w:rPr>
        <w:lastRenderedPageBreak/>
        <w:t>ул</w:t>
      </w:r>
      <w:r w:rsidR="005F2FC9" w:rsidRPr="003667AB">
        <w:rPr>
          <w:szCs w:val="28"/>
        </w:rPr>
        <w:t>. Ш</w:t>
      </w:r>
      <w:r w:rsidR="00970108" w:rsidRPr="003667AB">
        <w:rPr>
          <w:szCs w:val="28"/>
        </w:rPr>
        <w:t>кольная, д.33</w:t>
      </w:r>
      <w:r w:rsidRPr="003667AB">
        <w:rPr>
          <w:szCs w:val="28"/>
        </w:rPr>
        <w:t>, кадастровый номер 52:50:0130002:690 (Хозяйственный корпус).</w:t>
      </w:r>
    </w:p>
    <w:p w:rsidR="00092A66" w:rsidRPr="00092A66" w:rsidRDefault="00092A66" w:rsidP="00092A66">
      <w:pPr>
        <w:jc w:val="both"/>
        <w:rPr>
          <w:szCs w:val="28"/>
        </w:rPr>
      </w:pPr>
    </w:p>
    <w:p w:rsidR="00092A66" w:rsidRPr="00092A66" w:rsidRDefault="00092A66" w:rsidP="00092A66">
      <w:pPr>
        <w:jc w:val="both"/>
        <w:rPr>
          <w:szCs w:val="28"/>
        </w:rPr>
      </w:pPr>
    </w:p>
    <w:p w:rsidR="00EF144B" w:rsidRDefault="00EF144B" w:rsidP="007147BF">
      <w:pPr>
        <w:jc w:val="right"/>
        <w:rPr>
          <w:sz w:val="24"/>
          <w:szCs w:val="24"/>
        </w:rPr>
      </w:pPr>
    </w:p>
    <w:p w:rsidR="00EF144B" w:rsidRPr="00EF144B" w:rsidRDefault="00EF144B" w:rsidP="007147BF">
      <w:pPr>
        <w:jc w:val="right"/>
        <w:rPr>
          <w:sz w:val="24"/>
          <w:szCs w:val="24"/>
        </w:rPr>
      </w:pPr>
    </w:p>
    <w:sectPr w:rsidR="00EF144B" w:rsidRPr="00EF144B" w:rsidSect="00637535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20" w:rsidRDefault="00170720">
      <w:r>
        <w:separator/>
      </w:r>
    </w:p>
  </w:endnote>
  <w:endnote w:type="continuationSeparator" w:id="0">
    <w:p w:rsidR="00170720" w:rsidRDefault="0017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20" w:rsidRDefault="00170720">
      <w:r>
        <w:separator/>
      </w:r>
    </w:p>
  </w:footnote>
  <w:footnote w:type="continuationSeparator" w:id="0">
    <w:p w:rsidR="00170720" w:rsidRDefault="0017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2A4">
      <w:rPr>
        <w:rStyle w:val="a7"/>
        <w:noProof/>
      </w:rPr>
      <w:t>4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F57B6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0C59C4" wp14:editId="5BDC7F2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F57B62" w:rsidP="00D8310D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115B02D1" wp14:editId="6B87CD56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8310D" w:rsidRPr="00680321" w:rsidRDefault="00D8310D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680321" w:rsidRPr="00680321" w:rsidRDefault="00BA7990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имуществ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енных и</w:t>
                          </w: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6411C">
                            <w:rPr>
                              <w:b/>
                              <w:sz w:val="36"/>
                              <w:szCs w:val="36"/>
                            </w:rPr>
                            <w:t xml:space="preserve">земельных отношений </w:t>
                          </w:r>
                        </w:p>
                        <w:p w:rsidR="00680321" w:rsidRDefault="00680321" w:rsidP="00D8310D">
                          <w:pPr>
                            <w:ind w:right="-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76416" w:rsidRDefault="00276416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D8310D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B42A0" w:rsidRPr="002B6128" w:rsidRDefault="00AB42A0" w:rsidP="00D8310D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B42A0" w:rsidRDefault="00AB42A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F57B62" w:rsidP="00D8310D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115B02D1" wp14:editId="6B87CD56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310D" w:rsidRPr="00680321" w:rsidRDefault="00D8310D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680321" w:rsidRPr="00680321" w:rsidRDefault="00BA7990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имуществ</w:t>
                    </w:r>
                    <w:r>
                      <w:rPr>
                        <w:b/>
                        <w:sz w:val="36"/>
                        <w:szCs w:val="36"/>
                      </w:rPr>
                      <w:t>енных и</w:t>
                    </w:r>
                    <w:r w:rsidRPr="00680321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C6411C">
                      <w:rPr>
                        <w:b/>
                        <w:sz w:val="36"/>
                        <w:szCs w:val="36"/>
                      </w:rPr>
                      <w:t xml:space="preserve">земельных отношений </w:t>
                    </w:r>
                  </w:p>
                  <w:p w:rsidR="00680321" w:rsidRDefault="00680321" w:rsidP="00D8310D">
                    <w:pPr>
                      <w:ind w:right="-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276416" w:rsidRDefault="00276416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D8310D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B42A0" w:rsidRPr="002B6128" w:rsidRDefault="00AB42A0" w:rsidP="00D8310D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B42A0" w:rsidRDefault="00AB42A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060768" wp14:editId="4356E245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777EE4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C8D"/>
    <w:multiLevelType w:val="hybridMultilevel"/>
    <w:tmpl w:val="021EA19A"/>
    <w:lvl w:ilvl="0" w:tplc="62188AFA">
      <w:start w:val="1"/>
      <w:numFmt w:val="decimal"/>
      <w:lvlText w:val="%1."/>
      <w:lvlJc w:val="left"/>
      <w:pPr>
        <w:ind w:left="50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4C26"/>
    <w:multiLevelType w:val="hybridMultilevel"/>
    <w:tmpl w:val="481A5B74"/>
    <w:lvl w:ilvl="0" w:tplc="694C0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2"/>
    <w:rsid w:val="00011132"/>
    <w:rsid w:val="00013F89"/>
    <w:rsid w:val="00020FE9"/>
    <w:rsid w:val="000325E7"/>
    <w:rsid w:val="00040D26"/>
    <w:rsid w:val="000456BC"/>
    <w:rsid w:val="00056E1C"/>
    <w:rsid w:val="000703E3"/>
    <w:rsid w:val="0007340B"/>
    <w:rsid w:val="0007701B"/>
    <w:rsid w:val="00081B2A"/>
    <w:rsid w:val="0009053A"/>
    <w:rsid w:val="00092A66"/>
    <w:rsid w:val="000B3883"/>
    <w:rsid w:val="000C397B"/>
    <w:rsid w:val="000D066A"/>
    <w:rsid w:val="000D215B"/>
    <w:rsid w:val="000D4714"/>
    <w:rsid w:val="000D5C79"/>
    <w:rsid w:val="000E6491"/>
    <w:rsid w:val="000F3C08"/>
    <w:rsid w:val="0010141B"/>
    <w:rsid w:val="0010360C"/>
    <w:rsid w:val="001132A4"/>
    <w:rsid w:val="00116B74"/>
    <w:rsid w:val="001451F4"/>
    <w:rsid w:val="00152623"/>
    <w:rsid w:val="00170720"/>
    <w:rsid w:val="001772E6"/>
    <w:rsid w:val="001774CA"/>
    <w:rsid w:val="00181D64"/>
    <w:rsid w:val="001A0DF3"/>
    <w:rsid w:val="001A370A"/>
    <w:rsid w:val="001B6F6D"/>
    <w:rsid w:val="001C433B"/>
    <w:rsid w:val="001D33B6"/>
    <w:rsid w:val="001E2B75"/>
    <w:rsid w:val="001E3062"/>
    <w:rsid w:val="001F49D5"/>
    <w:rsid w:val="00207BB8"/>
    <w:rsid w:val="002175D4"/>
    <w:rsid w:val="0022015C"/>
    <w:rsid w:val="00260E76"/>
    <w:rsid w:val="00276416"/>
    <w:rsid w:val="0028400D"/>
    <w:rsid w:val="00287ACE"/>
    <w:rsid w:val="0029239F"/>
    <w:rsid w:val="00293AB1"/>
    <w:rsid w:val="002955BD"/>
    <w:rsid w:val="00297599"/>
    <w:rsid w:val="002A0F01"/>
    <w:rsid w:val="002D106B"/>
    <w:rsid w:val="002F5271"/>
    <w:rsid w:val="00304F34"/>
    <w:rsid w:val="00314A10"/>
    <w:rsid w:val="00315564"/>
    <w:rsid w:val="00330BA2"/>
    <w:rsid w:val="00337EF9"/>
    <w:rsid w:val="003439A1"/>
    <w:rsid w:val="003503C1"/>
    <w:rsid w:val="003632AA"/>
    <w:rsid w:val="003667AB"/>
    <w:rsid w:val="00375072"/>
    <w:rsid w:val="00396D3C"/>
    <w:rsid w:val="003A5445"/>
    <w:rsid w:val="003A5C64"/>
    <w:rsid w:val="003B7FBA"/>
    <w:rsid w:val="003E2AC5"/>
    <w:rsid w:val="003E373B"/>
    <w:rsid w:val="003F6BAF"/>
    <w:rsid w:val="004001FF"/>
    <w:rsid w:val="00401C0D"/>
    <w:rsid w:val="00404DFA"/>
    <w:rsid w:val="004106A7"/>
    <w:rsid w:val="0041250A"/>
    <w:rsid w:val="00420626"/>
    <w:rsid w:val="0043564A"/>
    <w:rsid w:val="0048443F"/>
    <w:rsid w:val="00494BDB"/>
    <w:rsid w:val="004C33BA"/>
    <w:rsid w:val="004C34C3"/>
    <w:rsid w:val="004C6AC8"/>
    <w:rsid w:val="004D214C"/>
    <w:rsid w:val="004E334E"/>
    <w:rsid w:val="004E661C"/>
    <w:rsid w:val="004F5EA1"/>
    <w:rsid w:val="00503D49"/>
    <w:rsid w:val="00504DB3"/>
    <w:rsid w:val="005143CE"/>
    <w:rsid w:val="005220E5"/>
    <w:rsid w:val="00534585"/>
    <w:rsid w:val="00537191"/>
    <w:rsid w:val="00550648"/>
    <w:rsid w:val="00560BDB"/>
    <w:rsid w:val="005641C7"/>
    <w:rsid w:val="005677DB"/>
    <w:rsid w:val="00574C3C"/>
    <w:rsid w:val="00590048"/>
    <w:rsid w:val="005A090E"/>
    <w:rsid w:val="005A0A28"/>
    <w:rsid w:val="005A33CC"/>
    <w:rsid w:val="005B0693"/>
    <w:rsid w:val="005B112B"/>
    <w:rsid w:val="005B59CC"/>
    <w:rsid w:val="005B6804"/>
    <w:rsid w:val="005C65B1"/>
    <w:rsid w:val="005D0A40"/>
    <w:rsid w:val="005E2EB5"/>
    <w:rsid w:val="005E371C"/>
    <w:rsid w:val="005E3AB0"/>
    <w:rsid w:val="005F2FC9"/>
    <w:rsid w:val="00604555"/>
    <w:rsid w:val="00606B17"/>
    <w:rsid w:val="00625C82"/>
    <w:rsid w:val="0063056A"/>
    <w:rsid w:val="0063433D"/>
    <w:rsid w:val="00637535"/>
    <w:rsid w:val="00640491"/>
    <w:rsid w:val="006452F5"/>
    <w:rsid w:val="00652C2E"/>
    <w:rsid w:val="0067053D"/>
    <w:rsid w:val="00674978"/>
    <w:rsid w:val="006755F5"/>
    <w:rsid w:val="00680321"/>
    <w:rsid w:val="006824B1"/>
    <w:rsid w:val="00682EEE"/>
    <w:rsid w:val="00684AF4"/>
    <w:rsid w:val="00693234"/>
    <w:rsid w:val="006B201C"/>
    <w:rsid w:val="006D4A8A"/>
    <w:rsid w:val="006E4067"/>
    <w:rsid w:val="006F5397"/>
    <w:rsid w:val="007147BF"/>
    <w:rsid w:val="007166CA"/>
    <w:rsid w:val="007212E3"/>
    <w:rsid w:val="00722753"/>
    <w:rsid w:val="007248DA"/>
    <w:rsid w:val="0072685B"/>
    <w:rsid w:val="00731832"/>
    <w:rsid w:val="00744102"/>
    <w:rsid w:val="0074495A"/>
    <w:rsid w:val="00753F42"/>
    <w:rsid w:val="007773AF"/>
    <w:rsid w:val="00782967"/>
    <w:rsid w:val="00783331"/>
    <w:rsid w:val="007A34D9"/>
    <w:rsid w:val="007A3DAF"/>
    <w:rsid w:val="007A4B78"/>
    <w:rsid w:val="007B0AE3"/>
    <w:rsid w:val="007C78A7"/>
    <w:rsid w:val="007D26A0"/>
    <w:rsid w:val="007D7B67"/>
    <w:rsid w:val="007E2F15"/>
    <w:rsid w:val="007F2303"/>
    <w:rsid w:val="007F6F65"/>
    <w:rsid w:val="008072AB"/>
    <w:rsid w:val="008142D8"/>
    <w:rsid w:val="00831EB8"/>
    <w:rsid w:val="00836109"/>
    <w:rsid w:val="00843E91"/>
    <w:rsid w:val="0085764D"/>
    <w:rsid w:val="00864206"/>
    <w:rsid w:val="00867D97"/>
    <w:rsid w:val="008853A0"/>
    <w:rsid w:val="008D13B2"/>
    <w:rsid w:val="008D30B4"/>
    <w:rsid w:val="008D3E45"/>
    <w:rsid w:val="008D5E3D"/>
    <w:rsid w:val="008F28BA"/>
    <w:rsid w:val="00900FD8"/>
    <w:rsid w:val="00903630"/>
    <w:rsid w:val="00923AEC"/>
    <w:rsid w:val="00927565"/>
    <w:rsid w:val="00943335"/>
    <w:rsid w:val="00944CF3"/>
    <w:rsid w:val="009458C7"/>
    <w:rsid w:val="00946435"/>
    <w:rsid w:val="00957735"/>
    <w:rsid w:val="00957A15"/>
    <w:rsid w:val="00967791"/>
    <w:rsid w:val="00970108"/>
    <w:rsid w:val="00971CE2"/>
    <w:rsid w:val="009745C2"/>
    <w:rsid w:val="009935C2"/>
    <w:rsid w:val="00995DDA"/>
    <w:rsid w:val="009A1D2F"/>
    <w:rsid w:val="009C464B"/>
    <w:rsid w:val="009D0B51"/>
    <w:rsid w:val="009E2E43"/>
    <w:rsid w:val="009E5522"/>
    <w:rsid w:val="009E5C03"/>
    <w:rsid w:val="009F0FAE"/>
    <w:rsid w:val="00A12790"/>
    <w:rsid w:val="00A37E7E"/>
    <w:rsid w:val="00A50E6A"/>
    <w:rsid w:val="00A67345"/>
    <w:rsid w:val="00A67634"/>
    <w:rsid w:val="00A73065"/>
    <w:rsid w:val="00A7379B"/>
    <w:rsid w:val="00A85B1C"/>
    <w:rsid w:val="00A85BFC"/>
    <w:rsid w:val="00A9215B"/>
    <w:rsid w:val="00A93E34"/>
    <w:rsid w:val="00AA29DD"/>
    <w:rsid w:val="00AA399F"/>
    <w:rsid w:val="00AA7F39"/>
    <w:rsid w:val="00AB172A"/>
    <w:rsid w:val="00AB42A0"/>
    <w:rsid w:val="00AB747E"/>
    <w:rsid w:val="00AC5AA7"/>
    <w:rsid w:val="00AD3078"/>
    <w:rsid w:val="00AD4136"/>
    <w:rsid w:val="00AD5ECB"/>
    <w:rsid w:val="00AD7CA2"/>
    <w:rsid w:val="00AE21A1"/>
    <w:rsid w:val="00B06DD0"/>
    <w:rsid w:val="00B13948"/>
    <w:rsid w:val="00B14324"/>
    <w:rsid w:val="00B2099A"/>
    <w:rsid w:val="00B33EFB"/>
    <w:rsid w:val="00B34EFC"/>
    <w:rsid w:val="00B75DFC"/>
    <w:rsid w:val="00B76B2E"/>
    <w:rsid w:val="00B850D8"/>
    <w:rsid w:val="00BA2ACF"/>
    <w:rsid w:val="00BA3B7E"/>
    <w:rsid w:val="00BA7990"/>
    <w:rsid w:val="00BC183A"/>
    <w:rsid w:val="00BC61C1"/>
    <w:rsid w:val="00BD42E8"/>
    <w:rsid w:val="00BD4751"/>
    <w:rsid w:val="00BD669A"/>
    <w:rsid w:val="00BE0D87"/>
    <w:rsid w:val="00C00F42"/>
    <w:rsid w:val="00C07083"/>
    <w:rsid w:val="00C12438"/>
    <w:rsid w:val="00C425B7"/>
    <w:rsid w:val="00C578AA"/>
    <w:rsid w:val="00C6411C"/>
    <w:rsid w:val="00C65DB4"/>
    <w:rsid w:val="00CC47F1"/>
    <w:rsid w:val="00CC57A1"/>
    <w:rsid w:val="00CD3CB3"/>
    <w:rsid w:val="00CD6BEC"/>
    <w:rsid w:val="00D01C98"/>
    <w:rsid w:val="00D13767"/>
    <w:rsid w:val="00D17303"/>
    <w:rsid w:val="00D17DF2"/>
    <w:rsid w:val="00D26C5B"/>
    <w:rsid w:val="00D3028B"/>
    <w:rsid w:val="00D310D1"/>
    <w:rsid w:val="00D322E6"/>
    <w:rsid w:val="00D41C0D"/>
    <w:rsid w:val="00D51474"/>
    <w:rsid w:val="00D64D72"/>
    <w:rsid w:val="00D663D9"/>
    <w:rsid w:val="00D71158"/>
    <w:rsid w:val="00D7240E"/>
    <w:rsid w:val="00D8310D"/>
    <w:rsid w:val="00D87EAD"/>
    <w:rsid w:val="00D94363"/>
    <w:rsid w:val="00DA04AB"/>
    <w:rsid w:val="00DA2AD3"/>
    <w:rsid w:val="00DA6D73"/>
    <w:rsid w:val="00DC2FB4"/>
    <w:rsid w:val="00DD349F"/>
    <w:rsid w:val="00DD59AF"/>
    <w:rsid w:val="00DF6851"/>
    <w:rsid w:val="00E05968"/>
    <w:rsid w:val="00E1435A"/>
    <w:rsid w:val="00E14C5A"/>
    <w:rsid w:val="00E24AE5"/>
    <w:rsid w:val="00E32342"/>
    <w:rsid w:val="00E3771B"/>
    <w:rsid w:val="00E42F46"/>
    <w:rsid w:val="00E42FA4"/>
    <w:rsid w:val="00E52B15"/>
    <w:rsid w:val="00E649D6"/>
    <w:rsid w:val="00E674D1"/>
    <w:rsid w:val="00E73803"/>
    <w:rsid w:val="00E76580"/>
    <w:rsid w:val="00E85825"/>
    <w:rsid w:val="00E8590F"/>
    <w:rsid w:val="00EB675E"/>
    <w:rsid w:val="00EF144B"/>
    <w:rsid w:val="00F010BF"/>
    <w:rsid w:val="00F12E73"/>
    <w:rsid w:val="00F14AFE"/>
    <w:rsid w:val="00F20ADE"/>
    <w:rsid w:val="00F24F1F"/>
    <w:rsid w:val="00F31112"/>
    <w:rsid w:val="00F31813"/>
    <w:rsid w:val="00F4379D"/>
    <w:rsid w:val="00F512AA"/>
    <w:rsid w:val="00F57B62"/>
    <w:rsid w:val="00F6166D"/>
    <w:rsid w:val="00F633AF"/>
    <w:rsid w:val="00F74556"/>
    <w:rsid w:val="00F85F14"/>
    <w:rsid w:val="00F9122F"/>
    <w:rsid w:val="00FB05FF"/>
    <w:rsid w:val="00FB1CE7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248DA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7248DA"/>
    <w:rPr>
      <w:sz w:val="28"/>
      <w:szCs w:val="24"/>
    </w:rPr>
  </w:style>
  <w:style w:type="paragraph" w:styleId="ab">
    <w:name w:val="List Paragraph"/>
    <w:basedOn w:val="a"/>
    <w:uiPriority w:val="34"/>
    <w:qFormat/>
    <w:rsid w:val="0071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248DA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7248DA"/>
    <w:rPr>
      <w:sz w:val="28"/>
      <w:szCs w:val="24"/>
    </w:rPr>
  </w:style>
  <w:style w:type="paragraph" w:styleId="ab">
    <w:name w:val="List Paragraph"/>
    <w:basedOn w:val="a"/>
    <w:uiPriority w:val="34"/>
    <w:qFormat/>
    <w:rsid w:val="0071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4;&#1073;&#1097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Общий.dot</Template>
  <TotalTime>166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mip108</dc:creator>
  <cp:keywords>Бланки, шаблоны</cp:keywords>
  <cp:lastModifiedBy>Фролова М.В.</cp:lastModifiedBy>
  <cp:revision>35</cp:revision>
  <cp:lastPrinted>2018-10-05T10:54:00Z</cp:lastPrinted>
  <dcterms:created xsi:type="dcterms:W3CDTF">2018-09-12T13:55:00Z</dcterms:created>
  <dcterms:modified xsi:type="dcterms:W3CDTF">2018-10-05T11:02:00Z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