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88"/>
        <w:gridCol w:w="3685"/>
      </w:tblGrid>
      <w:tr w:rsidR="0086058F" w:rsidRPr="00C27505" w:rsidTr="00F813E2">
        <w:tc>
          <w:tcPr>
            <w:tcW w:w="10773" w:type="dxa"/>
            <w:gridSpan w:val="2"/>
          </w:tcPr>
          <w:p w:rsidR="0086058F" w:rsidRPr="00F813E2" w:rsidRDefault="0086058F" w:rsidP="00F813E2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6058F" w:rsidRPr="00C27505" w:rsidTr="005A546A">
        <w:tblPrEx>
          <w:tblBorders>
            <w:insideH w:val="none" w:sz="0" w:space="0" w:color="auto"/>
          </w:tblBorders>
        </w:tblPrEx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58F" w:rsidRPr="00F813E2" w:rsidRDefault="0086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86058F" w:rsidRPr="00F813E2" w:rsidRDefault="00860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9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Нижегородская область</w:t>
            </w:r>
          </w:p>
          <w:p w:rsidR="0086058F" w:rsidRPr="00F813E2" w:rsidRDefault="00860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9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Дивеевский муниципальный округ</w:t>
            </w:r>
          </w:p>
          <w:p w:rsidR="0086058F" w:rsidRPr="00A27925" w:rsidRDefault="008605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9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 Дивеево</w:t>
            </w:r>
          </w:p>
          <w:p w:rsidR="0086058F" w:rsidRPr="00A27925" w:rsidRDefault="0086058F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  <w:u w:val="single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N кадастрового квартала (нескольких смежных кадастровых кварталов)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07">
              <w:rPr>
                <w:b/>
                <w:color w:val="000000"/>
                <w:szCs w:val="22"/>
                <w:u w:val="single"/>
              </w:rPr>
              <w:t xml:space="preserve"> </w:t>
            </w:r>
            <w:r w:rsidRPr="00A27925">
              <w:rPr>
                <w:rFonts w:ascii="Times New Roman" w:hAnsi="Times New Roman" w:cs="Times New Roman"/>
                <w:b/>
                <w:color w:val="000000"/>
                <w:szCs w:val="22"/>
                <w:u w:val="single"/>
              </w:rPr>
              <w:t>52:55:0080003, 52:55:0080004, 52:55:0080005, 52:55:0080006, 52:55:0080007, 52:55:0080010, 52:55:0080011</w:t>
            </w:r>
          </w:p>
          <w:p w:rsidR="0086058F" w:rsidRPr="00F813E2" w:rsidRDefault="00860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  <w:p w:rsidR="0086058F" w:rsidRPr="00F813E2" w:rsidRDefault="00860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от "</w:t>
            </w:r>
            <w:r w:rsidRPr="007249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26"июля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249DD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</w:rPr>
                <w:t>2021 г</w:t>
              </w:r>
            </w:smartTag>
            <w:r w:rsidRPr="007249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A279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0-21</w:t>
            </w: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комплексные кадастровые работы.</w:t>
            </w:r>
          </w:p>
          <w:p w:rsidR="0086058F" w:rsidRPr="00F813E2" w:rsidRDefault="0086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86058F" w:rsidRPr="00CC5162" w:rsidRDefault="008605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0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Нижегородская область, Дивеевский муниципальный округ, с. Дивеево, ул. Октябрьская, д. 28В</w:t>
            </w:r>
          </w:p>
          <w:p w:rsidR="0086058F" w:rsidRPr="00F813E2" w:rsidRDefault="0086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(Адрес работы согласительной комиссии)</w:t>
            </w:r>
          </w:p>
          <w:p w:rsidR="0086058F" w:rsidRPr="00F813E2" w:rsidRDefault="00860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86058F" w:rsidRPr="00C27505" w:rsidTr="005A546A">
        <w:tblPrEx>
          <w:tblBorders>
            <w:insideH w:val="none" w:sz="0" w:space="0" w:color="auto"/>
          </w:tblBorders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F" w:rsidRPr="007249DD" w:rsidRDefault="008605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Администрация Дивеевского муниципального округа Нижегородской области</w:t>
            </w:r>
          </w:p>
          <w:p w:rsidR="0086058F" w:rsidRPr="00F813E2" w:rsidRDefault="0086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(Наименование заказчика комплексных кадастровых работ)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8F" w:rsidRPr="00A27925" w:rsidRDefault="0086058F" w:rsidP="005A546A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50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http</w:t>
            </w:r>
            <w:r w:rsidRPr="00A279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://</w:t>
            </w:r>
            <w:hyperlink r:id="rId4" w:history="1">
              <w:r w:rsidRPr="00A27925">
                <w:rPr>
                  <w:rStyle w:val="Hyperlink"/>
                  <w:rFonts w:ascii="Times New Roman" w:hAnsi="Times New Roman"/>
                  <w:b/>
                  <w:i/>
                  <w:color w:val="auto"/>
                </w:rPr>
                <w:t>www.</w:t>
              </w:r>
              <w:r w:rsidRPr="00A27925">
                <w:rPr>
                  <w:rStyle w:val="Hyperlink"/>
                  <w:rFonts w:ascii="Times New Roman" w:hAnsi="Times New Roman"/>
                  <w:b/>
                  <w:i/>
                  <w:color w:val="auto"/>
                  <w:lang w:val="en-US"/>
                </w:rPr>
                <w:t>diveevo</w:t>
              </w:r>
              <w:r w:rsidRPr="00A27925">
                <w:rPr>
                  <w:rStyle w:val="Hyperlink"/>
                  <w:rFonts w:ascii="Times New Roman" w:hAnsi="Times New Roman"/>
                  <w:b/>
                  <w:i/>
                  <w:color w:val="auto"/>
                </w:rPr>
                <w:t>-</w:t>
              </w:r>
              <w:r w:rsidRPr="00A27925">
                <w:rPr>
                  <w:rStyle w:val="Hyperlink"/>
                  <w:rFonts w:ascii="Times New Roman" w:hAnsi="Times New Roman"/>
                  <w:b/>
                  <w:i/>
                  <w:color w:val="auto"/>
                  <w:lang w:val="en-US"/>
                </w:rPr>
                <w:t>adm</w:t>
              </w:r>
              <w:r w:rsidRPr="00A27925">
                <w:rPr>
                  <w:rStyle w:val="Hyperlink"/>
                  <w:rFonts w:ascii="Times New Roman" w:hAnsi="Times New Roman"/>
                  <w:b/>
                  <w:i/>
                  <w:color w:val="auto"/>
                </w:rPr>
                <w:t>.</w:t>
              </w:r>
              <w:r w:rsidRPr="00A27925">
                <w:rPr>
                  <w:rStyle w:val="Hyperlink"/>
                  <w:rFonts w:ascii="Times New Roman" w:hAnsi="Times New Roman"/>
                  <w:b/>
                  <w:i/>
                  <w:color w:val="auto"/>
                  <w:lang w:val="en-US"/>
                </w:rPr>
                <w:t>ru</w:t>
              </w:r>
            </w:hyperlink>
          </w:p>
          <w:p w:rsidR="0086058F" w:rsidRPr="00F813E2" w:rsidRDefault="0086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86058F" w:rsidRPr="00C27505" w:rsidTr="005A546A">
        <w:tblPrEx>
          <w:tblBorders>
            <w:insideH w:val="none" w:sz="0" w:space="0" w:color="auto"/>
          </w:tblBorders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F" w:rsidRPr="007249DD" w:rsidRDefault="008605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49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Министерство имущественных и земельных отношений Нижегородской области</w:t>
            </w:r>
          </w:p>
          <w:p w:rsidR="0086058F" w:rsidRPr="00F813E2" w:rsidRDefault="0086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8F" w:rsidRPr="005A546A" w:rsidRDefault="008605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54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http://www.gosim-no.ru</w:t>
            </w:r>
          </w:p>
          <w:p w:rsidR="0086058F" w:rsidRPr="00F813E2" w:rsidRDefault="0086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86058F" w:rsidRPr="00C27505" w:rsidTr="005A546A">
        <w:tblPrEx>
          <w:tblBorders>
            <w:insideH w:val="none" w:sz="0" w:space="0" w:color="auto"/>
          </w:tblBorders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F" w:rsidRPr="005A546A" w:rsidRDefault="008605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54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ФГБУ «ФКП Росреестра по Нижегородской области</w:t>
            </w:r>
          </w:p>
          <w:p w:rsidR="0086058F" w:rsidRPr="00F813E2" w:rsidRDefault="0086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кадастрового учета)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8F" w:rsidRPr="005A546A" w:rsidRDefault="008605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54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https://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9606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rosreestr</w:t>
            </w:r>
            <w:r w:rsidRPr="005A54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.ru</w:t>
            </w:r>
          </w:p>
          <w:p w:rsidR="0086058F" w:rsidRPr="00F813E2" w:rsidRDefault="00860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86058F" w:rsidRPr="00C27505" w:rsidTr="005A546A">
        <w:tblPrEx>
          <w:tblBorders>
            <w:insideH w:val="none" w:sz="0" w:space="0" w:color="auto"/>
          </w:tblBorders>
        </w:tblPrEx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58F" w:rsidRPr="00A27925" w:rsidRDefault="0086058F" w:rsidP="00E67C0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  <w:u w:val="single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07">
              <w:rPr>
                <w:b/>
                <w:color w:val="000000"/>
                <w:szCs w:val="22"/>
                <w:u w:val="single"/>
              </w:rPr>
              <w:t xml:space="preserve"> </w:t>
            </w:r>
            <w:r w:rsidRPr="00A27925">
              <w:rPr>
                <w:rFonts w:ascii="Times New Roman" w:hAnsi="Times New Roman" w:cs="Times New Roman"/>
                <w:b/>
                <w:color w:val="000000"/>
                <w:szCs w:val="22"/>
                <w:u w:val="single"/>
              </w:rPr>
              <w:t>52:55:0080003, 52:55:0080004, 52:55:0080005, 52:55:0080006, 52:55:0080007, 52:55:0080010, 52:55:0080011</w:t>
            </w:r>
          </w:p>
          <w:p w:rsidR="0086058F" w:rsidRPr="00CC5162" w:rsidRDefault="00860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по адресу: </w:t>
            </w:r>
            <w:r w:rsidRPr="00CC5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Нижегородская область, Дивеевский муниципальный округ, с. Дивеево, ул. Октябрьская, д. 28В</w:t>
            </w:r>
          </w:p>
          <w:p w:rsidR="0086058F" w:rsidRPr="00F813E2" w:rsidRDefault="00860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1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516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C5162">
              <w:rPr>
                <w:rFonts w:ascii="Times New Roman" w:hAnsi="Times New Roman" w:cs="Times New Roman"/>
                <w:sz w:val="24"/>
                <w:szCs w:val="24"/>
              </w:rPr>
              <w:t xml:space="preserve"> 2021г. в 10 часов 00 минут.</w:t>
            </w:r>
          </w:p>
          <w:p w:rsidR="0086058F" w:rsidRPr="00F813E2" w:rsidRDefault="0086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86058F" w:rsidRPr="00F813E2" w:rsidRDefault="0086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86058F" w:rsidRPr="00EE572E" w:rsidRDefault="00860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с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E572E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. по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bookmarkStart w:id="0" w:name="_GoBack"/>
            <w:bookmarkEnd w:id="0"/>
            <w:r w:rsidRPr="00EE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E572E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</w:p>
          <w:p w:rsidR="0086058F" w:rsidRPr="00F813E2" w:rsidRDefault="00860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с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E572E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EE572E">
              <w:rPr>
                <w:rFonts w:ascii="Times New Roman" w:hAnsi="Times New Roman" w:cs="Times New Roman"/>
                <w:sz w:val="24"/>
                <w:szCs w:val="24"/>
              </w:rPr>
              <w:t>. по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E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E572E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EE57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058F" w:rsidRPr="00F813E2" w:rsidRDefault="0086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</w:t>
            </w:r>
            <w:hyperlink r:id="rId5" w:history="1">
              <w:r w:rsidRPr="00F813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15 статьи 42.10</w:t>
              </w:r>
            </w:hyperlink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813E2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. N 221-ФЗ "О государственном кадастре недвижимости" </w:t>
            </w:r>
            <w:hyperlink w:anchor="P227" w:history="1">
              <w:r w:rsidRPr="00F813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F813E2">
              <w:rPr>
                <w:rFonts w:ascii="Times New Roman" w:hAnsi="Times New Roman" w:cs="Times New Roman"/>
                <w:sz w:val="24"/>
                <w:szCs w:val="24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86058F" w:rsidRPr="00F813E2" w:rsidRDefault="008605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E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86058F" w:rsidRDefault="0086058F">
      <w:pPr>
        <w:sectPr w:rsidR="0086058F" w:rsidSect="00960641">
          <w:pgSz w:w="11905" w:h="16838"/>
          <w:pgMar w:top="426" w:right="850" w:bottom="284" w:left="1701" w:header="0" w:footer="0" w:gutter="0"/>
          <w:cols w:space="720"/>
          <w:docGrid w:linePitch="299"/>
        </w:sectPr>
      </w:pPr>
    </w:p>
    <w:p w:rsidR="0086058F" w:rsidRDefault="0086058F" w:rsidP="00960641">
      <w:pPr>
        <w:pStyle w:val="ConsPlusNormal"/>
        <w:jc w:val="both"/>
      </w:pPr>
    </w:p>
    <w:sectPr w:rsidR="0086058F" w:rsidSect="004452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9E"/>
    <w:rsid w:val="000A2629"/>
    <w:rsid w:val="001723BA"/>
    <w:rsid w:val="001C3F9E"/>
    <w:rsid w:val="001F0260"/>
    <w:rsid w:val="001F2B97"/>
    <w:rsid w:val="002B0806"/>
    <w:rsid w:val="002C4668"/>
    <w:rsid w:val="003C44D6"/>
    <w:rsid w:val="003D521D"/>
    <w:rsid w:val="00416EED"/>
    <w:rsid w:val="00445256"/>
    <w:rsid w:val="00500CEA"/>
    <w:rsid w:val="005040F6"/>
    <w:rsid w:val="005A546A"/>
    <w:rsid w:val="006F12AC"/>
    <w:rsid w:val="007249DD"/>
    <w:rsid w:val="00734AD1"/>
    <w:rsid w:val="00850315"/>
    <w:rsid w:val="0086058F"/>
    <w:rsid w:val="00960641"/>
    <w:rsid w:val="009B5830"/>
    <w:rsid w:val="00A12ACC"/>
    <w:rsid w:val="00A27925"/>
    <w:rsid w:val="00AD7168"/>
    <w:rsid w:val="00C27505"/>
    <w:rsid w:val="00C7208A"/>
    <w:rsid w:val="00CC5162"/>
    <w:rsid w:val="00D34B57"/>
    <w:rsid w:val="00DC19C5"/>
    <w:rsid w:val="00DC5638"/>
    <w:rsid w:val="00DD34F4"/>
    <w:rsid w:val="00E00DF8"/>
    <w:rsid w:val="00E47D82"/>
    <w:rsid w:val="00E67C01"/>
    <w:rsid w:val="00E818EF"/>
    <w:rsid w:val="00EE572E"/>
    <w:rsid w:val="00F11930"/>
    <w:rsid w:val="00F47907"/>
    <w:rsid w:val="00F813E2"/>
    <w:rsid w:val="00F97ED0"/>
    <w:rsid w:val="00FB43ED"/>
    <w:rsid w:val="00FC078C"/>
    <w:rsid w:val="00FC51F7"/>
    <w:rsid w:val="00FD0D34"/>
    <w:rsid w:val="00FD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3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A5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546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C3F9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C3F9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3F9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C3F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54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E761BD11567C3E7A107A875DC2FF44C232B38ABC1DAA3B9461BFE4424F786AD1AD8A6C3794AAC8D17756753BCA1B9946EB782EFJBU9G" TargetMode="External"/><Relationship Id="rId4" Type="http://schemas.openxmlformats.org/officeDocument/2006/relationships/hyperlink" Target="http://www.diveevo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597</Words>
  <Characters>3406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dc:title>
  <dc:subject/>
  <dc:creator>Юлия Витальевна Колганова</dc:creator>
  <cp:keywords/>
  <dc:description/>
  <cp:lastModifiedBy>Юлия</cp:lastModifiedBy>
  <cp:revision>3</cp:revision>
  <dcterms:created xsi:type="dcterms:W3CDTF">2021-11-24T06:32:00Z</dcterms:created>
  <dcterms:modified xsi:type="dcterms:W3CDTF">2021-11-24T06:48:00Z</dcterms:modified>
</cp:coreProperties>
</file>